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A25592" w:rsidRPr="00CF60E9" w:rsidTr="00982058">
        <w:trPr>
          <w:trHeight w:val="801"/>
        </w:trPr>
        <w:tc>
          <w:tcPr>
            <w:tcW w:w="9570" w:type="dxa"/>
            <w:gridSpan w:val="3"/>
            <w:vAlign w:val="center"/>
          </w:tcPr>
          <w:p w:rsidR="00A25592" w:rsidRDefault="00A25592" w:rsidP="00982058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827004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рдинский МРштрих бланк" style="width:27.75pt;height:45pt;visibility:visible">
                  <v:imagedata r:id="rId5" o:title=""/>
                </v:shape>
              </w:pict>
            </w:r>
          </w:p>
          <w:p w:rsidR="00A25592" w:rsidRPr="00CF60E9" w:rsidRDefault="00A25592" w:rsidP="00982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 А С П О Р Я Ж Е Н И Е</w:t>
            </w:r>
          </w:p>
        </w:tc>
      </w:tr>
      <w:tr w:rsidR="00A25592" w:rsidRPr="00CF60E9" w:rsidTr="00982058">
        <w:trPr>
          <w:trHeight w:val="1012"/>
        </w:trPr>
        <w:tc>
          <w:tcPr>
            <w:tcW w:w="9570" w:type="dxa"/>
            <w:gridSpan w:val="3"/>
            <w:vAlign w:val="center"/>
          </w:tcPr>
          <w:p w:rsidR="00A25592" w:rsidRPr="00CF60E9" w:rsidRDefault="00A25592" w:rsidP="00456513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</w:t>
            </w:r>
            <w:r>
              <w:rPr>
                <w:sz w:val="28"/>
                <w:szCs w:val="28"/>
              </w:rPr>
              <w:t xml:space="preserve"> </w:t>
            </w:r>
            <w:r w:rsidRPr="00CF60E9">
              <w:rPr>
                <w:sz w:val="28"/>
                <w:szCs w:val="28"/>
              </w:rPr>
              <w:t>МУНИЦИПАЛЬНОГО РАЙОНА</w:t>
            </w:r>
          </w:p>
          <w:p w:rsidR="00A25592" w:rsidRPr="00CF60E9" w:rsidRDefault="00A25592" w:rsidP="00456513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A25592" w:rsidTr="00982058">
        <w:trPr>
          <w:trHeight w:val="579"/>
        </w:trPr>
        <w:tc>
          <w:tcPr>
            <w:tcW w:w="2660" w:type="dxa"/>
            <w:vAlign w:val="bottom"/>
          </w:tcPr>
          <w:p w:rsidR="00A25592" w:rsidRPr="00606109" w:rsidRDefault="00A25592" w:rsidP="00982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264396">
              <w:rPr>
                <w:sz w:val="28"/>
                <w:szCs w:val="28"/>
                <w:u w:val="single"/>
              </w:rPr>
              <w:t>11.12.2013</w:t>
            </w:r>
          </w:p>
        </w:tc>
        <w:tc>
          <w:tcPr>
            <w:tcW w:w="4536" w:type="dxa"/>
            <w:vAlign w:val="bottom"/>
          </w:tcPr>
          <w:p w:rsidR="00A25592" w:rsidRPr="00606109" w:rsidRDefault="00A25592" w:rsidP="00982058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25592" w:rsidRDefault="00A25592" w:rsidP="0042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25592" w:rsidRPr="00606109" w:rsidRDefault="00A25592" w:rsidP="00420EF0">
            <w:pPr>
              <w:jc w:val="center"/>
              <w:rPr>
                <w:sz w:val="28"/>
                <w:szCs w:val="28"/>
              </w:rPr>
            </w:pPr>
            <w:r w:rsidRPr="006061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423-р________</w:t>
            </w:r>
          </w:p>
        </w:tc>
      </w:tr>
    </w:tbl>
    <w:p w:rsidR="00A25592" w:rsidRDefault="00A25592" w:rsidP="00674514">
      <w:pPr>
        <w:spacing w:before="480" w:line="360" w:lineRule="auto"/>
        <w:rPr>
          <w:b/>
          <w:sz w:val="28"/>
          <w:szCs w:val="28"/>
        </w:rPr>
      </w:pPr>
      <w:r w:rsidRPr="00745D76">
        <w:rPr>
          <w:b/>
          <w:sz w:val="28"/>
          <w:szCs w:val="28"/>
        </w:rPr>
        <w:t>О пр</w:t>
      </w:r>
      <w:r>
        <w:rPr>
          <w:b/>
          <w:sz w:val="28"/>
          <w:szCs w:val="28"/>
        </w:rPr>
        <w:t>оведении Зимней Ординской</w:t>
      </w:r>
    </w:p>
    <w:p w:rsidR="00A25592" w:rsidRDefault="00A25592" w:rsidP="00FF4D3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ярмарки </w:t>
      </w:r>
    </w:p>
    <w:p w:rsidR="00A25592" w:rsidRPr="00A21B11" w:rsidRDefault="00A25592" w:rsidP="00674514">
      <w:pPr>
        <w:spacing w:before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21B11">
        <w:rPr>
          <w:sz w:val="28"/>
          <w:szCs w:val="28"/>
        </w:rPr>
        <w:t>Постановлением Правительства Пермского края от</w:t>
      </w:r>
      <w:r>
        <w:rPr>
          <w:sz w:val="28"/>
          <w:szCs w:val="28"/>
        </w:rPr>
        <w:t xml:space="preserve">          </w:t>
      </w:r>
      <w:r w:rsidRPr="00A21B11">
        <w:rPr>
          <w:sz w:val="28"/>
          <w:szCs w:val="28"/>
        </w:rPr>
        <w:t xml:space="preserve"> 27</w:t>
      </w:r>
      <w:r>
        <w:rPr>
          <w:sz w:val="28"/>
          <w:szCs w:val="28"/>
        </w:rPr>
        <w:t>.</w:t>
      </w:r>
      <w:r w:rsidRPr="00A21B11">
        <w:rPr>
          <w:sz w:val="28"/>
          <w:szCs w:val="28"/>
        </w:rPr>
        <w:t xml:space="preserve"> </w:t>
      </w:r>
      <w:r>
        <w:rPr>
          <w:sz w:val="28"/>
          <w:szCs w:val="28"/>
        </w:rPr>
        <w:t>07.</w:t>
      </w:r>
      <w:r w:rsidRPr="00A21B11">
        <w:rPr>
          <w:sz w:val="28"/>
          <w:szCs w:val="28"/>
        </w:rPr>
        <w:t xml:space="preserve"> 2007 </w:t>
      </w:r>
      <w:r>
        <w:rPr>
          <w:sz w:val="28"/>
          <w:szCs w:val="28"/>
        </w:rPr>
        <w:t xml:space="preserve"> №</w:t>
      </w:r>
      <w:r w:rsidRPr="00A21B11">
        <w:rPr>
          <w:sz w:val="28"/>
          <w:szCs w:val="28"/>
        </w:rPr>
        <w:t xml:space="preserve"> 163-п </w:t>
      </w:r>
      <w:r>
        <w:rPr>
          <w:sz w:val="28"/>
          <w:szCs w:val="28"/>
        </w:rPr>
        <w:t>«</w:t>
      </w:r>
      <w:r w:rsidRPr="00A21B11">
        <w:rPr>
          <w:sz w:val="28"/>
          <w:szCs w:val="28"/>
        </w:rPr>
        <w:t>О Р</w:t>
      </w:r>
      <w:r>
        <w:rPr>
          <w:sz w:val="28"/>
          <w:szCs w:val="28"/>
        </w:rPr>
        <w:t>егулировании деятельности розничных рынков на территории Пермского края», Постановлением главы Ординского муниципального района от 27.12.2012  № 560 Об утверждении ведомственной целевой программы «Развитие сельского хозяйства в Ординском муниципальном районе на 2013 год»: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23 декабря  2013 года в 11-00 часов на площади Ординского ДК Зимнюю Ординскую ярмарку.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Организатор ярмарки – отдел сельского хозяйства администрации Ординского муниципального района;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   Вид ярмарки – сезонная;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    Место проведения ярмарки площадь Ординского ДК;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    Время проведения ярмарки 23 декабря 2013г. с 11-00 до 14-00;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Состав организационного комитета по проведению Зимней Ординской ярмарки (Приложение 1);</w:t>
      </w:r>
    </w:p>
    <w:p w:rsidR="00A25592" w:rsidRDefault="00A25592" w:rsidP="00420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65F7B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383E2D">
        <w:rPr>
          <w:sz w:val="28"/>
          <w:szCs w:val="28"/>
        </w:rPr>
        <w:t xml:space="preserve">подготовки  проведения </w:t>
      </w:r>
      <w:r>
        <w:rPr>
          <w:sz w:val="28"/>
          <w:szCs w:val="28"/>
        </w:rPr>
        <w:t>Зимней</w:t>
      </w:r>
      <w:r w:rsidRPr="00383E2D">
        <w:rPr>
          <w:sz w:val="28"/>
          <w:szCs w:val="28"/>
        </w:rPr>
        <w:t xml:space="preserve"> Ординской </w:t>
      </w:r>
      <w:r>
        <w:rPr>
          <w:sz w:val="28"/>
          <w:szCs w:val="28"/>
        </w:rPr>
        <w:t>я</w:t>
      </w:r>
      <w:r w:rsidRPr="00383E2D">
        <w:rPr>
          <w:sz w:val="28"/>
          <w:szCs w:val="28"/>
        </w:rPr>
        <w:t>рмарки</w:t>
      </w:r>
      <w:r>
        <w:rPr>
          <w:sz w:val="28"/>
          <w:szCs w:val="28"/>
        </w:rPr>
        <w:t xml:space="preserve">  (Приложение 2);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  Программу проведения Зимней Ординской ярмарки (Приложение 3);</w:t>
      </w:r>
    </w:p>
    <w:p w:rsidR="00A25592" w:rsidRDefault="00A25592" w:rsidP="00D65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  </w:t>
      </w:r>
      <w:r w:rsidRPr="00D655C7">
        <w:rPr>
          <w:sz w:val="28"/>
          <w:szCs w:val="28"/>
        </w:rPr>
        <w:t xml:space="preserve">Заявку на участие в </w:t>
      </w:r>
      <w:r>
        <w:rPr>
          <w:sz w:val="28"/>
          <w:szCs w:val="28"/>
        </w:rPr>
        <w:t>Зимней</w:t>
      </w:r>
      <w:r w:rsidRPr="00D655C7">
        <w:rPr>
          <w:sz w:val="28"/>
          <w:szCs w:val="28"/>
        </w:rPr>
        <w:t xml:space="preserve"> Ординской ярмарке</w:t>
      </w:r>
      <w:r>
        <w:rPr>
          <w:b/>
          <w:sz w:val="28"/>
          <w:szCs w:val="28"/>
        </w:rPr>
        <w:t xml:space="preserve"> </w:t>
      </w:r>
      <w:r w:rsidRPr="00D655C7">
        <w:rPr>
          <w:sz w:val="28"/>
          <w:szCs w:val="28"/>
        </w:rPr>
        <w:t>(Приложение 4)</w:t>
      </w:r>
      <w:r>
        <w:rPr>
          <w:sz w:val="28"/>
          <w:szCs w:val="28"/>
        </w:rPr>
        <w:t>;</w:t>
      </w:r>
    </w:p>
    <w:p w:rsidR="00A25592" w:rsidRDefault="00A25592" w:rsidP="00C2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   Схему размещения торговых рядов (Приложение 5);</w:t>
      </w:r>
    </w:p>
    <w:p w:rsidR="00A25592" w:rsidRDefault="00A25592" w:rsidP="00C22A21">
      <w:pPr>
        <w:ind w:firstLine="708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2.9.1.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Примерный</w:t>
      </w:r>
      <w:r w:rsidRPr="00C22A21">
        <w:rPr>
          <w:color w:val="000000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z w:val="28"/>
          <w:szCs w:val="28"/>
        </w:rPr>
        <w:t>перечень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основных</w:t>
      </w:r>
      <w:r w:rsidRPr="00C22A21">
        <w:rPr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товаров</w:t>
      </w:r>
      <w:r w:rsidRPr="00C22A21">
        <w:rPr>
          <w:color w:val="000000"/>
          <w:spacing w:val="-2"/>
          <w:sz w:val="28"/>
          <w:szCs w:val="28"/>
        </w:rPr>
        <w:t xml:space="preserve">, </w:t>
      </w:r>
      <w:r w:rsidRPr="00C22A21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предлагаемых</w:t>
      </w:r>
      <w:r w:rsidRPr="00C22A21">
        <w:rPr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 w:rsidRPr="00C22A21">
        <w:rPr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реализации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на</w:t>
      </w:r>
      <w:r w:rsidRPr="00C22A21">
        <w:rPr>
          <w:color w:val="000000"/>
          <w:spacing w:val="-1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ярмарке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(Приложение 6);</w:t>
      </w:r>
    </w:p>
    <w:p w:rsidR="00A25592" w:rsidRPr="00C22A21" w:rsidRDefault="00A25592" w:rsidP="00C22A2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2.9.2. Информация о участнике ярмарки (Приложение 7).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Финансовые затраты на организацию и проведение Зимней Ординской ярмарки осуществить из средств мероприятия «Проведение ярмарочных и других мероприятий, способствующих сбыту сельскохозяйственной продукции и сельскохозяйственных животных» муниципальной целевой программы «Развитие сельского хозяйства в Ординском муниципальном районе на 2013 год», утвержденной постановлением главы Ординского муниципального района от 27.12.2012 № 560,  по сметам предоставленным исполнителями.      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поселений, руководителям организаций, учреждений и предприятий Ординского муниципального района оказывать содействие в организации проведения мероприятия.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подлежит официальному опубликованию и размещению на официальном сайте Ординского муниципального                                                     района.</w:t>
      </w:r>
    </w:p>
    <w:p w:rsidR="00A25592" w:rsidRDefault="00A25592" w:rsidP="00420E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распоряжения возложить на  заместителя главы администрации муниципального района Подоскину О.Н.</w:t>
      </w:r>
    </w:p>
    <w:p w:rsidR="00A25592" w:rsidRPr="009B5ACA" w:rsidRDefault="00A25592" w:rsidP="00674514">
      <w:pPr>
        <w:pStyle w:val="BodyTextIndent"/>
        <w:spacing w:before="480"/>
        <w:ind w:left="0"/>
        <w:rPr>
          <w:sz w:val="28"/>
          <w:szCs w:val="28"/>
        </w:rPr>
      </w:pPr>
      <w:r w:rsidRPr="009B5ACA">
        <w:rPr>
          <w:sz w:val="28"/>
          <w:szCs w:val="28"/>
        </w:rPr>
        <w:t xml:space="preserve">Глава муниципального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9B5ACA">
        <w:rPr>
          <w:sz w:val="28"/>
          <w:szCs w:val="28"/>
        </w:rPr>
        <w:t xml:space="preserve"> Г.С. Банников</w:t>
      </w:r>
    </w:p>
    <w:p w:rsidR="00A25592" w:rsidRDefault="00A25592" w:rsidP="00FF4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25592" w:rsidRDefault="00A25592" w:rsidP="00FF4D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FF4D38">
      <w:pPr>
        <w:spacing w:line="240" w:lineRule="exact"/>
        <w:rPr>
          <w:sz w:val="28"/>
          <w:szCs w:val="28"/>
        </w:rPr>
      </w:pPr>
    </w:p>
    <w:p w:rsidR="00A25592" w:rsidRDefault="00A25592" w:rsidP="00EC53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25592" w:rsidRDefault="00A25592" w:rsidP="00EC53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Приложение 1</w:t>
      </w:r>
    </w:p>
    <w:p w:rsidR="00A25592" w:rsidRDefault="00A25592" w:rsidP="00FF4D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к распоряжению администрации</w:t>
      </w:r>
    </w:p>
    <w:p w:rsidR="00A25592" w:rsidRDefault="00A25592" w:rsidP="00FF4D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FF4D38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Default="00A25592" w:rsidP="00FF4D38">
      <w:pPr>
        <w:spacing w:line="240" w:lineRule="exact"/>
        <w:jc w:val="center"/>
        <w:rPr>
          <w:b/>
          <w:sz w:val="28"/>
          <w:szCs w:val="28"/>
        </w:rPr>
      </w:pPr>
    </w:p>
    <w:p w:rsidR="00A25592" w:rsidRDefault="00A25592" w:rsidP="00FF4D38">
      <w:pPr>
        <w:spacing w:line="240" w:lineRule="exact"/>
        <w:jc w:val="center"/>
        <w:rPr>
          <w:b/>
          <w:sz w:val="28"/>
          <w:szCs w:val="28"/>
        </w:rPr>
      </w:pPr>
    </w:p>
    <w:p w:rsidR="00A25592" w:rsidRDefault="00A25592" w:rsidP="00FF4D38">
      <w:pPr>
        <w:spacing w:line="240" w:lineRule="exact"/>
        <w:jc w:val="center"/>
        <w:rPr>
          <w:b/>
          <w:sz w:val="28"/>
          <w:szCs w:val="28"/>
        </w:rPr>
      </w:pPr>
    </w:p>
    <w:p w:rsidR="00A25592" w:rsidRDefault="00A25592" w:rsidP="00FF4D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25592" w:rsidRDefault="00A25592" w:rsidP="00FF4D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A25592" w:rsidRDefault="00A25592" w:rsidP="00FF4D3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проведению Зимней Ординской ярмарки </w:t>
      </w:r>
    </w:p>
    <w:p w:rsidR="00A25592" w:rsidRDefault="00A25592" w:rsidP="00FF4D3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910"/>
      </w:tblGrid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Подоскина Ольга Николаевна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tabs>
                <w:tab w:val="left" w:pos="260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77AC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</w:t>
            </w:r>
            <w:r w:rsidRPr="004577AC">
              <w:rPr>
                <w:sz w:val="28"/>
                <w:szCs w:val="28"/>
              </w:rPr>
              <w:t xml:space="preserve">  муниципального района, председатель организационного комитета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Синицина Галина Яковлевна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577AC">
              <w:rPr>
                <w:sz w:val="28"/>
                <w:szCs w:val="28"/>
              </w:rPr>
              <w:t>ачальник отдела сельского хозяйства,  заместитель председателя организационного комитета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Сергей Иванович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Главный специалист отдела сельского хозяйства, секретарь организационного комитета</w:t>
            </w:r>
          </w:p>
        </w:tc>
      </w:tr>
      <w:tr w:rsidR="00A25592" w:rsidTr="004577AC">
        <w:trPr>
          <w:trHeight w:val="391"/>
        </w:trPr>
        <w:tc>
          <w:tcPr>
            <w:tcW w:w="10137" w:type="dxa"/>
            <w:gridSpan w:val="2"/>
          </w:tcPr>
          <w:p w:rsidR="00A25592" w:rsidRPr="004577AC" w:rsidRDefault="00A25592" w:rsidP="004577A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Людмила Геннадьевна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tabs>
                <w:tab w:val="left" w:pos="260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</w:t>
            </w:r>
            <w:r w:rsidRPr="004577AC">
              <w:rPr>
                <w:sz w:val="28"/>
                <w:szCs w:val="28"/>
              </w:rPr>
              <w:t xml:space="preserve"> общественно-политической газеты</w:t>
            </w:r>
            <w:r>
              <w:rPr>
                <w:sz w:val="28"/>
                <w:szCs w:val="28"/>
              </w:rPr>
              <w:t xml:space="preserve"> Ординского района </w:t>
            </w:r>
            <w:r w:rsidRPr="004577AC">
              <w:rPr>
                <w:sz w:val="28"/>
                <w:szCs w:val="28"/>
              </w:rPr>
              <w:t xml:space="preserve"> «Верный путь» 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Брагина  Галина Викторовна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tabs>
                <w:tab w:val="left" w:pos="260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577AC">
              <w:rPr>
                <w:sz w:val="28"/>
                <w:szCs w:val="28"/>
              </w:rPr>
              <w:t>онсультант, главный бухгалтер-экономист               отдела сельского хозяйства администрации района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Сарапульцева Валентина Ивановна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jc w:val="both"/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Главный специалист отдела сельского хозяйства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Юлия Алексеевна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tabs>
                <w:tab w:val="left" w:pos="2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577A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577AC">
              <w:rPr>
                <w:sz w:val="28"/>
                <w:szCs w:val="28"/>
              </w:rPr>
              <w:t xml:space="preserve"> отделения полиции (дислокация с.</w:t>
            </w:r>
            <w:r>
              <w:rPr>
                <w:sz w:val="28"/>
                <w:szCs w:val="28"/>
              </w:rPr>
              <w:t xml:space="preserve"> </w:t>
            </w:r>
            <w:r w:rsidRPr="004577AC">
              <w:rPr>
                <w:sz w:val="28"/>
                <w:szCs w:val="28"/>
              </w:rPr>
              <w:t>Орда) МО МВД России «Суксунский», подполковник полиции</w:t>
            </w:r>
            <w:r>
              <w:rPr>
                <w:sz w:val="28"/>
                <w:szCs w:val="28"/>
              </w:rPr>
              <w:t xml:space="preserve"> </w:t>
            </w:r>
            <w:r w:rsidRPr="004577AC">
              <w:rPr>
                <w:sz w:val="28"/>
                <w:szCs w:val="28"/>
              </w:rPr>
              <w:t>(по согласованию)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Лешков Александр Анатольевич</w:t>
            </w:r>
          </w:p>
        </w:tc>
        <w:tc>
          <w:tcPr>
            <w:tcW w:w="6910" w:type="dxa"/>
            <w:vAlign w:val="bottom"/>
          </w:tcPr>
          <w:p w:rsidR="00A25592" w:rsidRPr="004577AC" w:rsidRDefault="00A25592" w:rsidP="004577AC">
            <w:pPr>
              <w:tabs>
                <w:tab w:val="left" w:pos="4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4577A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577AC">
              <w:rPr>
                <w:sz w:val="28"/>
                <w:szCs w:val="28"/>
              </w:rPr>
              <w:t xml:space="preserve"> Ординского сельского поселения </w:t>
            </w:r>
            <w:r w:rsidRPr="004577AC">
              <w:rPr>
                <w:sz w:val="28"/>
                <w:szCs w:val="28"/>
              </w:rPr>
              <w:tab/>
            </w:r>
            <w:r w:rsidRPr="004577AC">
              <w:rPr>
                <w:sz w:val="28"/>
                <w:szCs w:val="28"/>
              </w:rPr>
              <w:tab/>
              <w:t xml:space="preserve"> </w:t>
            </w:r>
          </w:p>
          <w:p w:rsidR="00A25592" w:rsidRPr="004577AC" w:rsidRDefault="00A25592" w:rsidP="004577AC">
            <w:pPr>
              <w:tabs>
                <w:tab w:val="left" w:pos="4800"/>
              </w:tabs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>(по согласованию)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 w:rsidRPr="004577AC">
              <w:rPr>
                <w:sz w:val="28"/>
                <w:szCs w:val="28"/>
              </w:rPr>
              <w:t xml:space="preserve">Погорелова </w:t>
            </w: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910" w:type="dxa"/>
          </w:tcPr>
          <w:p w:rsidR="00A25592" w:rsidRPr="004577AC" w:rsidRDefault="00A25592" w:rsidP="004577AC">
            <w:pPr>
              <w:tabs>
                <w:tab w:val="left" w:pos="292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577AC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ка отдела по социальной политике</w:t>
            </w:r>
            <w:r w:rsidRPr="004577AC">
              <w:rPr>
                <w:sz w:val="28"/>
                <w:szCs w:val="28"/>
              </w:rPr>
              <w:t xml:space="preserve"> </w:t>
            </w:r>
            <w:r w:rsidRPr="004577AC">
              <w:rPr>
                <w:sz w:val="28"/>
                <w:szCs w:val="28"/>
              </w:rPr>
              <w:tab/>
              <w:t xml:space="preserve">     администрации Ординского  муниципального района</w:t>
            </w:r>
          </w:p>
        </w:tc>
      </w:tr>
      <w:tr w:rsidR="00A25592" w:rsidTr="004577AC">
        <w:tc>
          <w:tcPr>
            <w:tcW w:w="3227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Баталова Екатерина Геннадьевна</w:t>
            </w:r>
          </w:p>
        </w:tc>
        <w:tc>
          <w:tcPr>
            <w:tcW w:w="6910" w:type="dxa"/>
          </w:tcPr>
          <w:p w:rsidR="00A25592" w:rsidRPr="004577AC" w:rsidRDefault="00A25592" w:rsidP="00FF4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Ординского ДК </w:t>
            </w:r>
            <w:r w:rsidRPr="004577AC">
              <w:rPr>
                <w:sz w:val="28"/>
                <w:szCs w:val="28"/>
              </w:rPr>
              <w:t>(по согласованию)</w:t>
            </w:r>
          </w:p>
        </w:tc>
      </w:tr>
    </w:tbl>
    <w:p w:rsidR="00A25592" w:rsidRDefault="00A25592" w:rsidP="00FF4D38">
      <w:pPr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sz w:val="28"/>
          <w:szCs w:val="28"/>
        </w:rPr>
      </w:pPr>
    </w:p>
    <w:p w:rsidR="00A25592" w:rsidRDefault="00A25592" w:rsidP="00286183">
      <w:pPr>
        <w:spacing w:line="240" w:lineRule="exact"/>
        <w:jc w:val="center"/>
        <w:rPr>
          <w:sz w:val="28"/>
          <w:szCs w:val="28"/>
        </w:rPr>
      </w:pPr>
    </w:p>
    <w:p w:rsidR="00A25592" w:rsidRDefault="00A25592" w:rsidP="002861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2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 к распоряжению администрации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C130B4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 xml:space="preserve"> </w:t>
      </w:r>
      <w:r w:rsidRPr="0012506D">
        <w:rPr>
          <w:sz w:val="28"/>
          <w:szCs w:val="28"/>
        </w:rPr>
        <w:t>от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Pr="006E41CC" w:rsidRDefault="00A25592" w:rsidP="00D655C7">
      <w:pPr>
        <w:spacing w:line="240" w:lineRule="exact"/>
        <w:jc w:val="center"/>
        <w:rPr>
          <w:b/>
          <w:sz w:val="28"/>
          <w:szCs w:val="28"/>
        </w:rPr>
      </w:pPr>
    </w:p>
    <w:p w:rsidR="00A25592" w:rsidRPr="006E41CC" w:rsidRDefault="00A25592" w:rsidP="00D655C7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>ПЛАН</w:t>
      </w:r>
    </w:p>
    <w:p w:rsidR="00A25592" w:rsidRPr="006E41CC" w:rsidRDefault="00A25592" w:rsidP="00D655C7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 xml:space="preserve">подготовки  проведения </w:t>
      </w:r>
      <w:r>
        <w:rPr>
          <w:b/>
          <w:sz w:val="28"/>
          <w:szCs w:val="28"/>
        </w:rPr>
        <w:t>Зимней</w:t>
      </w:r>
      <w:r w:rsidRPr="006E41CC">
        <w:rPr>
          <w:b/>
          <w:sz w:val="28"/>
          <w:szCs w:val="28"/>
        </w:rPr>
        <w:t xml:space="preserve"> Ординской </w:t>
      </w:r>
      <w:r>
        <w:rPr>
          <w:b/>
          <w:sz w:val="28"/>
          <w:szCs w:val="28"/>
        </w:rPr>
        <w:t>я</w:t>
      </w:r>
      <w:r w:rsidRPr="006E41CC">
        <w:rPr>
          <w:b/>
          <w:sz w:val="28"/>
          <w:szCs w:val="28"/>
        </w:rPr>
        <w:t>рмарки</w:t>
      </w:r>
    </w:p>
    <w:p w:rsidR="00A25592" w:rsidRPr="004F79AC" w:rsidRDefault="00A25592" w:rsidP="00D655C7">
      <w:pPr>
        <w:jc w:val="center"/>
        <w:rPr>
          <w:sz w:val="28"/>
          <w:szCs w:val="28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74"/>
        <w:gridCol w:w="1620"/>
        <w:gridCol w:w="2061"/>
        <w:gridCol w:w="1719"/>
      </w:tblGrid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п/п</w:t>
            </w:r>
          </w:p>
        </w:tc>
        <w:tc>
          <w:tcPr>
            <w:tcW w:w="4374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Дата</w:t>
            </w:r>
          </w:p>
        </w:tc>
        <w:tc>
          <w:tcPr>
            <w:tcW w:w="2061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19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Примечание</w:t>
            </w:r>
          </w:p>
        </w:tc>
      </w:tr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1.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Подготовка сценария, проведение Ярмарки</w:t>
            </w:r>
          </w:p>
        </w:tc>
        <w:tc>
          <w:tcPr>
            <w:tcW w:w="1620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20.12.2013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Баталова Е.Г.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2.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Разработка и изготовление пригласительных билетов, благодарственных писем, сувенирной продукции</w:t>
            </w:r>
          </w:p>
        </w:tc>
        <w:tc>
          <w:tcPr>
            <w:tcW w:w="1620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20.12.2013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rPr>
          <w:trHeight w:val="2212"/>
        </w:trPr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3.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Освещение в СМИ о проведении Ярмарки, реклама Ярмарки:</w:t>
            </w:r>
          </w:p>
          <w:p w:rsidR="00A25592" w:rsidRPr="009954D6" w:rsidRDefault="00A25592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В газете «Верный путь»</w:t>
            </w:r>
          </w:p>
          <w:p w:rsidR="00A25592" w:rsidRPr="009954D6" w:rsidRDefault="00A25592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Объявление на улицу через динамик</w:t>
            </w:r>
          </w:p>
          <w:p w:rsidR="00A25592" w:rsidRDefault="00A25592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54D6">
              <w:rPr>
                <w:sz w:val="26"/>
                <w:szCs w:val="26"/>
              </w:rPr>
              <w:t>бъявления по сельским поселениям</w:t>
            </w:r>
          </w:p>
          <w:p w:rsidR="00A25592" w:rsidRPr="009954D6" w:rsidRDefault="00A25592" w:rsidP="00D655C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на сайте администрации</w:t>
            </w:r>
          </w:p>
        </w:tc>
        <w:tc>
          <w:tcPr>
            <w:tcW w:w="1620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30 дней до начала ярмарки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Л.Г.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Баталова Е.Г.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Главы с/п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 w:rsidRPr="00CF054D">
              <w:rPr>
                <w:sz w:val="28"/>
                <w:szCs w:val="28"/>
              </w:rPr>
              <w:t>4.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 xml:space="preserve">Прием заявок </w:t>
            </w:r>
            <w:r>
              <w:rPr>
                <w:sz w:val="26"/>
                <w:szCs w:val="26"/>
              </w:rPr>
              <w:t xml:space="preserve">от </w:t>
            </w:r>
            <w:r w:rsidRPr="009954D6">
              <w:rPr>
                <w:sz w:val="26"/>
                <w:szCs w:val="26"/>
              </w:rPr>
              <w:t>участников ярмарки</w:t>
            </w:r>
          </w:p>
        </w:tc>
        <w:tc>
          <w:tcPr>
            <w:tcW w:w="1620" w:type="dxa"/>
          </w:tcPr>
          <w:p w:rsidR="00A25592" w:rsidRPr="009954D6" w:rsidRDefault="00A25592" w:rsidP="00CF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16-00 часов 20</w:t>
            </w:r>
            <w:r w:rsidRPr="009954D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9954D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Брагина Г.В.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Сарапульцева В.И.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с. Орда, ул. Советская, 12, каб. 14, т/ф (34258)2-04-56, 2-08-52</w:t>
            </w:r>
          </w:p>
        </w:tc>
      </w:tr>
      <w:tr w:rsidR="00A25592" w:rsidRPr="004F79AC" w:rsidTr="003C5D9A">
        <w:trPr>
          <w:trHeight w:val="707"/>
        </w:trPr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A25592" w:rsidRPr="009954D6" w:rsidRDefault="00A25592" w:rsidP="005029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с направлением схемы размещения торговых мест </w:t>
            </w:r>
            <w:r w:rsidRPr="0081013D">
              <w:rPr>
                <w:sz w:val="26"/>
                <w:szCs w:val="26"/>
              </w:rPr>
              <w:t>уполномоченным на осуществление контроля за обеспечением пожарной безопасности, охраной общественного порядка, органам по контролю и надзору в сфере обеспечения санитарно-эпидемиологического благополучия населения, защиты прав потребителей и потребительского рынка</w:t>
            </w:r>
          </w:p>
        </w:tc>
        <w:tc>
          <w:tcPr>
            <w:tcW w:w="1620" w:type="dxa"/>
          </w:tcPr>
          <w:p w:rsidR="00A25592" w:rsidRDefault="00A25592" w:rsidP="00CF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A25592" w:rsidRDefault="00A25592" w:rsidP="00CF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19.12.2013</w:t>
            </w:r>
          </w:p>
        </w:tc>
        <w:tc>
          <w:tcPr>
            <w:tcW w:w="2061" w:type="dxa"/>
          </w:tcPr>
          <w:p w:rsidR="00A25592" w:rsidRPr="009954D6" w:rsidRDefault="00A25592" w:rsidP="00502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  <w:r w:rsidRPr="009954D6">
              <w:rPr>
                <w:sz w:val="26"/>
                <w:szCs w:val="26"/>
              </w:rPr>
              <w:t>.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rPr>
          <w:trHeight w:val="359"/>
        </w:trPr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F054D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</w:tcPr>
          <w:p w:rsidR="00A25592" w:rsidRPr="009954D6" w:rsidRDefault="00A25592" w:rsidP="005029F9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Подготовка места проведения</w:t>
            </w:r>
          </w:p>
        </w:tc>
        <w:tc>
          <w:tcPr>
            <w:tcW w:w="1620" w:type="dxa"/>
          </w:tcPr>
          <w:p w:rsidR="00A25592" w:rsidRPr="009954D6" w:rsidRDefault="00A25592" w:rsidP="00CF0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23.12.2013</w:t>
            </w:r>
          </w:p>
        </w:tc>
        <w:tc>
          <w:tcPr>
            <w:tcW w:w="2061" w:type="dxa"/>
          </w:tcPr>
          <w:p w:rsidR="00A25592" w:rsidRPr="009954D6" w:rsidRDefault="00A25592" w:rsidP="005029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Лешков А.А.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F054D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Оформление места проведения</w:t>
            </w:r>
          </w:p>
        </w:tc>
        <w:tc>
          <w:tcPr>
            <w:tcW w:w="1620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Баталова Е.Г.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F054D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Установка палаток, столов</w:t>
            </w:r>
          </w:p>
        </w:tc>
        <w:tc>
          <w:tcPr>
            <w:tcW w:w="1620" w:type="dxa"/>
          </w:tcPr>
          <w:p w:rsidR="00A25592" w:rsidRPr="009954D6" w:rsidRDefault="00A25592" w:rsidP="00DB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Кужлев С.Е.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Кобелев С.И.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F054D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Обеспечение охраны общественного порядка</w:t>
            </w:r>
          </w:p>
        </w:tc>
        <w:tc>
          <w:tcPr>
            <w:tcW w:w="1620" w:type="dxa"/>
          </w:tcPr>
          <w:p w:rsidR="00A25592" w:rsidRPr="009954D6" w:rsidRDefault="00A25592" w:rsidP="00DB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Ю.А.</w:t>
            </w:r>
          </w:p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  <w:tr w:rsidR="00A25592" w:rsidRPr="004F79AC" w:rsidTr="003C5D9A">
        <w:trPr>
          <w:trHeight w:val="539"/>
        </w:trPr>
        <w:tc>
          <w:tcPr>
            <w:tcW w:w="720" w:type="dxa"/>
          </w:tcPr>
          <w:p w:rsidR="00A25592" w:rsidRPr="00CF054D" w:rsidRDefault="00A25592" w:rsidP="00011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F054D">
              <w:rPr>
                <w:sz w:val="28"/>
                <w:szCs w:val="28"/>
              </w:rPr>
              <w:t>.</w:t>
            </w:r>
          </w:p>
        </w:tc>
        <w:tc>
          <w:tcPr>
            <w:tcW w:w="4374" w:type="dxa"/>
          </w:tcPr>
          <w:p w:rsidR="00A25592" w:rsidRPr="009954D6" w:rsidRDefault="00A25592" w:rsidP="00011967">
            <w:pPr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>Организация работы торговых рядов</w:t>
            </w:r>
          </w:p>
        </w:tc>
        <w:tc>
          <w:tcPr>
            <w:tcW w:w="1620" w:type="dxa"/>
          </w:tcPr>
          <w:p w:rsidR="00A25592" w:rsidRPr="009954D6" w:rsidRDefault="00A25592" w:rsidP="00DB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23.12.2013</w:t>
            </w:r>
          </w:p>
        </w:tc>
        <w:tc>
          <w:tcPr>
            <w:tcW w:w="2061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  <w:r w:rsidRPr="009954D6">
              <w:rPr>
                <w:sz w:val="26"/>
                <w:szCs w:val="26"/>
              </w:rPr>
              <w:t xml:space="preserve">Синицина Г.Я. </w:t>
            </w:r>
            <w:r>
              <w:rPr>
                <w:sz w:val="26"/>
                <w:szCs w:val="26"/>
              </w:rPr>
              <w:t>Кобелев С.И.</w:t>
            </w:r>
          </w:p>
        </w:tc>
        <w:tc>
          <w:tcPr>
            <w:tcW w:w="1719" w:type="dxa"/>
          </w:tcPr>
          <w:p w:rsidR="00A25592" w:rsidRPr="009954D6" w:rsidRDefault="00A25592" w:rsidP="000119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5592" w:rsidRDefault="00A25592" w:rsidP="004B11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25592" w:rsidRDefault="00A25592" w:rsidP="004B11FC">
      <w:pPr>
        <w:spacing w:line="240" w:lineRule="exact"/>
        <w:jc w:val="center"/>
        <w:rPr>
          <w:sz w:val="28"/>
          <w:szCs w:val="28"/>
        </w:rPr>
      </w:pPr>
    </w:p>
    <w:p w:rsidR="00A25592" w:rsidRDefault="00A25592" w:rsidP="00FC659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3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к распоряжению администрации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C130B4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 xml:space="preserve"> </w:t>
      </w:r>
      <w:r w:rsidRPr="0012506D">
        <w:rPr>
          <w:sz w:val="28"/>
          <w:szCs w:val="28"/>
        </w:rPr>
        <w:t>от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Default="00A25592" w:rsidP="00C130B4">
      <w:pPr>
        <w:spacing w:line="240" w:lineRule="exact"/>
        <w:jc w:val="center"/>
        <w:rPr>
          <w:b/>
          <w:sz w:val="28"/>
          <w:szCs w:val="28"/>
        </w:rPr>
      </w:pPr>
    </w:p>
    <w:p w:rsidR="00A25592" w:rsidRPr="00213734" w:rsidRDefault="00A25592" w:rsidP="00B70495">
      <w:pPr>
        <w:ind w:left="5664" w:firstLine="708"/>
        <w:rPr>
          <w:sz w:val="28"/>
          <w:szCs w:val="28"/>
        </w:rPr>
      </w:pPr>
    </w:p>
    <w:p w:rsidR="00A25592" w:rsidRPr="00213734" w:rsidRDefault="00A25592" w:rsidP="00B70495">
      <w:pPr>
        <w:ind w:left="5664" w:firstLine="708"/>
        <w:rPr>
          <w:sz w:val="28"/>
          <w:szCs w:val="28"/>
        </w:rPr>
      </w:pPr>
    </w:p>
    <w:p w:rsidR="00A25592" w:rsidRPr="006E41CC" w:rsidRDefault="00A25592" w:rsidP="00B70495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>ПРОГРАММА</w:t>
      </w:r>
    </w:p>
    <w:p w:rsidR="00A25592" w:rsidRPr="006E41CC" w:rsidRDefault="00A25592" w:rsidP="00B70495">
      <w:pPr>
        <w:spacing w:line="240" w:lineRule="exact"/>
        <w:jc w:val="center"/>
        <w:rPr>
          <w:b/>
          <w:sz w:val="28"/>
          <w:szCs w:val="28"/>
        </w:rPr>
      </w:pPr>
      <w:r w:rsidRPr="006E41CC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Зимней</w:t>
      </w:r>
      <w:r w:rsidRPr="006E41CC">
        <w:rPr>
          <w:b/>
          <w:sz w:val="28"/>
          <w:szCs w:val="28"/>
        </w:rPr>
        <w:t xml:space="preserve">Ординской </w:t>
      </w:r>
      <w:r>
        <w:rPr>
          <w:b/>
          <w:sz w:val="28"/>
          <w:szCs w:val="28"/>
        </w:rPr>
        <w:t>я</w:t>
      </w:r>
      <w:r w:rsidRPr="006E41CC">
        <w:rPr>
          <w:b/>
          <w:sz w:val="28"/>
          <w:szCs w:val="28"/>
        </w:rPr>
        <w:t xml:space="preserve">рмарки </w:t>
      </w:r>
    </w:p>
    <w:p w:rsidR="00A25592" w:rsidRDefault="00A25592" w:rsidP="00B70495">
      <w:pPr>
        <w:jc w:val="center"/>
        <w:rPr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540"/>
        <w:gridCol w:w="1980"/>
        <w:gridCol w:w="1560"/>
        <w:gridCol w:w="2403"/>
      </w:tblGrid>
      <w:tr w:rsidR="00A25592" w:rsidTr="004A4B8A">
        <w:tc>
          <w:tcPr>
            <w:tcW w:w="708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№ п\п</w:t>
            </w:r>
          </w:p>
        </w:tc>
        <w:tc>
          <w:tcPr>
            <w:tcW w:w="354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место</w:t>
            </w:r>
          </w:p>
        </w:tc>
        <w:tc>
          <w:tcPr>
            <w:tcW w:w="2403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ответственный</w:t>
            </w:r>
          </w:p>
        </w:tc>
      </w:tr>
      <w:tr w:rsidR="00A25592" w:rsidTr="004A4B8A">
        <w:tc>
          <w:tcPr>
            <w:tcW w:w="708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A25592" w:rsidRPr="00EC2159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C2159">
              <w:rPr>
                <w:sz w:val="28"/>
                <w:szCs w:val="28"/>
              </w:rPr>
              <w:t>азмещение палаток, оборудование выставочных и зрительских мест</w:t>
            </w:r>
          </w:p>
        </w:tc>
        <w:tc>
          <w:tcPr>
            <w:tcW w:w="1980" w:type="dxa"/>
          </w:tcPr>
          <w:p w:rsidR="00A25592" w:rsidRPr="00EC2159" w:rsidRDefault="00A25592" w:rsidP="0050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C21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EC215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EC21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Площадь, ДК</w:t>
            </w:r>
          </w:p>
        </w:tc>
        <w:tc>
          <w:tcPr>
            <w:tcW w:w="2403" w:type="dxa"/>
          </w:tcPr>
          <w:p w:rsidR="00A25592" w:rsidRDefault="00A25592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Кужлев С.Е.</w:t>
            </w:r>
          </w:p>
          <w:p w:rsidR="00A25592" w:rsidRPr="00EC2159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С.И.</w:t>
            </w:r>
          </w:p>
        </w:tc>
      </w:tr>
      <w:tr w:rsidR="00A25592" w:rsidTr="004A4B8A">
        <w:tc>
          <w:tcPr>
            <w:tcW w:w="708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2159"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A25592" w:rsidRPr="00EC2159" w:rsidRDefault="00A25592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 xml:space="preserve">Заезд, регистрация </w:t>
            </w:r>
            <w:r>
              <w:rPr>
                <w:sz w:val="28"/>
                <w:szCs w:val="28"/>
              </w:rPr>
              <w:t xml:space="preserve">и размещение </w:t>
            </w:r>
            <w:r w:rsidRPr="00EC2159">
              <w:rPr>
                <w:sz w:val="28"/>
                <w:szCs w:val="28"/>
              </w:rPr>
              <w:t>участников Ярмарки</w:t>
            </w:r>
          </w:p>
        </w:tc>
        <w:tc>
          <w:tcPr>
            <w:tcW w:w="1980" w:type="dxa"/>
          </w:tcPr>
          <w:p w:rsidR="00A25592" w:rsidRPr="00EC2159" w:rsidRDefault="00A25592" w:rsidP="00502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C21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EC2159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EC215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Площадь, ДК</w:t>
            </w:r>
          </w:p>
        </w:tc>
        <w:tc>
          <w:tcPr>
            <w:tcW w:w="2403" w:type="dxa"/>
          </w:tcPr>
          <w:p w:rsidR="00A25592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Г.В.</w:t>
            </w:r>
          </w:p>
          <w:p w:rsidR="00A25592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О.В.</w:t>
            </w:r>
          </w:p>
          <w:p w:rsidR="00A25592" w:rsidRPr="00EC2159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Сарапульцева В.И.</w:t>
            </w:r>
          </w:p>
        </w:tc>
      </w:tr>
      <w:tr w:rsidR="00A25592" w:rsidTr="004A4B8A">
        <w:tc>
          <w:tcPr>
            <w:tcW w:w="708" w:type="dxa"/>
          </w:tcPr>
          <w:p w:rsidR="00A25592" w:rsidRDefault="00A25592" w:rsidP="006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C2159"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A25592" w:rsidRPr="00EC2159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2159">
              <w:rPr>
                <w:sz w:val="28"/>
                <w:szCs w:val="28"/>
              </w:rPr>
              <w:t>ткрытие</w:t>
            </w:r>
            <w:r>
              <w:rPr>
                <w:sz w:val="28"/>
                <w:szCs w:val="28"/>
              </w:rPr>
              <w:t xml:space="preserve"> </w:t>
            </w:r>
            <w:r w:rsidRPr="00EC2159">
              <w:rPr>
                <w:sz w:val="28"/>
                <w:szCs w:val="28"/>
              </w:rPr>
              <w:t>Ярмарки</w:t>
            </w:r>
          </w:p>
        </w:tc>
        <w:tc>
          <w:tcPr>
            <w:tcW w:w="1980" w:type="dxa"/>
          </w:tcPr>
          <w:p w:rsidR="00A25592" w:rsidRPr="00EC2159" w:rsidRDefault="00A25592" w:rsidP="005029F9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 ДК</w:t>
            </w:r>
          </w:p>
        </w:tc>
        <w:tc>
          <w:tcPr>
            <w:tcW w:w="2403" w:type="dxa"/>
          </w:tcPr>
          <w:p w:rsidR="00A25592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Г.С.</w:t>
            </w:r>
          </w:p>
          <w:p w:rsidR="00A25592" w:rsidRPr="00EC2159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Лешков А.А.</w:t>
            </w:r>
          </w:p>
        </w:tc>
      </w:tr>
      <w:tr w:rsidR="00A25592" w:rsidTr="004A4B8A">
        <w:tc>
          <w:tcPr>
            <w:tcW w:w="708" w:type="dxa"/>
          </w:tcPr>
          <w:p w:rsidR="00A25592" w:rsidRDefault="00A25592" w:rsidP="006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2159"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A25592" w:rsidRDefault="00A25592" w:rsidP="0061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 Ярмарки, выступление артистов, проведение конкурсов</w:t>
            </w:r>
          </w:p>
        </w:tc>
        <w:tc>
          <w:tcPr>
            <w:tcW w:w="1980" w:type="dxa"/>
          </w:tcPr>
          <w:p w:rsidR="00A25592" w:rsidRPr="00EC2159" w:rsidRDefault="00A25592" w:rsidP="005029F9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4</w:t>
            </w:r>
            <w:r w:rsidRPr="00EC2159">
              <w:rPr>
                <w:sz w:val="28"/>
                <w:szCs w:val="28"/>
              </w:rPr>
              <w:t>-00</w:t>
            </w:r>
          </w:p>
        </w:tc>
        <w:tc>
          <w:tcPr>
            <w:tcW w:w="156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 ДК</w:t>
            </w:r>
          </w:p>
        </w:tc>
        <w:tc>
          <w:tcPr>
            <w:tcW w:w="2403" w:type="dxa"/>
          </w:tcPr>
          <w:p w:rsidR="00A25592" w:rsidRDefault="00A25592" w:rsidP="00610A35">
            <w:pPr>
              <w:rPr>
                <w:sz w:val="28"/>
                <w:szCs w:val="28"/>
              </w:rPr>
            </w:pPr>
          </w:p>
          <w:p w:rsidR="00A25592" w:rsidRPr="009954D6" w:rsidRDefault="00A25592" w:rsidP="00312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Баталова Е.Г.</w:t>
            </w:r>
          </w:p>
          <w:p w:rsidR="00A25592" w:rsidRPr="00EC2159" w:rsidRDefault="00A25592" w:rsidP="00610A35">
            <w:pPr>
              <w:rPr>
                <w:sz w:val="28"/>
                <w:szCs w:val="28"/>
              </w:rPr>
            </w:pPr>
          </w:p>
        </w:tc>
      </w:tr>
      <w:tr w:rsidR="00A25592" w:rsidTr="004A4B8A">
        <w:tc>
          <w:tcPr>
            <w:tcW w:w="708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2159">
              <w:rPr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A25592" w:rsidRPr="00EC2159" w:rsidRDefault="00A25592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EC2159">
              <w:rPr>
                <w:sz w:val="28"/>
                <w:szCs w:val="28"/>
              </w:rPr>
              <w:t>Ярмарки:</w:t>
            </w:r>
          </w:p>
          <w:p w:rsidR="00A25592" w:rsidRPr="00EC2159" w:rsidRDefault="00A25592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- торговля</w:t>
            </w:r>
          </w:p>
          <w:p w:rsidR="00A25592" w:rsidRPr="00EC2159" w:rsidRDefault="00A25592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- проведение конкурсов,  игр, забав.</w:t>
            </w:r>
          </w:p>
        </w:tc>
        <w:tc>
          <w:tcPr>
            <w:tcW w:w="1980" w:type="dxa"/>
          </w:tcPr>
          <w:p w:rsidR="00A25592" w:rsidRPr="00EC2159" w:rsidRDefault="00A25592" w:rsidP="005029F9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C2159">
              <w:rPr>
                <w:sz w:val="28"/>
                <w:szCs w:val="28"/>
              </w:rPr>
              <w:t>-00 – 1</w:t>
            </w:r>
            <w:r>
              <w:rPr>
                <w:sz w:val="28"/>
                <w:szCs w:val="28"/>
              </w:rPr>
              <w:t>4</w:t>
            </w:r>
            <w:r w:rsidRPr="00EC2159">
              <w:rPr>
                <w:sz w:val="28"/>
                <w:szCs w:val="28"/>
              </w:rPr>
              <w:t>-00</w:t>
            </w:r>
          </w:p>
        </w:tc>
        <w:tc>
          <w:tcPr>
            <w:tcW w:w="1560" w:type="dxa"/>
          </w:tcPr>
          <w:p w:rsidR="00A25592" w:rsidRPr="00EC2159" w:rsidRDefault="00A25592" w:rsidP="00610A35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 ДК</w:t>
            </w:r>
            <w:r>
              <w:rPr>
                <w:sz w:val="28"/>
                <w:szCs w:val="28"/>
              </w:rPr>
              <w:t>, нижняя площадь</w:t>
            </w:r>
          </w:p>
        </w:tc>
        <w:tc>
          <w:tcPr>
            <w:tcW w:w="2403" w:type="dxa"/>
          </w:tcPr>
          <w:p w:rsidR="00A25592" w:rsidRPr="00EC2159" w:rsidRDefault="00A25592" w:rsidP="00610A35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Оргкомитет</w:t>
            </w:r>
          </w:p>
        </w:tc>
      </w:tr>
      <w:tr w:rsidR="00A25592" w:rsidTr="004A4B8A">
        <w:tc>
          <w:tcPr>
            <w:tcW w:w="708" w:type="dxa"/>
          </w:tcPr>
          <w:p w:rsidR="00A25592" w:rsidRPr="00EC2159" w:rsidRDefault="00A25592" w:rsidP="00A4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:rsidR="00A25592" w:rsidRPr="00EC2159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80" w:type="dxa"/>
          </w:tcPr>
          <w:p w:rsidR="00A25592" w:rsidRDefault="00A25592" w:rsidP="007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13-30 – </w:t>
            </w:r>
          </w:p>
          <w:p w:rsidR="00A25592" w:rsidRPr="00EC2159" w:rsidRDefault="00A25592" w:rsidP="007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</w:t>
            </w:r>
          </w:p>
        </w:tc>
        <w:tc>
          <w:tcPr>
            <w:tcW w:w="1560" w:type="dxa"/>
          </w:tcPr>
          <w:p w:rsidR="00A25592" w:rsidRPr="00EC2159" w:rsidRDefault="00A25592" w:rsidP="00781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A25592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Подоскина О.Н.</w:t>
            </w:r>
          </w:p>
          <w:p w:rsidR="00A25592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О.В.</w:t>
            </w:r>
          </w:p>
          <w:p w:rsidR="00A25592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Г.В.</w:t>
            </w:r>
          </w:p>
          <w:p w:rsidR="00A25592" w:rsidRPr="00EC2159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Сарапульцева В.И.</w:t>
            </w:r>
          </w:p>
        </w:tc>
      </w:tr>
      <w:tr w:rsidR="00A25592" w:rsidTr="004A4B8A">
        <w:tc>
          <w:tcPr>
            <w:tcW w:w="708" w:type="dxa"/>
          </w:tcPr>
          <w:p w:rsidR="00A25592" w:rsidRDefault="00A25592" w:rsidP="00622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:rsidR="00A25592" w:rsidRPr="00EC2159" w:rsidRDefault="00A25592" w:rsidP="00622D94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Закрытие Ярмарки</w:t>
            </w:r>
          </w:p>
        </w:tc>
        <w:tc>
          <w:tcPr>
            <w:tcW w:w="1980" w:type="dxa"/>
          </w:tcPr>
          <w:p w:rsidR="00A25592" w:rsidRPr="00EC2159" w:rsidRDefault="00A25592" w:rsidP="00622D94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C2159">
              <w:rPr>
                <w:sz w:val="28"/>
                <w:szCs w:val="28"/>
              </w:rPr>
              <w:t>-00</w:t>
            </w:r>
          </w:p>
        </w:tc>
        <w:tc>
          <w:tcPr>
            <w:tcW w:w="1560" w:type="dxa"/>
          </w:tcPr>
          <w:p w:rsidR="00A25592" w:rsidRPr="00EC2159" w:rsidRDefault="00A25592" w:rsidP="00622D94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 ДК</w:t>
            </w:r>
          </w:p>
        </w:tc>
        <w:tc>
          <w:tcPr>
            <w:tcW w:w="2403" w:type="dxa"/>
          </w:tcPr>
          <w:p w:rsidR="00A25592" w:rsidRPr="00EC2159" w:rsidRDefault="00A25592" w:rsidP="00622D94">
            <w:pPr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Оргкомитет</w:t>
            </w:r>
          </w:p>
        </w:tc>
      </w:tr>
      <w:tr w:rsidR="00A25592" w:rsidTr="004A4B8A">
        <w:tc>
          <w:tcPr>
            <w:tcW w:w="708" w:type="dxa"/>
          </w:tcPr>
          <w:p w:rsidR="00A25592" w:rsidRDefault="00A25592" w:rsidP="006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:rsidR="00A25592" w:rsidRPr="00EC2159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980" w:type="dxa"/>
          </w:tcPr>
          <w:p w:rsidR="00A25592" w:rsidRPr="00EC2159" w:rsidRDefault="00A25592" w:rsidP="00781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14-00-14-30</w:t>
            </w:r>
          </w:p>
        </w:tc>
        <w:tc>
          <w:tcPr>
            <w:tcW w:w="1560" w:type="dxa"/>
          </w:tcPr>
          <w:p w:rsidR="00A25592" w:rsidRPr="00EC2159" w:rsidRDefault="00A25592" w:rsidP="00781A34">
            <w:pPr>
              <w:jc w:val="center"/>
              <w:rPr>
                <w:sz w:val="28"/>
                <w:szCs w:val="28"/>
              </w:rPr>
            </w:pPr>
            <w:r w:rsidRPr="00EC2159">
              <w:rPr>
                <w:sz w:val="28"/>
                <w:szCs w:val="28"/>
              </w:rPr>
              <w:t>Площадь ДК</w:t>
            </w:r>
          </w:p>
        </w:tc>
        <w:tc>
          <w:tcPr>
            <w:tcW w:w="2403" w:type="dxa"/>
          </w:tcPr>
          <w:p w:rsidR="00A25592" w:rsidRPr="00EC2159" w:rsidRDefault="00A25592" w:rsidP="00781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Лешков А.А.</w:t>
            </w:r>
          </w:p>
        </w:tc>
      </w:tr>
    </w:tbl>
    <w:p w:rsidR="00A25592" w:rsidRDefault="00A25592" w:rsidP="00B70495">
      <w:pPr>
        <w:jc w:val="center"/>
        <w:rPr>
          <w:sz w:val="28"/>
          <w:szCs w:val="28"/>
        </w:rPr>
      </w:pPr>
    </w:p>
    <w:p w:rsidR="00A25592" w:rsidRDefault="00A25592" w:rsidP="00B70495">
      <w:pPr>
        <w:ind w:right="21"/>
      </w:pPr>
    </w:p>
    <w:p w:rsidR="00A25592" w:rsidRDefault="00A25592" w:rsidP="00B70495"/>
    <w:p w:rsidR="00A25592" w:rsidRDefault="00A25592" w:rsidP="00B704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B70495">
      <w:pPr>
        <w:rPr>
          <w:sz w:val="28"/>
          <w:szCs w:val="28"/>
        </w:rPr>
      </w:pPr>
    </w:p>
    <w:p w:rsidR="00A25592" w:rsidRDefault="00A25592" w:rsidP="00C130B4">
      <w:pPr>
        <w:spacing w:line="240" w:lineRule="exact"/>
        <w:jc w:val="right"/>
        <w:rPr>
          <w:sz w:val="28"/>
          <w:szCs w:val="28"/>
        </w:rPr>
      </w:pPr>
    </w:p>
    <w:p w:rsidR="00A25592" w:rsidRDefault="00A25592" w:rsidP="00C168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Приложение 4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к распоряжению администрации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C130B4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12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506D">
        <w:rPr>
          <w:sz w:val="28"/>
          <w:szCs w:val="28"/>
        </w:rPr>
        <w:t>от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Default="00A25592" w:rsidP="00C130B4">
      <w:pPr>
        <w:spacing w:line="240" w:lineRule="exact"/>
        <w:jc w:val="center"/>
        <w:rPr>
          <w:b/>
          <w:sz w:val="28"/>
          <w:szCs w:val="28"/>
        </w:rPr>
      </w:pPr>
    </w:p>
    <w:p w:rsidR="00A25592" w:rsidRDefault="00A25592" w:rsidP="00DD324B">
      <w:pPr>
        <w:jc w:val="center"/>
        <w:rPr>
          <w:sz w:val="28"/>
          <w:szCs w:val="28"/>
        </w:rPr>
      </w:pPr>
    </w:p>
    <w:p w:rsidR="00A25592" w:rsidRDefault="00A25592" w:rsidP="00FF4D38">
      <w:pPr>
        <w:jc w:val="center"/>
        <w:rPr>
          <w:b/>
          <w:sz w:val="28"/>
          <w:szCs w:val="28"/>
        </w:rPr>
      </w:pPr>
    </w:p>
    <w:p w:rsidR="00A25592" w:rsidRDefault="00A25592" w:rsidP="00FF4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25592" w:rsidRDefault="00A25592" w:rsidP="00FF4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Зимней Ординской ярмарке </w:t>
      </w:r>
    </w:p>
    <w:p w:rsidR="00A25592" w:rsidRDefault="00A25592" w:rsidP="00FF4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25592" w:rsidRDefault="00A25592" w:rsidP="00FF4D38">
      <w:pPr>
        <w:rPr>
          <w:b/>
          <w:sz w:val="28"/>
          <w:szCs w:val="28"/>
        </w:rPr>
      </w:pPr>
    </w:p>
    <w:p w:rsidR="00A25592" w:rsidRPr="00DA4308" w:rsidRDefault="00A25592" w:rsidP="00FF4D38">
      <w:pPr>
        <w:spacing w:line="360" w:lineRule="exact"/>
        <w:rPr>
          <w:sz w:val="28"/>
          <w:szCs w:val="28"/>
        </w:rPr>
      </w:pPr>
      <w:r w:rsidRPr="00DA4308">
        <w:rPr>
          <w:sz w:val="28"/>
          <w:szCs w:val="28"/>
        </w:rPr>
        <w:t>«___»____</w:t>
      </w:r>
      <w:r>
        <w:rPr>
          <w:sz w:val="28"/>
          <w:szCs w:val="28"/>
        </w:rPr>
        <w:t>________</w:t>
      </w:r>
      <w:r w:rsidRPr="00DA430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DA430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A4308">
        <w:rPr>
          <w:sz w:val="28"/>
          <w:szCs w:val="28"/>
        </w:rPr>
        <w:t>г</w:t>
      </w:r>
    </w:p>
    <w:p w:rsidR="00A25592" w:rsidRPr="00DA4308" w:rsidRDefault="00A25592" w:rsidP="00FF4D38">
      <w:pPr>
        <w:spacing w:line="360" w:lineRule="exact"/>
        <w:rPr>
          <w:sz w:val="28"/>
          <w:szCs w:val="28"/>
        </w:rPr>
      </w:pPr>
    </w:p>
    <w:p w:rsidR="00A25592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Ф.И.О. участника, предприятия, организации (полностью)</w:t>
      </w:r>
      <w:r>
        <w:rPr>
          <w:sz w:val="28"/>
          <w:szCs w:val="28"/>
        </w:rPr>
        <w:t xml:space="preserve"> ___________________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  <w:r w:rsidRPr="00DA430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</w:t>
      </w:r>
    </w:p>
    <w:p w:rsidR="00A25592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Ассортимент продукции (наименование)_________________</w:t>
      </w:r>
      <w:r>
        <w:rPr>
          <w:sz w:val="28"/>
          <w:szCs w:val="28"/>
        </w:rPr>
        <w:t>______</w:t>
      </w:r>
      <w:r w:rsidRPr="00DA43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DA430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25592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Адрес, телефон (полностью)____________________________</w:t>
      </w:r>
      <w:r>
        <w:rPr>
          <w:sz w:val="28"/>
          <w:szCs w:val="28"/>
        </w:rPr>
        <w:t>___</w:t>
      </w:r>
      <w:r w:rsidRPr="00DA430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Паспортные данные: серия</w:t>
      </w:r>
      <w:r>
        <w:rPr>
          <w:sz w:val="28"/>
          <w:szCs w:val="28"/>
        </w:rPr>
        <w:t xml:space="preserve"> </w:t>
      </w:r>
      <w:r w:rsidRPr="00DA4308">
        <w:rPr>
          <w:sz w:val="28"/>
          <w:szCs w:val="28"/>
        </w:rPr>
        <w:t>_____________№_______________________________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Выдан_______________________________________________________________</w:t>
      </w:r>
      <w:r>
        <w:rPr>
          <w:sz w:val="28"/>
          <w:szCs w:val="28"/>
        </w:rPr>
        <w:t>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ИНН________________________________________________________________</w:t>
      </w:r>
      <w:r>
        <w:rPr>
          <w:sz w:val="28"/>
          <w:szCs w:val="28"/>
        </w:rPr>
        <w:t>_</w:t>
      </w:r>
    </w:p>
    <w:p w:rsidR="00A25592" w:rsidRPr="00DA4308" w:rsidRDefault="00A25592" w:rsidP="00BE04D0">
      <w:pPr>
        <w:spacing w:line="360" w:lineRule="exact"/>
        <w:jc w:val="both"/>
        <w:rPr>
          <w:sz w:val="28"/>
          <w:szCs w:val="28"/>
        </w:rPr>
      </w:pPr>
      <w:r w:rsidRPr="00DA4308">
        <w:rPr>
          <w:sz w:val="28"/>
          <w:szCs w:val="28"/>
        </w:rPr>
        <w:t>Полис государственного пенсионного страхования_________________________</w:t>
      </w:r>
      <w:r>
        <w:rPr>
          <w:sz w:val="28"/>
          <w:szCs w:val="28"/>
        </w:rPr>
        <w:t>_</w:t>
      </w:r>
    </w:p>
    <w:p w:rsidR="00A25592" w:rsidRPr="00366346" w:rsidRDefault="00A25592" w:rsidP="00FF4D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Копия свидетельство о государственной регистрации (для Юр. лиц, ИП, КФХ)</w:t>
      </w:r>
    </w:p>
    <w:p w:rsidR="00A25592" w:rsidRDefault="00A25592" w:rsidP="00FF4D38">
      <w:pPr>
        <w:spacing w:line="360" w:lineRule="exact"/>
        <w:rPr>
          <w:b/>
          <w:sz w:val="28"/>
          <w:szCs w:val="28"/>
        </w:rPr>
      </w:pPr>
    </w:p>
    <w:p w:rsidR="00A25592" w:rsidRPr="00366346" w:rsidRDefault="00A25592" w:rsidP="003663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требованиями  к организации продажи товаров (выполнении работ, оказании услуг) на ярмарках на территории Пермского края Постановление Правительства Пермского края от 27.07.2007г №163-п «</w:t>
      </w:r>
      <w:r w:rsidRPr="00A21B11">
        <w:rPr>
          <w:sz w:val="28"/>
          <w:szCs w:val="28"/>
        </w:rPr>
        <w:t>О Р</w:t>
      </w:r>
      <w:r>
        <w:rPr>
          <w:sz w:val="28"/>
          <w:szCs w:val="28"/>
        </w:rPr>
        <w:t xml:space="preserve">егулировании деятельности розничных рынков на территории Пермского края» </w:t>
      </w:r>
      <w:r w:rsidRPr="00366346">
        <w:rPr>
          <w:sz w:val="28"/>
          <w:szCs w:val="28"/>
        </w:rPr>
        <w:t>(в ред. Постановлений Правительства Пермского края</w:t>
      </w:r>
      <w:r>
        <w:rPr>
          <w:sz w:val="28"/>
          <w:szCs w:val="28"/>
        </w:rPr>
        <w:t xml:space="preserve"> </w:t>
      </w:r>
      <w:r w:rsidRPr="00366346">
        <w:rPr>
          <w:sz w:val="28"/>
          <w:szCs w:val="28"/>
        </w:rPr>
        <w:t xml:space="preserve">от 23.04.2008 </w:t>
      </w:r>
      <w:hyperlink r:id="rId6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80-п</w:t>
        </w:r>
      </w:hyperlink>
      <w:r w:rsidRPr="00366346">
        <w:rPr>
          <w:sz w:val="28"/>
          <w:szCs w:val="28"/>
        </w:rPr>
        <w:t xml:space="preserve">, от 07.11.2008 </w:t>
      </w:r>
      <w:hyperlink r:id="rId7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608-п</w:t>
        </w:r>
      </w:hyperlink>
      <w:r w:rsidRPr="00366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6346">
        <w:rPr>
          <w:sz w:val="28"/>
          <w:szCs w:val="28"/>
        </w:rPr>
        <w:t xml:space="preserve">от 13.07.2009 </w:t>
      </w:r>
      <w:hyperlink r:id="rId8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445-п</w:t>
        </w:r>
      </w:hyperlink>
      <w:r w:rsidRPr="00366346">
        <w:rPr>
          <w:sz w:val="28"/>
          <w:szCs w:val="28"/>
        </w:rPr>
        <w:t xml:space="preserve">, от 29.07.2010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438-п</w:t>
        </w:r>
      </w:hyperlink>
      <w:r w:rsidRPr="003663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6346">
        <w:rPr>
          <w:sz w:val="28"/>
          <w:szCs w:val="28"/>
        </w:rPr>
        <w:t xml:space="preserve">от 14.04.2011 </w:t>
      </w:r>
      <w:hyperlink r:id="rId10" w:history="1">
        <w:r>
          <w:rPr>
            <w:color w:val="0000FF"/>
            <w:sz w:val="28"/>
            <w:szCs w:val="28"/>
          </w:rPr>
          <w:t>№</w:t>
        </w:r>
        <w:r w:rsidRPr="00366346">
          <w:rPr>
            <w:color w:val="0000FF"/>
            <w:sz w:val="28"/>
            <w:szCs w:val="28"/>
          </w:rPr>
          <w:t xml:space="preserve"> 192-п</w:t>
        </w:r>
      </w:hyperlink>
      <w:r w:rsidRPr="00366346">
        <w:rPr>
          <w:sz w:val="28"/>
          <w:szCs w:val="28"/>
        </w:rPr>
        <w:t>)</w:t>
      </w:r>
    </w:p>
    <w:p w:rsidR="00A25592" w:rsidRPr="00366346" w:rsidRDefault="00A25592" w:rsidP="00FF4D38">
      <w:pPr>
        <w:spacing w:line="360" w:lineRule="exact"/>
        <w:rPr>
          <w:sz w:val="28"/>
          <w:szCs w:val="28"/>
        </w:rPr>
      </w:pPr>
    </w:p>
    <w:p w:rsidR="00A25592" w:rsidRPr="007C20D9" w:rsidRDefault="00A25592" w:rsidP="00FF4D38">
      <w:pPr>
        <w:spacing w:line="360" w:lineRule="exact"/>
        <w:rPr>
          <w:sz w:val="28"/>
          <w:szCs w:val="28"/>
        </w:rPr>
      </w:pPr>
      <w:r w:rsidRPr="007C20D9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 ___________                                           Не ознакомлен______________       </w:t>
      </w:r>
    </w:p>
    <w:p w:rsidR="00A25592" w:rsidRDefault="00A25592" w:rsidP="00FF4D38">
      <w:pPr>
        <w:spacing w:line="360" w:lineRule="exact"/>
        <w:rPr>
          <w:b/>
          <w:sz w:val="28"/>
          <w:szCs w:val="28"/>
        </w:rPr>
      </w:pPr>
    </w:p>
    <w:p w:rsidR="00A25592" w:rsidRDefault="00A25592" w:rsidP="00FF4D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Дата «____»____________2013 г.                              </w:t>
      </w:r>
    </w:p>
    <w:p w:rsidR="00A25592" w:rsidRDefault="00A25592" w:rsidP="00FF4D3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Подпись</w:t>
      </w:r>
    </w:p>
    <w:p w:rsidR="00A25592" w:rsidRDefault="00A25592" w:rsidP="00C130B4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_______________/______________/</w:t>
      </w:r>
    </w:p>
    <w:p w:rsidR="00A25592" w:rsidRDefault="00A25592" w:rsidP="00C4613B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5592" w:rsidRDefault="00A25592" w:rsidP="007A75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5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к распоряжению администрации</w:t>
      </w:r>
    </w:p>
    <w:p w:rsidR="00A25592" w:rsidRDefault="00A25592" w:rsidP="00C130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C130B4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12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506D">
        <w:rPr>
          <w:sz w:val="28"/>
          <w:szCs w:val="28"/>
        </w:rPr>
        <w:t>от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Default="00A25592" w:rsidP="00C130B4">
      <w:pPr>
        <w:spacing w:line="24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  <w:r w:rsidRPr="00C60AF5">
        <w:rPr>
          <w:b/>
          <w:sz w:val="28"/>
          <w:szCs w:val="28"/>
        </w:rPr>
        <w:t>Схема размещения торговых рядов</w:t>
      </w:r>
    </w:p>
    <w:p w:rsidR="00A25592" w:rsidRDefault="00A25592" w:rsidP="00096013">
      <w:pPr>
        <w:spacing w:line="360" w:lineRule="exact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731" w:tblpY="1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</w:tblGrid>
      <w:tr w:rsidR="00A25592" w:rsidTr="006009B6">
        <w:trPr>
          <w:trHeight w:val="178"/>
        </w:trPr>
        <w:tc>
          <w:tcPr>
            <w:tcW w:w="1188" w:type="dxa"/>
          </w:tcPr>
          <w:p w:rsidR="00A25592" w:rsidRPr="00FC6594" w:rsidRDefault="00A25592" w:rsidP="00FC6594">
            <w:pPr>
              <w:pStyle w:val="NoteHeading"/>
            </w:pPr>
            <w:r w:rsidRPr="00FC6594">
              <w:t>Место для мусора</w:t>
            </w:r>
            <w:r>
              <w:t xml:space="preserve"> (хоз. Зона)</w:t>
            </w:r>
          </w:p>
        </w:tc>
      </w:tr>
    </w:tbl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133.9pt;width:126pt;height:40.1pt;z-index:251659264;mso-position-horizontal-relative:text;mso-position-vertical-relative:text">
            <v:textbox>
              <w:txbxContent>
                <w:p w:rsidR="00A25592" w:rsidRDefault="00A25592" w:rsidP="008873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Торговые места (торг. Зона)</w:t>
                  </w:r>
                </w:p>
                <w:p w:rsidR="00A25592" w:rsidRPr="00385934" w:rsidRDefault="00A25592" w:rsidP="008873E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Места 14,15,16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left:0;text-align:left;margin-left:243pt;margin-top:133.9pt;width:36pt;height:31.1pt;z-index:251658240;mso-position-horizontal-relative:text;mso-position-vertical-relative:text">
            <v:textbox style="layout-flow:vertical;mso-layout-flow-alt:bottom-to-top">
              <w:txbxContent>
                <w:p w:rsidR="00A25592" w:rsidRDefault="00A25592" w:rsidP="00096013">
                  <w:pPr>
                    <w:rPr>
                      <w:sz w:val="16"/>
                      <w:szCs w:val="16"/>
                    </w:rPr>
                  </w:pPr>
                  <w:r w:rsidRPr="00B07599">
                    <w:rPr>
                      <w:sz w:val="16"/>
                      <w:szCs w:val="16"/>
                    </w:rPr>
                    <w:t>Торго</w:t>
                  </w:r>
                </w:p>
                <w:p w:rsidR="00A25592" w:rsidRDefault="00A25592" w:rsidP="00096013">
                  <w:r>
                    <w:rPr>
                      <w:sz w:val="16"/>
                      <w:szCs w:val="16"/>
                    </w:rPr>
                    <w:t>12,13</w:t>
                  </w:r>
                  <w:r w:rsidRPr="00B07599">
                    <w:rPr>
                      <w:sz w:val="16"/>
                      <w:szCs w:val="16"/>
                    </w:rPr>
                    <w:t xml:space="preserve">ые </w:t>
                  </w:r>
                  <w:r>
                    <w:rPr>
                      <w:sz w:val="16"/>
                      <w:szCs w:val="16"/>
                    </w:rPr>
                    <w:t xml:space="preserve"> места</w:t>
                  </w:r>
                  <w:r>
                    <w:t>места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_x0000_s1028" style="position:absolute;left:0;text-align:left;z-index:251663360;mso-position-horizontal-relative:text;mso-position-vertical-relative:text" from="234pt,111pt" to="234pt,174pt">
            <v:stroke endarrow="block"/>
            <w10:wrap type="topAndBottom"/>
          </v:line>
        </w:pict>
      </w:r>
      <w:r>
        <w:rPr>
          <w:noProof/>
        </w:rPr>
        <w:pict>
          <v:line id="_x0000_s1029" style="position:absolute;left:0;text-align:left;flip:x;z-index:251660288;mso-position-horizontal-relative:text;mso-position-vertical-relative:text" from="234pt,111pt" to="405pt,111pt">
            <v:stroke endarrow="block"/>
            <w10:wrap type="topAndBottom"/>
          </v:line>
        </w:pict>
      </w:r>
      <w:r>
        <w:rPr>
          <w:noProof/>
        </w:rPr>
        <w:pict>
          <v:line id="_x0000_s1030" style="position:absolute;left:0;text-align:left;flip:x;z-index:251662336;mso-position-horizontal-relative:text;mso-position-vertical-relative:text" from="162pt,75pt" to="198pt,75pt">
            <v:stroke endarrow="block"/>
            <w10:wrap type="topAndBottom"/>
          </v:line>
        </w:pict>
      </w:r>
      <w:r>
        <w:rPr>
          <w:noProof/>
        </w:rPr>
        <w:pict>
          <v:line id="_x0000_s1031" style="position:absolute;left:0;text-align:left;flip:x y;z-index:251661312;mso-position-horizontal-relative:text;mso-position-vertical-relative:text" from="198pt,75pt" to="234pt,111pt">
            <v:stroke endarrow="block"/>
            <w10:wrap type="topAndBottom"/>
          </v:line>
        </w:pict>
      </w:r>
      <w:r>
        <w:rPr>
          <w:noProof/>
        </w:rPr>
        <w:pict>
          <v:rect id="_x0000_s1032" style="position:absolute;left:0;text-align:left;margin-left:45pt;margin-top:30pt;width:5in;height:234pt;z-index:-251664384;mso-position-horizontal-relative:text;mso-position-vertical-relative:text"/>
        </w:pict>
      </w:r>
      <w:r>
        <w:rPr>
          <w:noProof/>
        </w:rPr>
        <w:pict>
          <v:shape id="_x0000_s1033" type="#_x0000_t202" style="position:absolute;left:0;text-align:left;margin-left:117pt;margin-top:106.9pt;width:45pt;height:63pt;z-index:251654144;mso-position-horizontal-relative:text;mso-position-vertical-relative:text">
            <v:textbox>
              <w:txbxContent>
                <w:p w:rsidR="00A25592" w:rsidRDefault="00A25592" w:rsidP="00096013">
                  <w:r>
                    <w:t>ДК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4" type="#_x0000_t202" style="position:absolute;left:0;text-align:left;margin-left:45pt;margin-top:187.9pt;width:81pt;height:1in;z-index:251655168;mso-position-horizontal-relative:text;mso-position-vertical-relative:text">
            <v:textbox>
              <w:txbxContent>
                <w:p w:rsidR="00A25592" w:rsidRPr="00385934" w:rsidRDefault="00A25592" w:rsidP="00096013">
                  <w:r w:rsidRPr="00385934">
                    <w:t>автостоянка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5" type="#_x0000_t202" style="position:absolute;left:0;text-align:left;margin-left:3in;margin-top:34.9pt;width:189pt;height:36pt;z-index:251651072;mso-position-horizontal-relative:text;mso-position-vertical-relative:text">
            <v:textbox>
              <w:txbxContent>
                <w:p w:rsidR="00A25592" w:rsidRDefault="00A25592" w:rsidP="008873E0">
                  <w:pPr>
                    <w:jc w:val="center"/>
                  </w:pPr>
                  <w:r>
                    <w:t>Торговые места (торговая зона)</w:t>
                  </w:r>
                </w:p>
                <w:p w:rsidR="00A25592" w:rsidRPr="00385934" w:rsidRDefault="00A25592" w:rsidP="008873E0">
                  <w:pPr>
                    <w:jc w:val="center"/>
                  </w:pPr>
                  <w:r>
                    <w:t>Места 31,32,33,34,35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6" type="#_x0000_t202" style="position:absolute;left:0;text-align:left;margin-left:45pt;margin-top:25.9pt;width:81pt;height:81pt;z-index:251653120;mso-position-horizontal-relative:text;mso-position-vertical-relative:text">
            <v:textbox>
              <w:txbxContent>
                <w:p w:rsidR="00A25592" w:rsidRPr="007677AA" w:rsidRDefault="00A25592" w:rsidP="00096013">
                  <w:r>
                    <w:t>Торговые места (торг. Зона) места 17,18,19,20,21,22,23,24,25,26,27,28,29,30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7" type="#_x0000_t202" style="position:absolute;left:0;text-align:left;margin-left:4in;margin-top:178.9pt;width:117pt;height:63pt;z-index:251656192;mso-position-horizontal-relative:text;mso-position-vertical-relative:text">
            <v:textbox>
              <w:txbxContent>
                <w:p w:rsidR="00A25592" w:rsidRDefault="00A25592" w:rsidP="00096013">
                  <w:r>
                    <w:t xml:space="preserve">Сквер </w:t>
                  </w:r>
                </w:p>
              </w:txbxContent>
            </v:textbox>
            <w10:wrap type="topAndBottom"/>
          </v:shape>
        </w:pict>
      </w: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62pt;margin-top:129pt;width:54pt;height:49.1pt;z-index:251664384">
            <v:textbox style="layout-flow:vertical;mso-layout-flow-alt:bottom-to-top">
              <w:txbxContent>
                <w:p w:rsidR="00A25592" w:rsidRDefault="00A25592" w:rsidP="008873E0">
                  <w:r w:rsidRPr="00B07599">
                    <w:rPr>
                      <w:sz w:val="16"/>
                      <w:szCs w:val="16"/>
                    </w:rPr>
                    <w:t xml:space="preserve">Торговые </w:t>
                  </w:r>
                  <w:r>
                    <w:rPr>
                      <w:sz w:val="16"/>
                      <w:szCs w:val="16"/>
                    </w:rPr>
                    <w:t xml:space="preserve"> (торг. Зона)места 7,8,9,10,11</w:t>
                  </w:r>
                  <w:r>
                    <w:t>места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9" type="#_x0000_t202" style="position:absolute;left:0;text-align:left;margin-left:180pt;margin-top:187.9pt;width:99pt;height:40.1pt;z-index:251657216">
            <v:textbox>
              <w:txbxContent>
                <w:p w:rsidR="00A25592" w:rsidRDefault="00A25592" w:rsidP="000960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Торговые места(торговая зона)</w:t>
                  </w:r>
                </w:p>
                <w:p w:rsidR="00A25592" w:rsidRPr="00385934" w:rsidRDefault="00A25592" w:rsidP="000960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Места 1,2,3,4,5,6</w:t>
                  </w:r>
                </w:p>
              </w:txbxContent>
            </v:textbox>
            <w10:wrap type="topAndBottom"/>
          </v:shape>
        </w:pict>
      </w: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22A2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41"/>
        <w:jc w:val="both"/>
        <w:rPr>
          <w:rFonts w:ascii="Times New Roman CYR" w:hAnsi="Times New Roman CYR" w:cs="Times New Roman CYR"/>
          <w:color w:val="000000"/>
          <w:spacing w:val="-1"/>
        </w:rPr>
      </w:pPr>
    </w:p>
    <w:p w:rsidR="00A25592" w:rsidRDefault="00A25592" w:rsidP="00C22A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6</w:t>
      </w:r>
    </w:p>
    <w:p w:rsidR="00A25592" w:rsidRDefault="00A25592" w:rsidP="00C22A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к распоряжению администрации</w:t>
      </w:r>
    </w:p>
    <w:p w:rsidR="00A25592" w:rsidRDefault="00A25592" w:rsidP="00C22A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C22A21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12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506D">
        <w:rPr>
          <w:sz w:val="28"/>
          <w:szCs w:val="28"/>
        </w:rPr>
        <w:t>от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Default="00A25592" w:rsidP="00C22A21">
      <w:pPr>
        <w:spacing w:line="240" w:lineRule="exact"/>
        <w:jc w:val="center"/>
        <w:rPr>
          <w:b/>
          <w:sz w:val="28"/>
          <w:szCs w:val="28"/>
        </w:rPr>
      </w:pPr>
    </w:p>
    <w:p w:rsidR="00A25592" w:rsidRPr="00C22A21" w:rsidRDefault="00A25592" w:rsidP="00C22A21">
      <w:pPr>
        <w:widowControl w:val="0"/>
        <w:shd w:val="clear" w:color="auto" w:fill="FFFFFF"/>
        <w:autoSpaceDE w:val="0"/>
        <w:autoSpaceDN w:val="0"/>
        <w:adjustRightInd w:val="0"/>
        <w:spacing w:before="366" w:line="279" w:lineRule="exact"/>
        <w:ind w:left="7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Примерный </w:t>
      </w:r>
      <w:r w:rsidRPr="00C22A21">
        <w:rPr>
          <w:b/>
          <w:color w:val="000000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</w:t>
      </w:r>
    </w:p>
    <w:p w:rsidR="00A25592" w:rsidRPr="00C22A21" w:rsidRDefault="00A25592" w:rsidP="00C22A21">
      <w:pPr>
        <w:widowControl w:val="0"/>
        <w:shd w:val="clear" w:color="auto" w:fill="FFFFFF"/>
        <w:autoSpaceDE w:val="0"/>
        <w:autoSpaceDN w:val="0"/>
        <w:adjustRightInd w:val="0"/>
        <w:spacing w:line="279" w:lineRule="exact"/>
        <w:ind w:left="9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22A21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>основных</w:t>
      </w:r>
      <w:r w:rsidRPr="00C22A21">
        <w:rPr>
          <w:b/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>товаров</w:t>
      </w:r>
      <w:r w:rsidRPr="00C22A21">
        <w:rPr>
          <w:b/>
          <w:color w:val="000000"/>
          <w:spacing w:val="-2"/>
          <w:sz w:val="28"/>
          <w:szCs w:val="28"/>
        </w:rPr>
        <w:t xml:space="preserve">, </w:t>
      </w:r>
      <w:r w:rsidRPr="00C22A21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>предлагаемых</w:t>
      </w:r>
      <w:r w:rsidRPr="00C22A21">
        <w:rPr>
          <w:b/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>к</w:t>
      </w:r>
      <w:r w:rsidRPr="00C22A21">
        <w:rPr>
          <w:b/>
          <w:color w:val="000000"/>
          <w:spacing w:val="-2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b/>
          <w:color w:val="000000"/>
          <w:spacing w:val="-2"/>
          <w:sz w:val="28"/>
          <w:szCs w:val="28"/>
        </w:rPr>
        <w:t>реализации</w:t>
      </w:r>
    </w:p>
    <w:p w:rsidR="00A25592" w:rsidRDefault="00A25592" w:rsidP="00C22A21">
      <w:pPr>
        <w:widowControl w:val="0"/>
        <w:shd w:val="clear" w:color="auto" w:fill="FFFFFF"/>
        <w:autoSpaceDE w:val="0"/>
        <w:autoSpaceDN w:val="0"/>
        <w:adjustRightInd w:val="0"/>
        <w:spacing w:line="279" w:lineRule="exact"/>
        <w:ind w:left="82"/>
        <w:jc w:val="center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 w:rsidRPr="00C22A21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на</w:t>
      </w:r>
      <w:r w:rsidRPr="00C22A21">
        <w:rPr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  <w:r w:rsidRPr="00C22A21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ярмарке</w:t>
      </w:r>
    </w:p>
    <w:p w:rsidR="00A25592" w:rsidRDefault="00A25592" w:rsidP="00C22A21">
      <w:pPr>
        <w:widowControl w:val="0"/>
        <w:shd w:val="clear" w:color="auto" w:fill="FFFFFF"/>
        <w:autoSpaceDE w:val="0"/>
        <w:autoSpaceDN w:val="0"/>
        <w:adjustRightInd w:val="0"/>
        <w:spacing w:line="279" w:lineRule="exact"/>
        <w:ind w:left="8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25592" w:rsidRPr="00C22A21" w:rsidRDefault="00A25592" w:rsidP="00C22A21">
      <w:pPr>
        <w:widowControl w:val="0"/>
        <w:shd w:val="clear" w:color="auto" w:fill="FFFFFF"/>
        <w:autoSpaceDE w:val="0"/>
        <w:autoSpaceDN w:val="0"/>
        <w:adjustRightInd w:val="0"/>
        <w:spacing w:line="279" w:lineRule="exact"/>
        <w:ind w:left="8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25592" w:rsidRDefault="00A25592" w:rsidP="00AC6E1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C6E11">
        <w:rPr>
          <w:sz w:val="28"/>
          <w:szCs w:val="28"/>
        </w:rPr>
        <w:t>Дикорастущие плоды, ягоды, орехи</w:t>
      </w:r>
      <w:r>
        <w:rPr>
          <w:sz w:val="28"/>
          <w:szCs w:val="28"/>
        </w:rPr>
        <w:t>;</w:t>
      </w:r>
    </w:p>
    <w:p w:rsidR="00A25592" w:rsidRPr="00AC6E11" w:rsidRDefault="00A25592" w:rsidP="00AC6E11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C6E11">
        <w:rPr>
          <w:sz w:val="28"/>
          <w:szCs w:val="28"/>
        </w:rPr>
        <w:t>Продукция сельскохозяйственных</w:t>
      </w:r>
      <w:r>
        <w:rPr>
          <w:sz w:val="28"/>
          <w:szCs w:val="28"/>
        </w:rPr>
        <w:t xml:space="preserve"> и перерабатывающих организаций;</w:t>
      </w:r>
    </w:p>
    <w:p w:rsidR="00A25592" w:rsidRDefault="00A25592" w:rsidP="00AC6E11">
      <w:pPr>
        <w:widowControl w:val="0"/>
        <w:numPr>
          <w:ilvl w:val="0"/>
          <w:numId w:val="4"/>
        </w:numPr>
        <w:shd w:val="clear" w:color="auto" w:fill="FFFFFF"/>
        <w:tabs>
          <w:tab w:val="left" w:pos="255"/>
        </w:tabs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Товары народного промысла;</w:t>
      </w:r>
    </w:p>
    <w:p w:rsidR="00A25592" w:rsidRDefault="00A25592" w:rsidP="00AC6E1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C6E11">
        <w:rPr>
          <w:sz w:val="28"/>
          <w:szCs w:val="28"/>
        </w:rPr>
        <w:t>Продукц</w:t>
      </w:r>
      <w:r>
        <w:rPr>
          <w:sz w:val="28"/>
          <w:szCs w:val="28"/>
        </w:rPr>
        <w:t>ия местных товаропроизводителей;</w:t>
      </w:r>
    </w:p>
    <w:p w:rsidR="00A25592" w:rsidRPr="00AC6E11" w:rsidRDefault="00A25592" w:rsidP="00AC6E11">
      <w:pPr>
        <w:pStyle w:val="ConsPlusNormal"/>
        <w:widowControl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6E11">
        <w:rPr>
          <w:rFonts w:ascii="Times New Roman" w:hAnsi="Times New Roman" w:cs="Times New Roman"/>
          <w:sz w:val="28"/>
          <w:szCs w:val="28"/>
        </w:rPr>
        <w:t>Елки (при наличии порубочного билета);</w:t>
      </w:r>
    </w:p>
    <w:p w:rsidR="00A25592" w:rsidRDefault="00A25592" w:rsidP="00AC6E1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C6E11">
        <w:rPr>
          <w:sz w:val="28"/>
          <w:szCs w:val="28"/>
        </w:rPr>
        <w:t>Елки искусственные</w:t>
      </w:r>
      <w:r>
        <w:rPr>
          <w:sz w:val="28"/>
          <w:szCs w:val="28"/>
        </w:rPr>
        <w:t>;</w:t>
      </w:r>
    </w:p>
    <w:p w:rsidR="00A25592" w:rsidRDefault="00A25592" w:rsidP="00AC6E1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C6E11">
        <w:rPr>
          <w:sz w:val="28"/>
          <w:szCs w:val="28"/>
        </w:rPr>
        <w:t>Новогодние сувениры</w:t>
      </w:r>
      <w:r>
        <w:rPr>
          <w:sz w:val="28"/>
          <w:szCs w:val="28"/>
        </w:rPr>
        <w:t>, игрушки;</w:t>
      </w:r>
    </w:p>
    <w:p w:rsidR="00A25592" w:rsidRPr="00AC6E11" w:rsidRDefault="00A25592" w:rsidP="00AC6E11">
      <w:pPr>
        <w:widowControl w:val="0"/>
        <w:numPr>
          <w:ilvl w:val="0"/>
          <w:numId w:val="4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ind w:left="5"/>
        <w:rPr>
          <w:color w:val="000000"/>
          <w:spacing w:val="-19"/>
          <w:sz w:val="28"/>
          <w:szCs w:val="28"/>
        </w:rPr>
      </w:pPr>
      <w:r w:rsidRPr="00AC6E11">
        <w:rPr>
          <w:color w:val="000000"/>
          <w:sz w:val="28"/>
          <w:szCs w:val="28"/>
        </w:rPr>
        <w:t>Сельскохозяйственная</w:t>
      </w:r>
      <w:r w:rsidRPr="00AC6E11">
        <w:rPr>
          <w:color w:val="000000"/>
          <w:sz w:val="28"/>
          <w:szCs w:val="28"/>
          <w:lang w:val="en-US"/>
        </w:rPr>
        <w:t xml:space="preserve"> </w:t>
      </w:r>
      <w:r w:rsidRPr="00AC6E11">
        <w:rPr>
          <w:color w:val="000000"/>
          <w:sz w:val="28"/>
          <w:szCs w:val="28"/>
        </w:rPr>
        <w:t>продукция</w:t>
      </w:r>
      <w:r w:rsidRPr="00AC6E11">
        <w:rPr>
          <w:color w:val="000000"/>
          <w:sz w:val="28"/>
          <w:szCs w:val="28"/>
          <w:lang w:val="en-US"/>
        </w:rPr>
        <w:t xml:space="preserve"> </w:t>
      </w:r>
      <w:r w:rsidRPr="00AC6E11">
        <w:rPr>
          <w:color w:val="000000"/>
          <w:sz w:val="28"/>
          <w:szCs w:val="28"/>
        </w:rPr>
        <w:t>растительного</w:t>
      </w:r>
      <w:r w:rsidRPr="00AC6E11">
        <w:rPr>
          <w:color w:val="000000"/>
          <w:sz w:val="28"/>
          <w:szCs w:val="28"/>
          <w:lang w:val="en-US"/>
        </w:rPr>
        <w:t xml:space="preserve"> </w:t>
      </w:r>
      <w:r w:rsidRPr="00AC6E11">
        <w:rPr>
          <w:color w:val="000000"/>
          <w:sz w:val="28"/>
          <w:szCs w:val="28"/>
        </w:rPr>
        <w:t>происхождения</w:t>
      </w:r>
      <w:r w:rsidRPr="00AC6E11">
        <w:rPr>
          <w:color w:val="000000"/>
          <w:sz w:val="28"/>
          <w:szCs w:val="28"/>
          <w:lang w:val="en-US"/>
        </w:rPr>
        <w:t>;</w:t>
      </w:r>
    </w:p>
    <w:p w:rsidR="00A25592" w:rsidRPr="00AC6E11" w:rsidRDefault="00A25592" w:rsidP="00AC6E1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AC6E11">
        <w:rPr>
          <w:color w:val="000000"/>
          <w:sz w:val="28"/>
          <w:szCs w:val="28"/>
        </w:rPr>
        <w:t>Сельскохозяйственная</w:t>
      </w:r>
      <w:r w:rsidRPr="00AC6E11">
        <w:rPr>
          <w:color w:val="000000"/>
          <w:sz w:val="28"/>
          <w:szCs w:val="28"/>
          <w:lang w:val="en-US"/>
        </w:rPr>
        <w:t xml:space="preserve"> </w:t>
      </w:r>
      <w:r w:rsidRPr="00AC6E11">
        <w:rPr>
          <w:color w:val="000000"/>
          <w:sz w:val="28"/>
          <w:szCs w:val="28"/>
        </w:rPr>
        <w:t>продукция</w:t>
      </w:r>
      <w:r w:rsidRPr="00AC6E11">
        <w:rPr>
          <w:color w:val="000000"/>
          <w:sz w:val="28"/>
          <w:szCs w:val="28"/>
          <w:lang w:val="en-US"/>
        </w:rPr>
        <w:t xml:space="preserve"> </w:t>
      </w:r>
      <w:r w:rsidRPr="00AC6E11">
        <w:rPr>
          <w:color w:val="000000"/>
          <w:sz w:val="28"/>
          <w:szCs w:val="28"/>
        </w:rPr>
        <w:t>животного</w:t>
      </w:r>
      <w:r w:rsidRPr="00AC6E11">
        <w:rPr>
          <w:color w:val="000000"/>
          <w:sz w:val="28"/>
          <w:szCs w:val="28"/>
          <w:lang w:val="en-US"/>
        </w:rPr>
        <w:t xml:space="preserve"> </w:t>
      </w:r>
      <w:r w:rsidRPr="00AC6E11">
        <w:rPr>
          <w:color w:val="000000"/>
          <w:sz w:val="28"/>
          <w:szCs w:val="28"/>
        </w:rPr>
        <w:t>происхождения</w:t>
      </w:r>
      <w:r>
        <w:rPr>
          <w:color w:val="000000"/>
          <w:sz w:val="28"/>
          <w:szCs w:val="28"/>
        </w:rPr>
        <w:t>.</w:t>
      </w:r>
    </w:p>
    <w:p w:rsidR="00A25592" w:rsidRDefault="00A25592" w:rsidP="00AC6E11">
      <w:pPr>
        <w:widowControl w:val="0"/>
        <w:shd w:val="clear" w:color="auto" w:fill="FFFFFF"/>
        <w:tabs>
          <w:tab w:val="left" w:pos="255"/>
        </w:tabs>
        <w:autoSpaceDE w:val="0"/>
        <w:autoSpaceDN w:val="0"/>
        <w:adjustRightInd w:val="0"/>
        <w:spacing w:line="448" w:lineRule="exact"/>
        <w:rPr>
          <w:color w:val="000000"/>
          <w:spacing w:val="-8"/>
          <w:sz w:val="28"/>
          <w:szCs w:val="28"/>
        </w:rPr>
      </w:pPr>
    </w:p>
    <w:p w:rsidR="00A25592" w:rsidRPr="00AC6E11" w:rsidRDefault="00A25592" w:rsidP="00AC6E11">
      <w:pPr>
        <w:widowControl w:val="0"/>
        <w:shd w:val="clear" w:color="auto" w:fill="FFFFFF"/>
        <w:tabs>
          <w:tab w:val="left" w:pos="255"/>
        </w:tabs>
        <w:autoSpaceDE w:val="0"/>
        <w:autoSpaceDN w:val="0"/>
        <w:adjustRightInd w:val="0"/>
        <w:spacing w:line="448" w:lineRule="exact"/>
        <w:rPr>
          <w:color w:val="000000"/>
          <w:spacing w:val="-8"/>
          <w:sz w:val="28"/>
          <w:szCs w:val="28"/>
        </w:rPr>
      </w:pPr>
    </w:p>
    <w:p w:rsidR="00A25592" w:rsidRPr="00AC6E11" w:rsidRDefault="00A25592" w:rsidP="00AC6E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E11">
        <w:rPr>
          <w:sz w:val="28"/>
          <w:szCs w:val="28"/>
        </w:rPr>
        <w:t xml:space="preserve">                        </w:t>
      </w: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F769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Приложение 7</w:t>
      </w:r>
    </w:p>
    <w:p w:rsidR="00A25592" w:rsidRDefault="00A25592" w:rsidP="004D58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 xml:space="preserve">           к распоряжению администрации</w:t>
      </w:r>
    </w:p>
    <w:p w:rsidR="00A25592" w:rsidRDefault="00A25592" w:rsidP="004D58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Ординского  муниципального района</w:t>
      </w:r>
    </w:p>
    <w:p w:rsidR="00A25592" w:rsidRPr="00057FCC" w:rsidRDefault="00A25592" w:rsidP="004D58EB">
      <w:pPr>
        <w:spacing w:line="240" w:lineRule="exact"/>
        <w:rPr>
          <w:sz w:val="28"/>
          <w:szCs w:val="28"/>
        </w:rPr>
      </w:pPr>
      <w:r>
        <w:t xml:space="preserve"> 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 </w:t>
      </w:r>
      <w:r>
        <w:rPr>
          <w:sz w:val="28"/>
          <w:szCs w:val="28"/>
        </w:rPr>
        <w:t>о</w:t>
      </w:r>
      <w:r w:rsidRPr="0012506D">
        <w:rPr>
          <w:sz w:val="28"/>
          <w:szCs w:val="28"/>
        </w:rPr>
        <w:t>т</w:t>
      </w:r>
      <w:r>
        <w:t xml:space="preserve">  </w:t>
      </w:r>
      <w:r>
        <w:rPr>
          <w:sz w:val="28"/>
          <w:szCs w:val="28"/>
        </w:rPr>
        <w:t>________</w:t>
      </w:r>
      <w:r w:rsidRPr="00057FCC">
        <w:rPr>
          <w:sz w:val="28"/>
          <w:szCs w:val="28"/>
        </w:rPr>
        <w:t xml:space="preserve"> №_</w:t>
      </w:r>
      <w:r>
        <w:rPr>
          <w:sz w:val="28"/>
          <w:szCs w:val="28"/>
        </w:rPr>
        <w:t>____</w:t>
      </w:r>
      <w:r w:rsidRPr="00057FC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C4613B">
      <w:pPr>
        <w:spacing w:line="360" w:lineRule="exact"/>
        <w:jc w:val="center"/>
        <w:rPr>
          <w:b/>
          <w:sz w:val="28"/>
          <w:szCs w:val="28"/>
        </w:rPr>
      </w:pPr>
    </w:p>
    <w:p w:rsidR="00A25592" w:rsidRDefault="00A25592" w:rsidP="006F03A9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участнике выставки</w:t>
      </w:r>
    </w:p>
    <w:p w:rsidR="00A25592" w:rsidRDefault="00A25592" w:rsidP="006F03A9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25592" w:rsidRDefault="00A25592" w:rsidP="006F03A9">
      <w:pPr>
        <w:numPr>
          <w:ilvl w:val="0"/>
          <w:numId w:val="7"/>
        </w:numPr>
        <w:tabs>
          <w:tab w:val="left" w:pos="90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хозяйства (особенности производства и т.д.)________________________________________________ ___________________________________________________________________________________________________________________________________________________________________________________________________</w:t>
      </w:r>
    </w:p>
    <w:p w:rsidR="00A25592" w:rsidRDefault="00A25592" w:rsidP="006F03A9">
      <w:pPr>
        <w:numPr>
          <w:ilvl w:val="0"/>
          <w:numId w:val="7"/>
        </w:numPr>
        <w:tabs>
          <w:tab w:val="left" w:pos="90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Что производит хозяйство (зерно, молоко, мясо и т.д. какие особенности или преимущества продукции).______________________________________</w:t>
      </w:r>
    </w:p>
    <w:p w:rsidR="00A25592" w:rsidRDefault="00A25592" w:rsidP="006F03A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592" w:rsidRDefault="00A25592" w:rsidP="006F03A9">
      <w:pPr>
        <w:numPr>
          <w:ilvl w:val="0"/>
          <w:numId w:val="7"/>
        </w:numPr>
        <w:tabs>
          <w:tab w:val="left" w:pos="90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Что предлагает к реализации_______________________________________</w:t>
      </w:r>
    </w:p>
    <w:p w:rsidR="00A25592" w:rsidRDefault="00A25592" w:rsidP="006F03A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</w:t>
      </w:r>
    </w:p>
    <w:p w:rsidR="00A25592" w:rsidRDefault="00A25592" w:rsidP="006F03A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592" w:rsidRDefault="00A25592" w:rsidP="006F03A9">
      <w:pPr>
        <w:numPr>
          <w:ilvl w:val="0"/>
          <w:numId w:val="7"/>
        </w:numPr>
        <w:tabs>
          <w:tab w:val="left" w:pos="90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Где можно приобрести (адрес, телефон) _____________________________</w:t>
      </w:r>
    </w:p>
    <w:p w:rsidR="00A25592" w:rsidRDefault="00A25592" w:rsidP="006F03A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</w:t>
      </w:r>
    </w:p>
    <w:p w:rsidR="00A25592" w:rsidRDefault="00A25592" w:rsidP="006F03A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592" w:rsidRDefault="00A25592" w:rsidP="006F03A9">
      <w:pPr>
        <w:numPr>
          <w:ilvl w:val="0"/>
          <w:numId w:val="7"/>
        </w:numPr>
        <w:tabs>
          <w:tab w:val="left" w:pos="90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информация.______________________________________</w:t>
      </w:r>
    </w:p>
    <w:p w:rsidR="00A25592" w:rsidRDefault="00A25592" w:rsidP="006F03A9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592" w:rsidRDefault="00A25592" w:rsidP="004D58EB">
      <w:pPr>
        <w:jc w:val="both"/>
        <w:rPr>
          <w:sz w:val="28"/>
          <w:szCs w:val="28"/>
        </w:rPr>
      </w:pPr>
    </w:p>
    <w:p w:rsidR="00A25592" w:rsidRDefault="00A25592" w:rsidP="004D58EB">
      <w:pPr>
        <w:jc w:val="both"/>
        <w:rPr>
          <w:sz w:val="28"/>
          <w:szCs w:val="28"/>
        </w:rPr>
      </w:pPr>
    </w:p>
    <w:p w:rsidR="00A25592" w:rsidRPr="00AC6E11" w:rsidRDefault="00A25592" w:rsidP="00F769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Данная информация будет озвучена при проведении зимней Ординской ярмарки 23 декабря 2013г, для популяризации сельского хозяйства Ординского муниципального района, расширения рынков сбыта сельскохозяйственной продукции, размещения на сайте администрации Ординского района. </w:t>
      </w:r>
    </w:p>
    <w:sectPr w:rsidR="00A25592" w:rsidRPr="00AC6E11" w:rsidSect="004D58EB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0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FE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5CF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48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028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AC8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E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5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D01DE"/>
    <w:multiLevelType w:val="hybridMultilevel"/>
    <w:tmpl w:val="87D8C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D045BE"/>
    <w:multiLevelType w:val="singleLevel"/>
    <w:tmpl w:val="99BAEB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2">
    <w:nsid w:val="350D746D"/>
    <w:multiLevelType w:val="hybridMultilevel"/>
    <w:tmpl w:val="A8623892"/>
    <w:lvl w:ilvl="0" w:tplc="4E3A6874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3F6120EB"/>
    <w:multiLevelType w:val="multilevel"/>
    <w:tmpl w:val="02DC12C8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057"/>
        </w:tabs>
        <w:ind w:left="1057" w:hanging="1020"/>
      </w:pPr>
      <w:rPr>
        <w:rFonts w:cs="Times New Roman" w:hint="default"/>
      </w:rPr>
    </w:lvl>
    <w:lvl w:ilvl="2">
      <w:start w:val="27"/>
      <w:numFmt w:val="decimal"/>
      <w:lvlText w:val="%1-%2-%3"/>
      <w:lvlJc w:val="left"/>
      <w:pPr>
        <w:tabs>
          <w:tab w:val="num" w:pos="1094"/>
        </w:tabs>
        <w:ind w:left="1094" w:hanging="10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14">
    <w:nsid w:val="4B78129B"/>
    <w:multiLevelType w:val="hybridMultilevel"/>
    <w:tmpl w:val="DDBE5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823F72"/>
    <w:multiLevelType w:val="singleLevel"/>
    <w:tmpl w:val="33187514"/>
    <w:lvl w:ilvl="0">
      <w:start w:val="9"/>
      <w:numFmt w:val="decimal"/>
      <w:lvlText w:val="%1."/>
      <w:legacy w:legacy="1" w:legacySpace="0" w:legacyIndent="366"/>
      <w:lvlJc w:val="left"/>
      <w:rPr>
        <w:rFonts w:ascii="Times New Roman CYR" w:hAnsi="Times New Roman CYR" w:cs="Times New Roman CYR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D38"/>
    <w:rsid w:val="000018BC"/>
    <w:rsid w:val="0000340F"/>
    <w:rsid w:val="0000342E"/>
    <w:rsid w:val="00004D4C"/>
    <w:rsid w:val="00005A1F"/>
    <w:rsid w:val="00005ED3"/>
    <w:rsid w:val="00007D79"/>
    <w:rsid w:val="00007F30"/>
    <w:rsid w:val="00011967"/>
    <w:rsid w:val="00013F78"/>
    <w:rsid w:val="00014683"/>
    <w:rsid w:val="00014CCB"/>
    <w:rsid w:val="000220CA"/>
    <w:rsid w:val="000303D4"/>
    <w:rsid w:val="00033125"/>
    <w:rsid w:val="0004031B"/>
    <w:rsid w:val="000433E4"/>
    <w:rsid w:val="00047409"/>
    <w:rsid w:val="0005061E"/>
    <w:rsid w:val="00051F1A"/>
    <w:rsid w:val="00052B5B"/>
    <w:rsid w:val="00053B3B"/>
    <w:rsid w:val="00053F10"/>
    <w:rsid w:val="00054D9E"/>
    <w:rsid w:val="0005502D"/>
    <w:rsid w:val="00055ABB"/>
    <w:rsid w:val="00056046"/>
    <w:rsid w:val="00056E26"/>
    <w:rsid w:val="00056E97"/>
    <w:rsid w:val="00057F0B"/>
    <w:rsid w:val="00057FCC"/>
    <w:rsid w:val="00060141"/>
    <w:rsid w:val="00061604"/>
    <w:rsid w:val="000617A1"/>
    <w:rsid w:val="000619CF"/>
    <w:rsid w:val="00061EC4"/>
    <w:rsid w:val="0006370A"/>
    <w:rsid w:val="00063988"/>
    <w:rsid w:val="00064CC9"/>
    <w:rsid w:val="00065CE7"/>
    <w:rsid w:val="00066934"/>
    <w:rsid w:val="00066AF1"/>
    <w:rsid w:val="00066C93"/>
    <w:rsid w:val="0007127F"/>
    <w:rsid w:val="00075634"/>
    <w:rsid w:val="00075940"/>
    <w:rsid w:val="00075B0B"/>
    <w:rsid w:val="00076E17"/>
    <w:rsid w:val="00082218"/>
    <w:rsid w:val="0008430C"/>
    <w:rsid w:val="00084A58"/>
    <w:rsid w:val="00085152"/>
    <w:rsid w:val="00086CCE"/>
    <w:rsid w:val="00086E34"/>
    <w:rsid w:val="000929A0"/>
    <w:rsid w:val="00095E83"/>
    <w:rsid w:val="00096013"/>
    <w:rsid w:val="00096E50"/>
    <w:rsid w:val="000979D2"/>
    <w:rsid w:val="00097A48"/>
    <w:rsid w:val="00097AEC"/>
    <w:rsid w:val="000A1D43"/>
    <w:rsid w:val="000A3482"/>
    <w:rsid w:val="000A4356"/>
    <w:rsid w:val="000A5F93"/>
    <w:rsid w:val="000A61F7"/>
    <w:rsid w:val="000A6AF1"/>
    <w:rsid w:val="000A7EA2"/>
    <w:rsid w:val="000B1885"/>
    <w:rsid w:val="000B3A55"/>
    <w:rsid w:val="000B56C2"/>
    <w:rsid w:val="000B71C0"/>
    <w:rsid w:val="000B7286"/>
    <w:rsid w:val="000B7E8A"/>
    <w:rsid w:val="000C34D3"/>
    <w:rsid w:val="000C610E"/>
    <w:rsid w:val="000C6531"/>
    <w:rsid w:val="000C68CA"/>
    <w:rsid w:val="000D10F9"/>
    <w:rsid w:val="000D16B9"/>
    <w:rsid w:val="000D3B90"/>
    <w:rsid w:val="000D42AC"/>
    <w:rsid w:val="000D4E96"/>
    <w:rsid w:val="000D5880"/>
    <w:rsid w:val="000D69BE"/>
    <w:rsid w:val="000D78BA"/>
    <w:rsid w:val="000D7B0B"/>
    <w:rsid w:val="000E0663"/>
    <w:rsid w:val="000E31ED"/>
    <w:rsid w:val="000E410B"/>
    <w:rsid w:val="000E4652"/>
    <w:rsid w:val="000E487E"/>
    <w:rsid w:val="000E6E21"/>
    <w:rsid w:val="000F1F9D"/>
    <w:rsid w:val="000F39B4"/>
    <w:rsid w:val="000F662F"/>
    <w:rsid w:val="000F66B1"/>
    <w:rsid w:val="000F79A6"/>
    <w:rsid w:val="001003A4"/>
    <w:rsid w:val="00100757"/>
    <w:rsid w:val="00101116"/>
    <w:rsid w:val="0010130D"/>
    <w:rsid w:val="0010244B"/>
    <w:rsid w:val="00102C90"/>
    <w:rsid w:val="00103AF8"/>
    <w:rsid w:val="001060E3"/>
    <w:rsid w:val="00106713"/>
    <w:rsid w:val="00106E9C"/>
    <w:rsid w:val="00107553"/>
    <w:rsid w:val="00107B92"/>
    <w:rsid w:val="001104AE"/>
    <w:rsid w:val="00114D75"/>
    <w:rsid w:val="00116B36"/>
    <w:rsid w:val="00120917"/>
    <w:rsid w:val="0012199B"/>
    <w:rsid w:val="00124B6F"/>
    <w:rsid w:val="0012506D"/>
    <w:rsid w:val="00125D33"/>
    <w:rsid w:val="001260D9"/>
    <w:rsid w:val="00126F86"/>
    <w:rsid w:val="00127C86"/>
    <w:rsid w:val="00136F06"/>
    <w:rsid w:val="00137872"/>
    <w:rsid w:val="00137B78"/>
    <w:rsid w:val="00140651"/>
    <w:rsid w:val="0014313D"/>
    <w:rsid w:val="00146D94"/>
    <w:rsid w:val="00147FFA"/>
    <w:rsid w:val="00150D0D"/>
    <w:rsid w:val="00151209"/>
    <w:rsid w:val="00151BAE"/>
    <w:rsid w:val="0016120E"/>
    <w:rsid w:val="00161ED5"/>
    <w:rsid w:val="00162171"/>
    <w:rsid w:val="00163334"/>
    <w:rsid w:val="00167ED8"/>
    <w:rsid w:val="001713A9"/>
    <w:rsid w:val="00173A95"/>
    <w:rsid w:val="00174E66"/>
    <w:rsid w:val="0017652E"/>
    <w:rsid w:val="00176A8B"/>
    <w:rsid w:val="00177EB9"/>
    <w:rsid w:val="00180049"/>
    <w:rsid w:val="00181807"/>
    <w:rsid w:val="0018332F"/>
    <w:rsid w:val="00183F90"/>
    <w:rsid w:val="001854D1"/>
    <w:rsid w:val="0018590A"/>
    <w:rsid w:val="00187C95"/>
    <w:rsid w:val="0019004D"/>
    <w:rsid w:val="00190FEE"/>
    <w:rsid w:val="00192353"/>
    <w:rsid w:val="00193353"/>
    <w:rsid w:val="00193A69"/>
    <w:rsid w:val="00195A7D"/>
    <w:rsid w:val="0019650B"/>
    <w:rsid w:val="001A1290"/>
    <w:rsid w:val="001A1EB4"/>
    <w:rsid w:val="001A5881"/>
    <w:rsid w:val="001A6C2B"/>
    <w:rsid w:val="001A78EC"/>
    <w:rsid w:val="001A7AD0"/>
    <w:rsid w:val="001A7FF2"/>
    <w:rsid w:val="001B2BA6"/>
    <w:rsid w:val="001B3D0E"/>
    <w:rsid w:val="001B7558"/>
    <w:rsid w:val="001C20DF"/>
    <w:rsid w:val="001C50D5"/>
    <w:rsid w:val="001C52BD"/>
    <w:rsid w:val="001C56CF"/>
    <w:rsid w:val="001C5C92"/>
    <w:rsid w:val="001C5F6D"/>
    <w:rsid w:val="001C62DB"/>
    <w:rsid w:val="001D2891"/>
    <w:rsid w:val="001D42EA"/>
    <w:rsid w:val="001D7389"/>
    <w:rsid w:val="001E0B2E"/>
    <w:rsid w:val="001E0B78"/>
    <w:rsid w:val="001E2E03"/>
    <w:rsid w:val="001E5932"/>
    <w:rsid w:val="001E5D25"/>
    <w:rsid w:val="001E7949"/>
    <w:rsid w:val="001F2223"/>
    <w:rsid w:val="001F34EA"/>
    <w:rsid w:val="001F37EF"/>
    <w:rsid w:val="001F5C27"/>
    <w:rsid w:val="001F63D8"/>
    <w:rsid w:val="001F7B6E"/>
    <w:rsid w:val="00201A0A"/>
    <w:rsid w:val="00202866"/>
    <w:rsid w:val="00205CEB"/>
    <w:rsid w:val="00205E84"/>
    <w:rsid w:val="002069D5"/>
    <w:rsid w:val="00206D72"/>
    <w:rsid w:val="0021072D"/>
    <w:rsid w:val="00210B0A"/>
    <w:rsid w:val="0021133C"/>
    <w:rsid w:val="0021137F"/>
    <w:rsid w:val="00213734"/>
    <w:rsid w:val="00214152"/>
    <w:rsid w:val="00220875"/>
    <w:rsid w:val="0022225F"/>
    <w:rsid w:val="002257DF"/>
    <w:rsid w:val="00225FE7"/>
    <w:rsid w:val="0023045C"/>
    <w:rsid w:val="0023050D"/>
    <w:rsid w:val="00230DCC"/>
    <w:rsid w:val="00231D08"/>
    <w:rsid w:val="002342BB"/>
    <w:rsid w:val="00235144"/>
    <w:rsid w:val="00235B3F"/>
    <w:rsid w:val="00237AAE"/>
    <w:rsid w:val="0024029D"/>
    <w:rsid w:val="00240938"/>
    <w:rsid w:val="002412B6"/>
    <w:rsid w:val="00241C12"/>
    <w:rsid w:val="00244049"/>
    <w:rsid w:val="0024549D"/>
    <w:rsid w:val="0024590D"/>
    <w:rsid w:val="0025445E"/>
    <w:rsid w:val="00254498"/>
    <w:rsid w:val="00254BAC"/>
    <w:rsid w:val="00254C5A"/>
    <w:rsid w:val="002563A2"/>
    <w:rsid w:val="002602EA"/>
    <w:rsid w:val="00262F6C"/>
    <w:rsid w:val="00263147"/>
    <w:rsid w:val="00263322"/>
    <w:rsid w:val="00263C4B"/>
    <w:rsid w:val="00264396"/>
    <w:rsid w:val="0026493F"/>
    <w:rsid w:val="00264CDB"/>
    <w:rsid w:val="00265072"/>
    <w:rsid w:val="00265A6E"/>
    <w:rsid w:val="0026610B"/>
    <w:rsid w:val="00270615"/>
    <w:rsid w:val="00271E86"/>
    <w:rsid w:val="002728CE"/>
    <w:rsid w:val="00274CD4"/>
    <w:rsid w:val="002762D0"/>
    <w:rsid w:val="00276B9D"/>
    <w:rsid w:val="002808F1"/>
    <w:rsid w:val="00280F7D"/>
    <w:rsid w:val="002810D7"/>
    <w:rsid w:val="00281C20"/>
    <w:rsid w:val="00282D70"/>
    <w:rsid w:val="00283E08"/>
    <w:rsid w:val="002842FA"/>
    <w:rsid w:val="00284D3E"/>
    <w:rsid w:val="002856D4"/>
    <w:rsid w:val="00286183"/>
    <w:rsid w:val="00286409"/>
    <w:rsid w:val="00290835"/>
    <w:rsid w:val="002909A2"/>
    <w:rsid w:val="002919A2"/>
    <w:rsid w:val="002919B0"/>
    <w:rsid w:val="0029238C"/>
    <w:rsid w:val="00292581"/>
    <w:rsid w:val="00297654"/>
    <w:rsid w:val="002A10E3"/>
    <w:rsid w:val="002A3416"/>
    <w:rsid w:val="002A6C08"/>
    <w:rsid w:val="002A7463"/>
    <w:rsid w:val="002A751C"/>
    <w:rsid w:val="002B0399"/>
    <w:rsid w:val="002B05B1"/>
    <w:rsid w:val="002B0C2E"/>
    <w:rsid w:val="002B0F9A"/>
    <w:rsid w:val="002B236A"/>
    <w:rsid w:val="002B2994"/>
    <w:rsid w:val="002B38E3"/>
    <w:rsid w:val="002B45C1"/>
    <w:rsid w:val="002B4C52"/>
    <w:rsid w:val="002B5AF4"/>
    <w:rsid w:val="002B6C7D"/>
    <w:rsid w:val="002C3A07"/>
    <w:rsid w:val="002C544C"/>
    <w:rsid w:val="002C61C6"/>
    <w:rsid w:val="002C6632"/>
    <w:rsid w:val="002C77EE"/>
    <w:rsid w:val="002D3EF6"/>
    <w:rsid w:val="002D5BE4"/>
    <w:rsid w:val="002D5E73"/>
    <w:rsid w:val="002D6C8A"/>
    <w:rsid w:val="002E2683"/>
    <w:rsid w:val="002E2C3B"/>
    <w:rsid w:val="002E2CA1"/>
    <w:rsid w:val="002E3D94"/>
    <w:rsid w:val="002E40AE"/>
    <w:rsid w:val="002E5CBD"/>
    <w:rsid w:val="002E5DB4"/>
    <w:rsid w:val="002E67BF"/>
    <w:rsid w:val="002F0ECA"/>
    <w:rsid w:val="002F2B46"/>
    <w:rsid w:val="002F3F47"/>
    <w:rsid w:val="002F4378"/>
    <w:rsid w:val="002F60DF"/>
    <w:rsid w:val="002F7CB3"/>
    <w:rsid w:val="00300A98"/>
    <w:rsid w:val="00300C11"/>
    <w:rsid w:val="00303957"/>
    <w:rsid w:val="00304052"/>
    <w:rsid w:val="003044D2"/>
    <w:rsid w:val="00304AAC"/>
    <w:rsid w:val="0030534E"/>
    <w:rsid w:val="003056E1"/>
    <w:rsid w:val="00305BDE"/>
    <w:rsid w:val="00305D67"/>
    <w:rsid w:val="003079CD"/>
    <w:rsid w:val="00307D51"/>
    <w:rsid w:val="00310459"/>
    <w:rsid w:val="00311383"/>
    <w:rsid w:val="0031175D"/>
    <w:rsid w:val="00312A52"/>
    <w:rsid w:val="003144C8"/>
    <w:rsid w:val="0031462F"/>
    <w:rsid w:val="00314E2E"/>
    <w:rsid w:val="00315D21"/>
    <w:rsid w:val="00324622"/>
    <w:rsid w:val="00324691"/>
    <w:rsid w:val="00324C90"/>
    <w:rsid w:val="003325EA"/>
    <w:rsid w:val="00334590"/>
    <w:rsid w:val="00334DD2"/>
    <w:rsid w:val="00337C0B"/>
    <w:rsid w:val="00340141"/>
    <w:rsid w:val="00340BF5"/>
    <w:rsid w:val="00342CE0"/>
    <w:rsid w:val="00343DE6"/>
    <w:rsid w:val="003476A1"/>
    <w:rsid w:val="00352987"/>
    <w:rsid w:val="00360EDF"/>
    <w:rsid w:val="00361296"/>
    <w:rsid w:val="00363DD5"/>
    <w:rsid w:val="00364533"/>
    <w:rsid w:val="003654A5"/>
    <w:rsid w:val="003656CF"/>
    <w:rsid w:val="00365CB2"/>
    <w:rsid w:val="00365E5F"/>
    <w:rsid w:val="00366346"/>
    <w:rsid w:val="00367183"/>
    <w:rsid w:val="003729F8"/>
    <w:rsid w:val="00372BF2"/>
    <w:rsid w:val="00374E31"/>
    <w:rsid w:val="0037560E"/>
    <w:rsid w:val="00376D77"/>
    <w:rsid w:val="003773CE"/>
    <w:rsid w:val="003813C7"/>
    <w:rsid w:val="003820BA"/>
    <w:rsid w:val="003827C7"/>
    <w:rsid w:val="00383E2D"/>
    <w:rsid w:val="00384429"/>
    <w:rsid w:val="00385934"/>
    <w:rsid w:val="003863D3"/>
    <w:rsid w:val="0038656E"/>
    <w:rsid w:val="003909C1"/>
    <w:rsid w:val="00391184"/>
    <w:rsid w:val="003972AB"/>
    <w:rsid w:val="003A0351"/>
    <w:rsid w:val="003A0CD1"/>
    <w:rsid w:val="003A249D"/>
    <w:rsid w:val="003A4BA5"/>
    <w:rsid w:val="003A5403"/>
    <w:rsid w:val="003A5809"/>
    <w:rsid w:val="003A585C"/>
    <w:rsid w:val="003B21C7"/>
    <w:rsid w:val="003B324D"/>
    <w:rsid w:val="003B350D"/>
    <w:rsid w:val="003B3BBA"/>
    <w:rsid w:val="003B47C6"/>
    <w:rsid w:val="003B716F"/>
    <w:rsid w:val="003B72BE"/>
    <w:rsid w:val="003C0885"/>
    <w:rsid w:val="003C121C"/>
    <w:rsid w:val="003C1EC7"/>
    <w:rsid w:val="003C2306"/>
    <w:rsid w:val="003C2ED3"/>
    <w:rsid w:val="003C4081"/>
    <w:rsid w:val="003C4C24"/>
    <w:rsid w:val="003C53DF"/>
    <w:rsid w:val="003C5D9A"/>
    <w:rsid w:val="003D2C11"/>
    <w:rsid w:val="003D461F"/>
    <w:rsid w:val="003D4C5C"/>
    <w:rsid w:val="003D798D"/>
    <w:rsid w:val="003E5DC1"/>
    <w:rsid w:val="003E7052"/>
    <w:rsid w:val="003F162E"/>
    <w:rsid w:val="003F28AE"/>
    <w:rsid w:val="003F2BD6"/>
    <w:rsid w:val="00400072"/>
    <w:rsid w:val="0040028F"/>
    <w:rsid w:val="00404234"/>
    <w:rsid w:val="004046CF"/>
    <w:rsid w:val="00406DA5"/>
    <w:rsid w:val="004075AC"/>
    <w:rsid w:val="004118B3"/>
    <w:rsid w:val="0041311D"/>
    <w:rsid w:val="00414ACC"/>
    <w:rsid w:val="0041507B"/>
    <w:rsid w:val="0041676A"/>
    <w:rsid w:val="004202FE"/>
    <w:rsid w:val="00420EF0"/>
    <w:rsid w:val="0042560A"/>
    <w:rsid w:val="00425BD0"/>
    <w:rsid w:val="00433D99"/>
    <w:rsid w:val="004347CD"/>
    <w:rsid w:val="00436DEB"/>
    <w:rsid w:val="00437EA0"/>
    <w:rsid w:val="00441C3B"/>
    <w:rsid w:val="00441FEB"/>
    <w:rsid w:val="00443B97"/>
    <w:rsid w:val="00445B03"/>
    <w:rsid w:val="00446C3D"/>
    <w:rsid w:val="00446CD4"/>
    <w:rsid w:val="004474E3"/>
    <w:rsid w:val="00447D9A"/>
    <w:rsid w:val="0045080D"/>
    <w:rsid w:val="00454702"/>
    <w:rsid w:val="00456513"/>
    <w:rsid w:val="004577AC"/>
    <w:rsid w:val="00457E4D"/>
    <w:rsid w:val="00457EFE"/>
    <w:rsid w:val="00460873"/>
    <w:rsid w:val="00463A53"/>
    <w:rsid w:val="004668A6"/>
    <w:rsid w:val="0047489D"/>
    <w:rsid w:val="0047695F"/>
    <w:rsid w:val="00476DC4"/>
    <w:rsid w:val="00476E26"/>
    <w:rsid w:val="0047733A"/>
    <w:rsid w:val="0047792A"/>
    <w:rsid w:val="00477973"/>
    <w:rsid w:val="00481D81"/>
    <w:rsid w:val="00481E5A"/>
    <w:rsid w:val="00482748"/>
    <w:rsid w:val="00482FCB"/>
    <w:rsid w:val="0048433C"/>
    <w:rsid w:val="00484443"/>
    <w:rsid w:val="00485FEA"/>
    <w:rsid w:val="00486D59"/>
    <w:rsid w:val="00487154"/>
    <w:rsid w:val="004912BB"/>
    <w:rsid w:val="00491ABD"/>
    <w:rsid w:val="00492052"/>
    <w:rsid w:val="00492F5E"/>
    <w:rsid w:val="00493F1B"/>
    <w:rsid w:val="004970F2"/>
    <w:rsid w:val="00497356"/>
    <w:rsid w:val="004A0544"/>
    <w:rsid w:val="004A0B91"/>
    <w:rsid w:val="004A0EB9"/>
    <w:rsid w:val="004A16F6"/>
    <w:rsid w:val="004A2B9A"/>
    <w:rsid w:val="004A3EC2"/>
    <w:rsid w:val="004A4B8A"/>
    <w:rsid w:val="004B0C9C"/>
    <w:rsid w:val="004B11FC"/>
    <w:rsid w:val="004B1E9F"/>
    <w:rsid w:val="004B3690"/>
    <w:rsid w:val="004B3AAF"/>
    <w:rsid w:val="004B7DD1"/>
    <w:rsid w:val="004C03CB"/>
    <w:rsid w:val="004C1BD7"/>
    <w:rsid w:val="004C1E3D"/>
    <w:rsid w:val="004C2B1F"/>
    <w:rsid w:val="004C492E"/>
    <w:rsid w:val="004C6DE7"/>
    <w:rsid w:val="004C70D4"/>
    <w:rsid w:val="004C784C"/>
    <w:rsid w:val="004D0144"/>
    <w:rsid w:val="004D17AB"/>
    <w:rsid w:val="004D1EED"/>
    <w:rsid w:val="004D3592"/>
    <w:rsid w:val="004D3DB1"/>
    <w:rsid w:val="004D4570"/>
    <w:rsid w:val="004D576A"/>
    <w:rsid w:val="004D58EB"/>
    <w:rsid w:val="004E1D88"/>
    <w:rsid w:val="004E368B"/>
    <w:rsid w:val="004E3ED3"/>
    <w:rsid w:val="004E490F"/>
    <w:rsid w:val="004E58C6"/>
    <w:rsid w:val="004E7094"/>
    <w:rsid w:val="004F1298"/>
    <w:rsid w:val="004F403F"/>
    <w:rsid w:val="004F4490"/>
    <w:rsid w:val="004F67F3"/>
    <w:rsid w:val="004F6950"/>
    <w:rsid w:val="004F6B38"/>
    <w:rsid w:val="004F79AC"/>
    <w:rsid w:val="004F7ADD"/>
    <w:rsid w:val="00501326"/>
    <w:rsid w:val="005013C1"/>
    <w:rsid w:val="00501B0A"/>
    <w:rsid w:val="005029F9"/>
    <w:rsid w:val="005031F6"/>
    <w:rsid w:val="00504AE5"/>
    <w:rsid w:val="0050644D"/>
    <w:rsid w:val="00506E7B"/>
    <w:rsid w:val="0051125A"/>
    <w:rsid w:val="005121EC"/>
    <w:rsid w:val="00513559"/>
    <w:rsid w:val="005140A9"/>
    <w:rsid w:val="00522458"/>
    <w:rsid w:val="005224B9"/>
    <w:rsid w:val="00522A6D"/>
    <w:rsid w:val="00522C34"/>
    <w:rsid w:val="00522C70"/>
    <w:rsid w:val="005238B4"/>
    <w:rsid w:val="00525775"/>
    <w:rsid w:val="00525BC1"/>
    <w:rsid w:val="0052632D"/>
    <w:rsid w:val="005263F2"/>
    <w:rsid w:val="00530EF1"/>
    <w:rsid w:val="00532591"/>
    <w:rsid w:val="00532CB1"/>
    <w:rsid w:val="00532E7C"/>
    <w:rsid w:val="00533DF7"/>
    <w:rsid w:val="00533FD2"/>
    <w:rsid w:val="0053526D"/>
    <w:rsid w:val="00537428"/>
    <w:rsid w:val="00537819"/>
    <w:rsid w:val="0054017F"/>
    <w:rsid w:val="00540FAD"/>
    <w:rsid w:val="0054227C"/>
    <w:rsid w:val="00542799"/>
    <w:rsid w:val="00545CAA"/>
    <w:rsid w:val="00546E2F"/>
    <w:rsid w:val="0054706B"/>
    <w:rsid w:val="00550017"/>
    <w:rsid w:val="00550D07"/>
    <w:rsid w:val="00550F6A"/>
    <w:rsid w:val="00553AC0"/>
    <w:rsid w:val="00553DCD"/>
    <w:rsid w:val="005540BC"/>
    <w:rsid w:val="005563E5"/>
    <w:rsid w:val="00556782"/>
    <w:rsid w:val="005568B1"/>
    <w:rsid w:val="00557E75"/>
    <w:rsid w:val="00560607"/>
    <w:rsid w:val="00560877"/>
    <w:rsid w:val="00562289"/>
    <w:rsid w:val="00562892"/>
    <w:rsid w:val="005653BE"/>
    <w:rsid w:val="00567EDB"/>
    <w:rsid w:val="005714FC"/>
    <w:rsid w:val="005729F5"/>
    <w:rsid w:val="00573A80"/>
    <w:rsid w:val="005756D5"/>
    <w:rsid w:val="00581E69"/>
    <w:rsid w:val="0058276F"/>
    <w:rsid w:val="00582804"/>
    <w:rsid w:val="0058339E"/>
    <w:rsid w:val="00586033"/>
    <w:rsid w:val="00587252"/>
    <w:rsid w:val="00587C74"/>
    <w:rsid w:val="0059184D"/>
    <w:rsid w:val="005943E3"/>
    <w:rsid w:val="005944D5"/>
    <w:rsid w:val="005954B5"/>
    <w:rsid w:val="00595F77"/>
    <w:rsid w:val="005969A8"/>
    <w:rsid w:val="00596FCB"/>
    <w:rsid w:val="0059788C"/>
    <w:rsid w:val="00597CC7"/>
    <w:rsid w:val="005A1506"/>
    <w:rsid w:val="005A38EF"/>
    <w:rsid w:val="005A460B"/>
    <w:rsid w:val="005A4B7B"/>
    <w:rsid w:val="005A5847"/>
    <w:rsid w:val="005A6B30"/>
    <w:rsid w:val="005A70AA"/>
    <w:rsid w:val="005B0128"/>
    <w:rsid w:val="005B083F"/>
    <w:rsid w:val="005B4270"/>
    <w:rsid w:val="005B4A0E"/>
    <w:rsid w:val="005B5956"/>
    <w:rsid w:val="005B6346"/>
    <w:rsid w:val="005B74F2"/>
    <w:rsid w:val="005C106D"/>
    <w:rsid w:val="005C1667"/>
    <w:rsid w:val="005C1C4E"/>
    <w:rsid w:val="005C349C"/>
    <w:rsid w:val="005C43CB"/>
    <w:rsid w:val="005C452E"/>
    <w:rsid w:val="005C5083"/>
    <w:rsid w:val="005C77AA"/>
    <w:rsid w:val="005D03D0"/>
    <w:rsid w:val="005D0D84"/>
    <w:rsid w:val="005D0FA7"/>
    <w:rsid w:val="005D3A6E"/>
    <w:rsid w:val="005D5415"/>
    <w:rsid w:val="005D5D23"/>
    <w:rsid w:val="005D711A"/>
    <w:rsid w:val="005D7A44"/>
    <w:rsid w:val="005D7E91"/>
    <w:rsid w:val="005E0BEB"/>
    <w:rsid w:val="005E2F70"/>
    <w:rsid w:val="005E49F3"/>
    <w:rsid w:val="005E68F9"/>
    <w:rsid w:val="005E75A5"/>
    <w:rsid w:val="005E7ACA"/>
    <w:rsid w:val="005F16D6"/>
    <w:rsid w:val="005F1C6D"/>
    <w:rsid w:val="005F2764"/>
    <w:rsid w:val="005F64EC"/>
    <w:rsid w:val="005F788F"/>
    <w:rsid w:val="006009B6"/>
    <w:rsid w:val="00601C0D"/>
    <w:rsid w:val="00601C9F"/>
    <w:rsid w:val="0060399E"/>
    <w:rsid w:val="0060586B"/>
    <w:rsid w:val="00605DA7"/>
    <w:rsid w:val="00605E73"/>
    <w:rsid w:val="00606109"/>
    <w:rsid w:val="006071F1"/>
    <w:rsid w:val="00610A35"/>
    <w:rsid w:val="00610A97"/>
    <w:rsid w:val="00610BC7"/>
    <w:rsid w:val="00613588"/>
    <w:rsid w:val="00614DF6"/>
    <w:rsid w:val="0061646E"/>
    <w:rsid w:val="00617716"/>
    <w:rsid w:val="00620FFB"/>
    <w:rsid w:val="00622431"/>
    <w:rsid w:val="0062261E"/>
    <w:rsid w:val="00622D94"/>
    <w:rsid w:val="006248CD"/>
    <w:rsid w:val="0062518C"/>
    <w:rsid w:val="006275EB"/>
    <w:rsid w:val="00627739"/>
    <w:rsid w:val="00631396"/>
    <w:rsid w:val="00631DE3"/>
    <w:rsid w:val="00632493"/>
    <w:rsid w:val="00633509"/>
    <w:rsid w:val="00633C78"/>
    <w:rsid w:val="00634F19"/>
    <w:rsid w:val="006354F0"/>
    <w:rsid w:val="00635552"/>
    <w:rsid w:val="00636C37"/>
    <w:rsid w:val="006374B1"/>
    <w:rsid w:val="006377DC"/>
    <w:rsid w:val="006410BA"/>
    <w:rsid w:val="00641606"/>
    <w:rsid w:val="00642C84"/>
    <w:rsid w:val="00646AA0"/>
    <w:rsid w:val="00651225"/>
    <w:rsid w:val="00655212"/>
    <w:rsid w:val="00657249"/>
    <w:rsid w:val="00662155"/>
    <w:rsid w:val="0066432F"/>
    <w:rsid w:val="006643C3"/>
    <w:rsid w:val="00665262"/>
    <w:rsid w:val="006657D3"/>
    <w:rsid w:val="00672DAD"/>
    <w:rsid w:val="00673081"/>
    <w:rsid w:val="00674514"/>
    <w:rsid w:val="00674D4C"/>
    <w:rsid w:val="00675235"/>
    <w:rsid w:val="00675529"/>
    <w:rsid w:val="00677990"/>
    <w:rsid w:val="00677FC9"/>
    <w:rsid w:val="00680222"/>
    <w:rsid w:val="006803E5"/>
    <w:rsid w:val="00681096"/>
    <w:rsid w:val="00683813"/>
    <w:rsid w:val="00684A96"/>
    <w:rsid w:val="00685359"/>
    <w:rsid w:val="00685F1D"/>
    <w:rsid w:val="00686988"/>
    <w:rsid w:val="00686F25"/>
    <w:rsid w:val="00687097"/>
    <w:rsid w:val="00690115"/>
    <w:rsid w:val="00693936"/>
    <w:rsid w:val="00693F20"/>
    <w:rsid w:val="006A037D"/>
    <w:rsid w:val="006A1978"/>
    <w:rsid w:val="006A2363"/>
    <w:rsid w:val="006A40FA"/>
    <w:rsid w:val="006A60C8"/>
    <w:rsid w:val="006B062D"/>
    <w:rsid w:val="006B07C2"/>
    <w:rsid w:val="006B13BC"/>
    <w:rsid w:val="006B148F"/>
    <w:rsid w:val="006B21E5"/>
    <w:rsid w:val="006B234A"/>
    <w:rsid w:val="006B2467"/>
    <w:rsid w:val="006B2E74"/>
    <w:rsid w:val="006B5120"/>
    <w:rsid w:val="006B6D99"/>
    <w:rsid w:val="006C093C"/>
    <w:rsid w:val="006C0F72"/>
    <w:rsid w:val="006C1213"/>
    <w:rsid w:val="006C1975"/>
    <w:rsid w:val="006C1EA6"/>
    <w:rsid w:val="006C24AE"/>
    <w:rsid w:val="006C4398"/>
    <w:rsid w:val="006C4973"/>
    <w:rsid w:val="006C4BB6"/>
    <w:rsid w:val="006C52FC"/>
    <w:rsid w:val="006C5514"/>
    <w:rsid w:val="006C5D3B"/>
    <w:rsid w:val="006C7DD1"/>
    <w:rsid w:val="006D12EF"/>
    <w:rsid w:val="006D5740"/>
    <w:rsid w:val="006D6A99"/>
    <w:rsid w:val="006D6F17"/>
    <w:rsid w:val="006D7F0B"/>
    <w:rsid w:val="006E092B"/>
    <w:rsid w:val="006E3AB3"/>
    <w:rsid w:val="006E41CC"/>
    <w:rsid w:val="006E5632"/>
    <w:rsid w:val="006E7043"/>
    <w:rsid w:val="006F03A9"/>
    <w:rsid w:val="006F0F0E"/>
    <w:rsid w:val="006F3213"/>
    <w:rsid w:val="006F4CCD"/>
    <w:rsid w:val="006F6246"/>
    <w:rsid w:val="006F6900"/>
    <w:rsid w:val="006F6CAC"/>
    <w:rsid w:val="006F714A"/>
    <w:rsid w:val="007034DE"/>
    <w:rsid w:val="00704C3D"/>
    <w:rsid w:val="0071075E"/>
    <w:rsid w:val="00713989"/>
    <w:rsid w:val="0071637C"/>
    <w:rsid w:val="00720644"/>
    <w:rsid w:val="00722080"/>
    <w:rsid w:val="007221C8"/>
    <w:rsid w:val="00723289"/>
    <w:rsid w:val="00725B21"/>
    <w:rsid w:val="00726484"/>
    <w:rsid w:val="00731EB4"/>
    <w:rsid w:val="00732D5C"/>
    <w:rsid w:val="00735167"/>
    <w:rsid w:val="007402E2"/>
    <w:rsid w:val="00740EF0"/>
    <w:rsid w:val="007413F6"/>
    <w:rsid w:val="00741938"/>
    <w:rsid w:val="00743442"/>
    <w:rsid w:val="00745D76"/>
    <w:rsid w:val="007461AB"/>
    <w:rsid w:val="00746C5E"/>
    <w:rsid w:val="00747A54"/>
    <w:rsid w:val="00747F48"/>
    <w:rsid w:val="00751544"/>
    <w:rsid w:val="0075342F"/>
    <w:rsid w:val="00754B2A"/>
    <w:rsid w:val="00760303"/>
    <w:rsid w:val="00761545"/>
    <w:rsid w:val="007640EC"/>
    <w:rsid w:val="007677AA"/>
    <w:rsid w:val="00770CA8"/>
    <w:rsid w:val="00772126"/>
    <w:rsid w:val="007723D3"/>
    <w:rsid w:val="00781A34"/>
    <w:rsid w:val="007835B9"/>
    <w:rsid w:val="0078479A"/>
    <w:rsid w:val="00785A48"/>
    <w:rsid w:val="00786C4D"/>
    <w:rsid w:val="007875D8"/>
    <w:rsid w:val="0078799F"/>
    <w:rsid w:val="007921D3"/>
    <w:rsid w:val="007933FA"/>
    <w:rsid w:val="0079473C"/>
    <w:rsid w:val="00794B4E"/>
    <w:rsid w:val="007951B8"/>
    <w:rsid w:val="007970C5"/>
    <w:rsid w:val="00797420"/>
    <w:rsid w:val="00797819"/>
    <w:rsid w:val="007A0716"/>
    <w:rsid w:val="007A16F4"/>
    <w:rsid w:val="007A6DD9"/>
    <w:rsid w:val="007A7509"/>
    <w:rsid w:val="007B02B3"/>
    <w:rsid w:val="007B1D2E"/>
    <w:rsid w:val="007B4747"/>
    <w:rsid w:val="007B486D"/>
    <w:rsid w:val="007B595F"/>
    <w:rsid w:val="007B5B64"/>
    <w:rsid w:val="007B6EF1"/>
    <w:rsid w:val="007B6F08"/>
    <w:rsid w:val="007B760B"/>
    <w:rsid w:val="007B7AA2"/>
    <w:rsid w:val="007C1A07"/>
    <w:rsid w:val="007C20D9"/>
    <w:rsid w:val="007C3679"/>
    <w:rsid w:val="007C3AB3"/>
    <w:rsid w:val="007C3DE1"/>
    <w:rsid w:val="007C4D5D"/>
    <w:rsid w:val="007C5355"/>
    <w:rsid w:val="007C65EF"/>
    <w:rsid w:val="007C74E6"/>
    <w:rsid w:val="007C785F"/>
    <w:rsid w:val="007D02DE"/>
    <w:rsid w:val="007D0D8F"/>
    <w:rsid w:val="007D12FF"/>
    <w:rsid w:val="007D1BED"/>
    <w:rsid w:val="007D1EAD"/>
    <w:rsid w:val="007D3845"/>
    <w:rsid w:val="007D4779"/>
    <w:rsid w:val="007E216D"/>
    <w:rsid w:val="007E22A8"/>
    <w:rsid w:val="007E2736"/>
    <w:rsid w:val="007E3454"/>
    <w:rsid w:val="007E4549"/>
    <w:rsid w:val="007E659E"/>
    <w:rsid w:val="007F1BE1"/>
    <w:rsid w:val="007F251B"/>
    <w:rsid w:val="007F3591"/>
    <w:rsid w:val="007F6309"/>
    <w:rsid w:val="007F6C4A"/>
    <w:rsid w:val="007F76E9"/>
    <w:rsid w:val="007F7751"/>
    <w:rsid w:val="00800CE3"/>
    <w:rsid w:val="00801595"/>
    <w:rsid w:val="00801918"/>
    <w:rsid w:val="00801EB7"/>
    <w:rsid w:val="00803C30"/>
    <w:rsid w:val="00803FC2"/>
    <w:rsid w:val="00807371"/>
    <w:rsid w:val="0081013D"/>
    <w:rsid w:val="008101F3"/>
    <w:rsid w:val="0081071B"/>
    <w:rsid w:val="00810D25"/>
    <w:rsid w:val="008114E0"/>
    <w:rsid w:val="00811704"/>
    <w:rsid w:val="00812394"/>
    <w:rsid w:val="008138BC"/>
    <w:rsid w:val="0081466D"/>
    <w:rsid w:val="00821548"/>
    <w:rsid w:val="00822537"/>
    <w:rsid w:val="008230C6"/>
    <w:rsid w:val="00826DA8"/>
    <w:rsid w:val="00827004"/>
    <w:rsid w:val="00827449"/>
    <w:rsid w:val="00830D9A"/>
    <w:rsid w:val="0083194C"/>
    <w:rsid w:val="008362A4"/>
    <w:rsid w:val="00840015"/>
    <w:rsid w:val="00840DF6"/>
    <w:rsid w:val="008421A7"/>
    <w:rsid w:val="00844522"/>
    <w:rsid w:val="00846253"/>
    <w:rsid w:val="0085063C"/>
    <w:rsid w:val="008509BE"/>
    <w:rsid w:val="00851516"/>
    <w:rsid w:val="00852439"/>
    <w:rsid w:val="008526C2"/>
    <w:rsid w:val="00854F1D"/>
    <w:rsid w:val="00856239"/>
    <w:rsid w:val="00856B8C"/>
    <w:rsid w:val="008601BE"/>
    <w:rsid w:val="008604B9"/>
    <w:rsid w:val="00861A95"/>
    <w:rsid w:val="00862054"/>
    <w:rsid w:val="008633D1"/>
    <w:rsid w:val="008643B8"/>
    <w:rsid w:val="00870295"/>
    <w:rsid w:val="008716BD"/>
    <w:rsid w:val="00871BD6"/>
    <w:rsid w:val="00871C6A"/>
    <w:rsid w:val="00871DEC"/>
    <w:rsid w:val="008740A4"/>
    <w:rsid w:val="00874930"/>
    <w:rsid w:val="00874B00"/>
    <w:rsid w:val="00875CE1"/>
    <w:rsid w:val="00877EBE"/>
    <w:rsid w:val="008814E5"/>
    <w:rsid w:val="00882552"/>
    <w:rsid w:val="008853E2"/>
    <w:rsid w:val="0088542E"/>
    <w:rsid w:val="008855B3"/>
    <w:rsid w:val="00886E60"/>
    <w:rsid w:val="008873E0"/>
    <w:rsid w:val="008874D7"/>
    <w:rsid w:val="00890A84"/>
    <w:rsid w:val="0089186D"/>
    <w:rsid w:val="00893939"/>
    <w:rsid w:val="00894D4B"/>
    <w:rsid w:val="00896B3C"/>
    <w:rsid w:val="008A08F8"/>
    <w:rsid w:val="008A339D"/>
    <w:rsid w:val="008A50CE"/>
    <w:rsid w:val="008A7C0C"/>
    <w:rsid w:val="008B1F4E"/>
    <w:rsid w:val="008B5145"/>
    <w:rsid w:val="008B6247"/>
    <w:rsid w:val="008B6E1D"/>
    <w:rsid w:val="008B6F7C"/>
    <w:rsid w:val="008C01B8"/>
    <w:rsid w:val="008C020B"/>
    <w:rsid w:val="008C0D9D"/>
    <w:rsid w:val="008C194A"/>
    <w:rsid w:val="008C27D7"/>
    <w:rsid w:val="008C3B03"/>
    <w:rsid w:val="008C5905"/>
    <w:rsid w:val="008D0F49"/>
    <w:rsid w:val="008D2541"/>
    <w:rsid w:val="008D2AB7"/>
    <w:rsid w:val="008D3A7D"/>
    <w:rsid w:val="008D3E1F"/>
    <w:rsid w:val="008D4040"/>
    <w:rsid w:val="008D56DA"/>
    <w:rsid w:val="008D60F6"/>
    <w:rsid w:val="008D6739"/>
    <w:rsid w:val="008D691C"/>
    <w:rsid w:val="008E0611"/>
    <w:rsid w:val="008E06A8"/>
    <w:rsid w:val="008E1656"/>
    <w:rsid w:val="008E1B50"/>
    <w:rsid w:val="008E1E4A"/>
    <w:rsid w:val="008E2FE2"/>
    <w:rsid w:val="008E43D6"/>
    <w:rsid w:val="008E6120"/>
    <w:rsid w:val="008E66E3"/>
    <w:rsid w:val="008E7802"/>
    <w:rsid w:val="008F17B0"/>
    <w:rsid w:val="008F2EED"/>
    <w:rsid w:val="008F3026"/>
    <w:rsid w:val="008F3340"/>
    <w:rsid w:val="008F4A35"/>
    <w:rsid w:val="008F5030"/>
    <w:rsid w:val="008F587E"/>
    <w:rsid w:val="008F5CB7"/>
    <w:rsid w:val="008F6A3D"/>
    <w:rsid w:val="008F77A6"/>
    <w:rsid w:val="00900821"/>
    <w:rsid w:val="00904657"/>
    <w:rsid w:val="00905CC4"/>
    <w:rsid w:val="009064B1"/>
    <w:rsid w:val="00907A43"/>
    <w:rsid w:val="00907FD1"/>
    <w:rsid w:val="00911555"/>
    <w:rsid w:val="009128C4"/>
    <w:rsid w:val="00912A2E"/>
    <w:rsid w:val="00913601"/>
    <w:rsid w:val="00913778"/>
    <w:rsid w:val="00913F6A"/>
    <w:rsid w:val="00915476"/>
    <w:rsid w:val="009234C3"/>
    <w:rsid w:val="00923D03"/>
    <w:rsid w:val="00923D77"/>
    <w:rsid w:val="00927103"/>
    <w:rsid w:val="009278CB"/>
    <w:rsid w:val="00927E3F"/>
    <w:rsid w:val="0093527D"/>
    <w:rsid w:val="009401E6"/>
    <w:rsid w:val="00941C2B"/>
    <w:rsid w:val="00944B99"/>
    <w:rsid w:val="0094539F"/>
    <w:rsid w:val="0094734D"/>
    <w:rsid w:val="00947DD9"/>
    <w:rsid w:val="0095162C"/>
    <w:rsid w:val="00951B6F"/>
    <w:rsid w:val="009528D5"/>
    <w:rsid w:val="00952971"/>
    <w:rsid w:val="009571D2"/>
    <w:rsid w:val="00957281"/>
    <w:rsid w:val="0096386E"/>
    <w:rsid w:val="00965ACA"/>
    <w:rsid w:val="00967399"/>
    <w:rsid w:val="0097282F"/>
    <w:rsid w:val="00973BB1"/>
    <w:rsid w:val="00976A30"/>
    <w:rsid w:val="00982058"/>
    <w:rsid w:val="00982BBF"/>
    <w:rsid w:val="00983125"/>
    <w:rsid w:val="0098336A"/>
    <w:rsid w:val="00984FAD"/>
    <w:rsid w:val="00985AD7"/>
    <w:rsid w:val="00987BB3"/>
    <w:rsid w:val="0099098A"/>
    <w:rsid w:val="00992DFC"/>
    <w:rsid w:val="00993E01"/>
    <w:rsid w:val="00993E47"/>
    <w:rsid w:val="009954D6"/>
    <w:rsid w:val="00995B13"/>
    <w:rsid w:val="00996538"/>
    <w:rsid w:val="009976FC"/>
    <w:rsid w:val="009A0837"/>
    <w:rsid w:val="009A0FFA"/>
    <w:rsid w:val="009A136F"/>
    <w:rsid w:val="009A336A"/>
    <w:rsid w:val="009A4D09"/>
    <w:rsid w:val="009A72B4"/>
    <w:rsid w:val="009B18CB"/>
    <w:rsid w:val="009B1DAA"/>
    <w:rsid w:val="009B2FCF"/>
    <w:rsid w:val="009B3F16"/>
    <w:rsid w:val="009B4194"/>
    <w:rsid w:val="009B5ACA"/>
    <w:rsid w:val="009B6450"/>
    <w:rsid w:val="009C08D9"/>
    <w:rsid w:val="009C1472"/>
    <w:rsid w:val="009C1A8C"/>
    <w:rsid w:val="009C2A41"/>
    <w:rsid w:val="009C3BA8"/>
    <w:rsid w:val="009C3CB7"/>
    <w:rsid w:val="009C555B"/>
    <w:rsid w:val="009C6033"/>
    <w:rsid w:val="009C62AD"/>
    <w:rsid w:val="009C6955"/>
    <w:rsid w:val="009C6F39"/>
    <w:rsid w:val="009C79B8"/>
    <w:rsid w:val="009D31E4"/>
    <w:rsid w:val="009D3F99"/>
    <w:rsid w:val="009D5994"/>
    <w:rsid w:val="009D59B1"/>
    <w:rsid w:val="009D6D41"/>
    <w:rsid w:val="009E00E4"/>
    <w:rsid w:val="009E1277"/>
    <w:rsid w:val="009E287F"/>
    <w:rsid w:val="009E2E12"/>
    <w:rsid w:val="009E438C"/>
    <w:rsid w:val="009E59F7"/>
    <w:rsid w:val="009E6E99"/>
    <w:rsid w:val="009E7518"/>
    <w:rsid w:val="009F1496"/>
    <w:rsid w:val="009F1AE7"/>
    <w:rsid w:val="009F232A"/>
    <w:rsid w:val="009F4650"/>
    <w:rsid w:val="009F520B"/>
    <w:rsid w:val="009F5659"/>
    <w:rsid w:val="009F5D7E"/>
    <w:rsid w:val="00A00E81"/>
    <w:rsid w:val="00A029FD"/>
    <w:rsid w:val="00A02FA6"/>
    <w:rsid w:val="00A05155"/>
    <w:rsid w:val="00A0643A"/>
    <w:rsid w:val="00A0736F"/>
    <w:rsid w:val="00A07A69"/>
    <w:rsid w:val="00A07DF9"/>
    <w:rsid w:val="00A11BBC"/>
    <w:rsid w:val="00A130F9"/>
    <w:rsid w:val="00A149F8"/>
    <w:rsid w:val="00A17089"/>
    <w:rsid w:val="00A17BD0"/>
    <w:rsid w:val="00A2195C"/>
    <w:rsid w:val="00A21B11"/>
    <w:rsid w:val="00A22D13"/>
    <w:rsid w:val="00A230AF"/>
    <w:rsid w:val="00A25592"/>
    <w:rsid w:val="00A26730"/>
    <w:rsid w:val="00A269AA"/>
    <w:rsid w:val="00A300C2"/>
    <w:rsid w:val="00A41047"/>
    <w:rsid w:val="00A41150"/>
    <w:rsid w:val="00A416C6"/>
    <w:rsid w:val="00A43E37"/>
    <w:rsid w:val="00A46F6F"/>
    <w:rsid w:val="00A475E0"/>
    <w:rsid w:val="00A509BF"/>
    <w:rsid w:val="00A536AD"/>
    <w:rsid w:val="00A537BE"/>
    <w:rsid w:val="00A5547E"/>
    <w:rsid w:val="00A556B1"/>
    <w:rsid w:val="00A55A48"/>
    <w:rsid w:val="00A55D39"/>
    <w:rsid w:val="00A61E8C"/>
    <w:rsid w:val="00A63D46"/>
    <w:rsid w:val="00A673D6"/>
    <w:rsid w:val="00A67AE8"/>
    <w:rsid w:val="00A67E24"/>
    <w:rsid w:val="00A71F36"/>
    <w:rsid w:val="00A72C8E"/>
    <w:rsid w:val="00A752C4"/>
    <w:rsid w:val="00A754BD"/>
    <w:rsid w:val="00A76A53"/>
    <w:rsid w:val="00A80C13"/>
    <w:rsid w:val="00A811F6"/>
    <w:rsid w:val="00A83CDF"/>
    <w:rsid w:val="00A87969"/>
    <w:rsid w:val="00A87CE7"/>
    <w:rsid w:val="00A95582"/>
    <w:rsid w:val="00A965C2"/>
    <w:rsid w:val="00A97F2E"/>
    <w:rsid w:val="00AA1118"/>
    <w:rsid w:val="00AA1BA5"/>
    <w:rsid w:val="00AA2D15"/>
    <w:rsid w:val="00AA591E"/>
    <w:rsid w:val="00AA6E04"/>
    <w:rsid w:val="00AA7181"/>
    <w:rsid w:val="00AA773F"/>
    <w:rsid w:val="00AB0733"/>
    <w:rsid w:val="00AB1341"/>
    <w:rsid w:val="00AB140B"/>
    <w:rsid w:val="00AB29FA"/>
    <w:rsid w:val="00AB4EAC"/>
    <w:rsid w:val="00AB51B5"/>
    <w:rsid w:val="00AB76DF"/>
    <w:rsid w:val="00AB7B1F"/>
    <w:rsid w:val="00AC1407"/>
    <w:rsid w:val="00AC24E4"/>
    <w:rsid w:val="00AC29E8"/>
    <w:rsid w:val="00AC4276"/>
    <w:rsid w:val="00AC4B12"/>
    <w:rsid w:val="00AC590D"/>
    <w:rsid w:val="00AC6E11"/>
    <w:rsid w:val="00AD0F10"/>
    <w:rsid w:val="00AD1238"/>
    <w:rsid w:val="00AD1741"/>
    <w:rsid w:val="00AD3342"/>
    <w:rsid w:val="00AD3A54"/>
    <w:rsid w:val="00AD4B00"/>
    <w:rsid w:val="00AD5B8F"/>
    <w:rsid w:val="00AD7B84"/>
    <w:rsid w:val="00AE081C"/>
    <w:rsid w:val="00AE123C"/>
    <w:rsid w:val="00AE1CE4"/>
    <w:rsid w:val="00AE2D74"/>
    <w:rsid w:val="00AE31AA"/>
    <w:rsid w:val="00AE3356"/>
    <w:rsid w:val="00AE3AC3"/>
    <w:rsid w:val="00AE43F7"/>
    <w:rsid w:val="00AE4EC6"/>
    <w:rsid w:val="00AE5168"/>
    <w:rsid w:val="00AE5DE4"/>
    <w:rsid w:val="00AF08C4"/>
    <w:rsid w:val="00AF0F96"/>
    <w:rsid w:val="00AF1277"/>
    <w:rsid w:val="00AF25C5"/>
    <w:rsid w:val="00AF3178"/>
    <w:rsid w:val="00AF402D"/>
    <w:rsid w:val="00AF4333"/>
    <w:rsid w:val="00B01400"/>
    <w:rsid w:val="00B01CF3"/>
    <w:rsid w:val="00B027D7"/>
    <w:rsid w:val="00B04532"/>
    <w:rsid w:val="00B04C2F"/>
    <w:rsid w:val="00B05E1C"/>
    <w:rsid w:val="00B07599"/>
    <w:rsid w:val="00B12915"/>
    <w:rsid w:val="00B12C80"/>
    <w:rsid w:val="00B12F5C"/>
    <w:rsid w:val="00B16522"/>
    <w:rsid w:val="00B2002C"/>
    <w:rsid w:val="00B24803"/>
    <w:rsid w:val="00B2608D"/>
    <w:rsid w:val="00B260E8"/>
    <w:rsid w:val="00B26B0F"/>
    <w:rsid w:val="00B27226"/>
    <w:rsid w:val="00B317D1"/>
    <w:rsid w:val="00B33625"/>
    <w:rsid w:val="00B33E6F"/>
    <w:rsid w:val="00B34732"/>
    <w:rsid w:val="00B34A51"/>
    <w:rsid w:val="00B35A2A"/>
    <w:rsid w:val="00B373DA"/>
    <w:rsid w:val="00B37F00"/>
    <w:rsid w:val="00B41E1C"/>
    <w:rsid w:val="00B427D0"/>
    <w:rsid w:val="00B44207"/>
    <w:rsid w:val="00B454E5"/>
    <w:rsid w:val="00B470E2"/>
    <w:rsid w:val="00B47778"/>
    <w:rsid w:val="00B5060D"/>
    <w:rsid w:val="00B50807"/>
    <w:rsid w:val="00B5187E"/>
    <w:rsid w:val="00B52CCC"/>
    <w:rsid w:val="00B54E92"/>
    <w:rsid w:val="00B551D2"/>
    <w:rsid w:val="00B5581D"/>
    <w:rsid w:val="00B64290"/>
    <w:rsid w:val="00B65113"/>
    <w:rsid w:val="00B65B51"/>
    <w:rsid w:val="00B66DEC"/>
    <w:rsid w:val="00B66F3F"/>
    <w:rsid w:val="00B674C8"/>
    <w:rsid w:val="00B7001A"/>
    <w:rsid w:val="00B701D0"/>
    <w:rsid w:val="00B70495"/>
    <w:rsid w:val="00B7183D"/>
    <w:rsid w:val="00B7197F"/>
    <w:rsid w:val="00B72222"/>
    <w:rsid w:val="00B741EA"/>
    <w:rsid w:val="00B75B0D"/>
    <w:rsid w:val="00B76036"/>
    <w:rsid w:val="00B76CB4"/>
    <w:rsid w:val="00B81129"/>
    <w:rsid w:val="00B81334"/>
    <w:rsid w:val="00B81695"/>
    <w:rsid w:val="00B83FEB"/>
    <w:rsid w:val="00B84B61"/>
    <w:rsid w:val="00B84EA4"/>
    <w:rsid w:val="00B90340"/>
    <w:rsid w:val="00B90511"/>
    <w:rsid w:val="00B90C51"/>
    <w:rsid w:val="00B91EC0"/>
    <w:rsid w:val="00B9237B"/>
    <w:rsid w:val="00B934E5"/>
    <w:rsid w:val="00B93BCE"/>
    <w:rsid w:val="00B94D42"/>
    <w:rsid w:val="00B95FC1"/>
    <w:rsid w:val="00BA0432"/>
    <w:rsid w:val="00BA2143"/>
    <w:rsid w:val="00BA24B9"/>
    <w:rsid w:val="00BA2853"/>
    <w:rsid w:val="00BB056D"/>
    <w:rsid w:val="00BB1C17"/>
    <w:rsid w:val="00BB2B81"/>
    <w:rsid w:val="00BB3431"/>
    <w:rsid w:val="00BB4132"/>
    <w:rsid w:val="00BB4E89"/>
    <w:rsid w:val="00BB4E8E"/>
    <w:rsid w:val="00BB5397"/>
    <w:rsid w:val="00BB5D23"/>
    <w:rsid w:val="00BC05A5"/>
    <w:rsid w:val="00BC0AD2"/>
    <w:rsid w:val="00BC59C4"/>
    <w:rsid w:val="00BC5B4C"/>
    <w:rsid w:val="00BC62A5"/>
    <w:rsid w:val="00BC6914"/>
    <w:rsid w:val="00BC779C"/>
    <w:rsid w:val="00BD136F"/>
    <w:rsid w:val="00BD239E"/>
    <w:rsid w:val="00BD753F"/>
    <w:rsid w:val="00BE01E3"/>
    <w:rsid w:val="00BE04D0"/>
    <w:rsid w:val="00BE0D62"/>
    <w:rsid w:val="00BE2237"/>
    <w:rsid w:val="00BE28C6"/>
    <w:rsid w:val="00BE3C4B"/>
    <w:rsid w:val="00BE3E35"/>
    <w:rsid w:val="00BE587C"/>
    <w:rsid w:val="00BE65F8"/>
    <w:rsid w:val="00BF070F"/>
    <w:rsid w:val="00BF10F6"/>
    <w:rsid w:val="00BF1E07"/>
    <w:rsid w:val="00BF3F10"/>
    <w:rsid w:val="00BF4180"/>
    <w:rsid w:val="00C000ED"/>
    <w:rsid w:val="00C018A3"/>
    <w:rsid w:val="00C01B45"/>
    <w:rsid w:val="00C028F7"/>
    <w:rsid w:val="00C03751"/>
    <w:rsid w:val="00C11C27"/>
    <w:rsid w:val="00C130B4"/>
    <w:rsid w:val="00C133AF"/>
    <w:rsid w:val="00C1417A"/>
    <w:rsid w:val="00C15183"/>
    <w:rsid w:val="00C15709"/>
    <w:rsid w:val="00C1575E"/>
    <w:rsid w:val="00C16871"/>
    <w:rsid w:val="00C16D5E"/>
    <w:rsid w:val="00C17E32"/>
    <w:rsid w:val="00C208DB"/>
    <w:rsid w:val="00C209C6"/>
    <w:rsid w:val="00C22A21"/>
    <w:rsid w:val="00C236E8"/>
    <w:rsid w:val="00C2707D"/>
    <w:rsid w:val="00C27BFE"/>
    <w:rsid w:val="00C31214"/>
    <w:rsid w:val="00C3432E"/>
    <w:rsid w:val="00C346D7"/>
    <w:rsid w:val="00C34A40"/>
    <w:rsid w:val="00C3796E"/>
    <w:rsid w:val="00C4088D"/>
    <w:rsid w:val="00C40C8E"/>
    <w:rsid w:val="00C40FFB"/>
    <w:rsid w:val="00C43879"/>
    <w:rsid w:val="00C44366"/>
    <w:rsid w:val="00C445E5"/>
    <w:rsid w:val="00C4613B"/>
    <w:rsid w:val="00C46984"/>
    <w:rsid w:val="00C47389"/>
    <w:rsid w:val="00C504EA"/>
    <w:rsid w:val="00C5054F"/>
    <w:rsid w:val="00C52298"/>
    <w:rsid w:val="00C52518"/>
    <w:rsid w:val="00C529E0"/>
    <w:rsid w:val="00C52C74"/>
    <w:rsid w:val="00C52ED5"/>
    <w:rsid w:val="00C52F43"/>
    <w:rsid w:val="00C53379"/>
    <w:rsid w:val="00C5456C"/>
    <w:rsid w:val="00C60509"/>
    <w:rsid w:val="00C60AF5"/>
    <w:rsid w:val="00C62644"/>
    <w:rsid w:val="00C6414B"/>
    <w:rsid w:val="00C67136"/>
    <w:rsid w:val="00C6715E"/>
    <w:rsid w:val="00C67E58"/>
    <w:rsid w:val="00C70808"/>
    <w:rsid w:val="00C7098A"/>
    <w:rsid w:val="00C71ADB"/>
    <w:rsid w:val="00C75258"/>
    <w:rsid w:val="00C758A4"/>
    <w:rsid w:val="00C7725D"/>
    <w:rsid w:val="00C80DC5"/>
    <w:rsid w:val="00C81F6F"/>
    <w:rsid w:val="00C82556"/>
    <w:rsid w:val="00C82F4B"/>
    <w:rsid w:val="00C83186"/>
    <w:rsid w:val="00C84CFB"/>
    <w:rsid w:val="00C85532"/>
    <w:rsid w:val="00C87392"/>
    <w:rsid w:val="00C87A45"/>
    <w:rsid w:val="00C94F0C"/>
    <w:rsid w:val="00C95720"/>
    <w:rsid w:val="00C95D13"/>
    <w:rsid w:val="00CA0303"/>
    <w:rsid w:val="00CA0452"/>
    <w:rsid w:val="00CA3FB3"/>
    <w:rsid w:val="00CA5217"/>
    <w:rsid w:val="00CA65F1"/>
    <w:rsid w:val="00CA6B91"/>
    <w:rsid w:val="00CA7CF9"/>
    <w:rsid w:val="00CA7D1D"/>
    <w:rsid w:val="00CB03EB"/>
    <w:rsid w:val="00CB05B4"/>
    <w:rsid w:val="00CB1E56"/>
    <w:rsid w:val="00CB6F91"/>
    <w:rsid w:val="00CB729C"/>
    <w:rsid w:val="00CC2123"/>
    <w:rsid w:val="00CC3A0E"/>
    <w:rsid w:val="00CC624E"/>
    <w:rsid w:val="00CC6AD0"/>
    <w:rsid w:val="00CD1556"/>
    <w:rsid w:val="00CD3C76"/>
    <w:rsid w:val="00CD6418"/>
    <w:rsid w:val="00CE0454"/>
    <w:rsid w:val="00CE2CC1"/>
    <w:rsid w:val="00CE2E94"/>
    <w:rsid w:val="00CE517C"/>
    <w:rsid w:val="00CE5C76"/>
    <w:rsid w:val="00CE6813"/>
    <w:rsid w:val="00CE6BD8"/>
    <w:rsid w:val="00CF054D"/>
    <w:rsid w:val="00CF1E06"/>
    <w:rsid w:val="00CF2E41"/>
    <w:rsid w:val="00CF60E9"/>
    <w:rsid w:val="00CF68CB"/>
    <w:rsid w:val="00CF740D"/>
    <w:rsid w:val="00CF745F"/>
    <w:rsid w:val="00D006BF"/>
    <w:rsid w:val="00D00764"/>
    <w:rsid w:val="00D007B8"/>
    <w:rsid w:val="00D02470"/>
    <w:rsid w:val="00D0438B"/>
    <w:rsid w:val="00D04A97"/>
    <w:rsid w:val="00D05F29"/>
    <w:rsid w:val="00D06991"/>
    <w:rsid w:val="00D06EB0"/>
    <w:rsid w:val="00D117AB"/>
    <w:rsid w:val="00D123E7"/>
    <w:rsid w:val="00D12BE8"/>
    <w:rsid w:val="00D134DD"/>
    <w:rsid w:val="00D15776"/>
    <w:rsid w:val="00D16624"/>
    <w:rsid w:val="00D2062E"/>
    <w:rsid w:val="00D2230C"/>
    <w:rsid w:val="00D22D3D"/>
    <w:rsid w:val="00D26299"/>
    <w:rsid w:val="00D27514"/>
    <w:rsid w:val="00D3070C"/>
    <w:rsid w:val="00D31014"/>
    <w:rsid w:val="00D31339"/>
    <w:rsid w:val="00D351C7"/>
    <w:rsid w:val="00D40017"/>
    <w:rsid w:val="00D40492"/>
    <w:rsid w:val="00D40960"/>
    <w:rsid w:val="00D40C45"/>
    <w:rsid w:val="00D41DCE"/>
    <w:rsid w:val="00D424DF"/>
    <w:rsid w:val="00D43F31"/>
    <w:rsid w:val="00D44DE6"/>
    <w:rsid w:val="00D456D1"/>
    <w:rsid w:val="00D5066D"/>
    <w:rsid w:val="00D5269C"/>
    <w:rsid w:val="00D57D77"/>
    <w:rsid w:val="00D64105"/>
    <w:rsid w:val="00D645E0"/>
    <w:rsid w:val="00D655C7"/>
    <w:rsid w:val="00D667F4"/>
    <w:rsid w:val="00D668A4"/>
    <w:rsid w:val="00D70340"/>
    <w:rsid w:val="00D7124D"/>
    <w:rsid w:val="00D71B19"/>
    <w:rsid w:val="00D73629"/>
    <w:rsid w:val="00D73FC1"/>
    <w:rsid w:val="00D76910"/>
    <w:rsid w:val="00D77E31"/>
    <w:rsid w:val="00D879A4"/>
    <w:rsid w:val="00D903B2"/>
    <w:rsid w:val="00D90F32"/>
    <w:rsid w:val="00DA0444"/>
    <w:rsid w:val="00DA074E"/>
    <w:rsid w:val="00DA125C"/>
    <w:rsid w:val="00DA1EB0"/>
    <w:rsid w:val="00DA23A4"/>
    <w:rsid w:val="00DA28CC"/>
    <w:rsid w:val="00DA4308"/>
    <w:rsid w:val="00DA49C7"/>
    <w:rsid w:val="00DA54B2"/>
    <w:rsid w:val="00DA66B3"/>
    <w:rsid w:val="00DA6FE3"/>
    <w:rsid w:val="00DB1819"/>
    <w:rsid w:val="00DB1FB1"/>
    <w:rsid w:val="00DB226B"/>
    <w:rsid w:val="00DB6EA7"/>
    <w:rsid w:val="00DC198A"/>
    <w:rsid w:val="00DC1D4D"/>
    <w:rsid w:val="00DC1D65"/>
    <w:rsid w:val="00DC2692"/>
    <w:rsid w:val="00DC3459"/>
    <w:rsid w:val="00DC4CFF"/>
    <w:rsid w:val="00DC5C1A"/>
    <w:rsid w:val="00DC5D1C"/>
    <w:rsid w:val="00DD0D98"/>
    <w:rsid w:val="00DD1929"/>
    <w:rsid w:val="00DD324B"/>
    <w:rsid w:val="00DD6033"/>
    <w:rsid w:val="00DD770B"/>
    <w:rsid w:val="00DE06B3"/>
    <w:rsid w:val="00DE0A17"/>
    <w:rsid w:val="00DE34E0"/>
    <w:rsid w:val="00DE5655"/>
    <w:rsid w:val="00DE624E"/>
    <w:rsid w:val="00DE6C9D"/>
    <w:rsid w:val="00DF2D09"/>
    <w:rsid w:val="00DF30CF"/>
    <w:rsid w:val="00DF319C"/>
    <w:rsid w:val="00DF4362"/>
    <w:rsid w:val="00DF4D3A"/>
    <w:rsid w:val="00DF60D2"/>
    <w:rsid w:val="00E00668"/>
    <w:rsid w:val="00E00A04"/>
    <w:rsid w:val="00E01013"/>
    <w:rsid w:val="00E0110A"/>
    <w:rsid w:val="00E038A1"/>
    <w:rsid w:val="00E06870"/>
    <w:rsid w:val="00E10B34"/>
    <w:rsid w:val="00E10E53"/>
    <w:rsid w:val="00E111F4"/>
    <w:rsid w:val="00E13279"/>
    <w:rsid w:val="00E13B26"/>
    <w:rsid w:val="00E14CEE"/>
    <w:rsid w:val="00E15621"/>
    <w:rsid w:val="00E15623"/>
    <w:rsid w:val="00E1639E"/>
    <w:rsid w:val="00E1726A"/>
    <w:rsid w:val="00E17C05"/>
    <w:rsid w:val="00E17C77"/>
    <w:rsid w:val="00E20160"/>
    <w:rsid w:val="00E2162E"/>
    <w:rsid w:val="00E25780"/>
    <w:rsid w:val="00E27798"/>
    <w:rsid w:val="00E27A13"/>
    <w:rsid w:val="00E304B5"/>
    <w:rsid w:val="00E31D2F"/>
    <w:rsid w:val="00E32B6B"/>
    <w:rsid w:val="00E339BF"/>
    <w:rsid w:val="00E35FB6"/>
    <w:rsid w:val="00E37F3B"/>
    <w:rsid w:val="00E41085"/>
    <w:rsid w:val="00E427C5"/>
    <w:rsid w:val="00E42ABB"/>
    <w:rsid w:val="00E500A7"/>
    <w:rsid w:val="00E51169"/>
    <w:rsid w:val="00E52BA0"/>
    <w:rsid w:val="00E53DA3"/>
    <w:rsid w:val="00E56FBF"/>
    <w:rsid w:val="00E60A99"/>
    <w:rsid w:val="00E62AF5"/>
    <w:rsid w:val="00E65F7B"/>
    <w:rsid w:val="00E7052D"/>
    <w:rsid w:val="00E70557"/>
    <w:rsid w:val="00E70C2A"/>
    <w:rsid w:val="00E72732"/>
    <w:rsid w:val="00E73911"/>
    <w:rsid w:val="00E74135"/>
    <w:rsid w:val="00E76B89"/>
    <w:rsid w:val="00E80364"/>
    <w:rsid w:val="00E80FC5"/>
    <w:rsid w:val="00E8257C"/>
    <w:rsid w:val="00E82BD5"/>
    <w:rsid w:val="00E84311"/>
    <w:rsid w:val="00E84430"/>
    <w:rsid w:val="00E86194"/>
    <w:rsid w:val="00E86B0B"/>
    <w:rsid w:val="00E9078F"/>
    <w:rsid w:val="00E920B1"/>
    <w:rsid w:val="00E9276D"/>
    <w:rsid w:val="00E9285C"/>
    <w:rsid w:val="00E93FB9"/>
    <w:rsid w:val="00E94CB6"/>
    <w:rsid w:val="00E95ECB"/>
    <w:rsid w:val="00E95FF6"/>
    <w:rsid w:val="00E9779F"/>
    <w:rsid w:val="00E978F6"/>
    <w:rsid w:val="00EA0352"/>
    <w:rsid w:val="00EA0618"/>
    <w:rsid w:val="00EA3758"/>
    <w:rsid w:val="00EA3818"/>
    <w:rsid w:val="00EA4092"/>
    <w:rsid w:val="00EA5253"/>
    <w:rsid w:val="00EA5F1D"/>
    <w:rsid w:val="00EA6466"/>
    <w:rsid w:val="00EA7174"/>
    <w:rsid w:val="00EB0E6F"/>
    <w:rsid w:val="00EB3C1C"/>
    <w:rsid w:val="00EB5EB6"/>
    <w:rsid w:val="00EB7939"/>
    <w:rsid w:val="00EC2159"/>
    <w:rsid w:val="00EC537B"/>
    <w:rsid w:val="00EC7771"/>
    <w:rsid w:val="00EC7D4A"/>
    <w:rsid w:val="00ED0195"/>
    <w:rsid w:val="00ED0BAA"/>
    <w:rsid w:val="00ED53D4"/>
    <w:rsid w:val="00ED543F"/>
    <w:rsid w:val="00ED56C8"/>
    <w:rsid w:val="00ED5703"/>
    <w:rsid w:val="00ED6FE5"/>
    <w:rsid w:val="00EE22AF"/>
    <w:rsid w:val="00EE22D2"/>
    <w:rsid w:val="00EE3059"/>
    <w:rsid w:val="00EE52A4"/>
    <w:rsid w:val="00EE5343"/>
    <w:rsid w:val="00EE5605"/>
    <w:rsid w:val="00EE769F"/>
    <w:rsid w:val="00EF0A33"/>
    <w:rsid w:val="00EF10E1"/>
    <w:rsid w:val="00EF18BC"/>
    <w:rsid w:val="00EF2027"/>
    <w:rsid w:val="00EF4518"/>
    <w:rsid w:val="00F004C5"/>
    <w:rsid w:val="00F00B4C"/>
    <w:rsid w:val="00F00B95"/>
    <w:rsid w:val="00F02975"/>
    <w:rsid w:val="00F03693"/>
    <w:rsid w:val="00F04585"/>
    <w:rsid w:val="00F05084"/>
    <w:rsid w:val="00F074CE"/>
    <w:rsid w:val="00F130AE"/>
    <w:rsid w:val="00F20417"/>
    <w:rsid w:val="00F20B27"/>
    <w:rsid w:val="00F20D41"/>
    <w:rsid w:val="00F23387"/>
    <w:rsid w:val="00F2500C"/>
    <w:rsid w:val="00F25C05"/>
    <w:rsid w:val="00F345E3"/>
    <w:rsid w:val="00F34D26"/>
    <w:rsid w:val="00F41EB5"/>
    <w:rsid w:val="00F422FC"/>
    <w:rsid w:val="00F42D06"/>
    <w:rsid w:val="00F432A3"/>
    <w:rsid w:val="00F435E7"/>
    <w:rsid w:val="00F4435B"/>
    <w:rsid w:val="00F46007"/>
    <w:rsid w:val="00F47220"/>
    <w:rsid w:val="00F477C0"/>
    <w:rsid w:val="00F507FE"/>
    <w:rsid w:val="00F5142F"/>
    <w:rsid w:val="00F51563"/>
    <w:rsid w:val="00F566FA"/>
    <w:rsid w:val="00F57C14"/>
    <w:rsid w:val="00F6341C"/>
    <w:rsid w:val="00F64AC9"/>
    <w:rsid w:val="00F661E7"/>
    <w:rsid w:val="00F664A6"/>
    <w:rsid w:val="00F67ADF"/>
    <w:rsid w:val="00F7049D"/>
    <w:rsid w:val="00F721D9"/>
    <w:rsid w:val="00F7323D"/>
    <w:rsid w:val="00F73F0D"/>
    <w:rsid w:val="00F74450"/>
    <w:rsid w:val="00F749EA"/>
    <w:rsid w:val="00F74E1E"/>
    <w:rsid w:val="00F76481"/>
    <w:rsid w:val="00F7691E"/>
    <w:rsid w:val="00F82133"/>
    <w:rsid w:val="00F83AF6"/>
    <w:rsid w:val="00F84580"/>
    <w:rsid w:val="00F84ECE"/>
    <w:rsid w:val="00F851BB"/>
    <w:rsid w:val="00F859F2"/>
    <w:rsid w:val="00F867F7"/>
    <w:rsid w:val="00F9082D"/>
    <w:rsid w:val="00F9310E"/>
    <w:rsid w:val="00F94457"/>
    <w:rsid w:val="00FA3F0F"/>
    <w:rsid w:val="00FA4BC9"/>
    <w:rsid w:val="00FB0650"/>
    <w:rsid w:val="00FB0889"/>
    <w:rsid w:val="00FB17B7"/>
    <w:rsid w:val="00FB33E4"/>
    <w:rsid w:val="00FB3D64"/>
    <w:rsid w:val="00FC0B99"/>
    <w:rsid w:val="00FC3740"/>
    <w:rsid w:val="00FC6594"/>
    <w:rsid w:val="00FC65DA"/>
    <w:rsid w:val="00FD1C1F"/>
    <w:rsid w:val="00FD3C27"/>
    <w:rsid w:val="00FD544A"/>
    <w:rsid w:val="00FD69F5"/>
    <w:rsid w:val="00FE07F2"/>
    <w:rsid w:val="00FE2414"/>
    <w:rsid w:val="00FE2860"/>
    <w:rsid w:val="00FE2892"/>
    <w:rsid w:val="00FE4BAE"/>
    <w:rsid w:val="00FE6F4E"/>
    <w:rsid w:val="00FE730A"/>
    <w:rsid w:val="00FF000C"/>
    <w:rsid w:val="00FF139A"/>
    <w:rsid w:val="00FF230E"/>
    <w:rsid w:val="00FF371A"/>
    <w:rsid w:val="00FF3CE5"/>
    <w:rsid w:val="00FF4617"/>
    <w:rsid w:val="00FF4D38"/>
    <w:rsid w:val="00FF4F03"/>
    <w:rsid w:val="00FF6B4B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3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4D38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F4D38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F4D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autoRedefine/>
    <w:uiPriority w:val="99"/>
    <w:rsid w:val="00FF4D3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F4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4D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D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D3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C4081"/>
    <w:rPr>
      <w:rFonts w:cs="Times New Roman"/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FC659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00B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E5FD62A7D2804B07692D86371B37645AD221C7D1E377749B18A64137271202916ADB7B4060E131CB3g2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7FE5FD62A7D2804B07692D86371B37645AD22197B1D307749B18A64137271202916ADB7B4060E131CB3g2m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7FE5FD62A7D2804B07692D86371B37645AD22197C1B307549B18A64137271202916ADB7B4060E131CB3g2m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7FE5FD62A7D2804B07692D86371B37645AD221E771C3A7749B18A64137271202916ADB7B4060E131CB3g2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7FE5FD62A7D2804B07692D86371B37645AD221E7A17347049B18A64137271202916ADB7B4060E131CB3g2m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9</Pages>
  <Words>2161</Words>
  <Characters>12323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ush2</dc:creator>
  <cp:keywords/>
  <dc:description/>
  <cp:lastModifiedBy>User</cp:lastModifiedBy>
  <cp:revision>108</cp:revision>
  <cp:lastPrinted>2013-12-10T05:25:00Z</cp:lastPrinted>
  <dcterms:created xsi:type="dcterms:W3CDTF">2012-09-13T11:12:00Z</dcterms:created>
  <dcterms:modified xsi:type="dcterms:W3CDTF">2013-12-12T03:23:00Z</dcterms:modified>
</cp:coreProperties>
</file>