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35" w:rsidRDefault="00E11B35" w:rsidP="00DC190E">
      <w:pPr>
        <w:jc w:val="center"/>
      </w:pPr>
    </w:p>
    <w:p w:rsidR="00E11B35" w:rsidRPr="00DC190E" w:rsidRDefault="00E11B35" w:rsidP="00DC190E">
      <w:pPr>
        <w:jc w:val="center"/>
        <w:rPr>
          <w:b/>
        </w:rPr>
      </w:pPr>
      <w:r w:rsidRPr="00DC190E">
        <w:rPr>
          <w:b/>
        </w:rPr>
        <w:t>ИЗМЕНЕНИЯ,</w:t>
      </w:r>
    </w:p>
    <w:p w:rsidR="00E11B35" w:rsidRDefault="00E11B35" w:rsidP="00DC190E">
      <w:pPr>
        <w:jc w:val="center"/>
        <w:rPr>
          <w:b/>
        </w:rPr>
      </w:pPr>
      <w:r w:rsidRPr="00DC190E">
        <w:rPr>
          <w:b/>
        </w:rPr>
        <w:t>которые вносятся в Правила землепользования и застройки Ординского муниципального округа Пермского края</w:t>
      </w:r>
    </w:p>
    <w:p w:rsidR="00E11B35" w:rsidRDefault="00E11B35" w:rsidP="00DC190E">
      <w:pPr>
        <w:jc w:val="center"/>
        <w:rPr>
          <w:b/>
        </w:rPr>
      </w:pPr>
    </w:p>
    <w:p w:rsidR="00E11B35" w:rsidRDefault="00E11B35" w:rsidP="00DC190E">
      <w:pPr>
        <w:ind w:firstLine="709"/>
        <w:jc w:val="both"/>
      </w:pPr>
      <w:r>
        <w:t xml:space="preserve">Изменить территориальную зону для земельного участка с кадастровым номером </w:t>
      </w:r>
      <w:r w:rsidRPr="00DC190E">
        <w:t>59:28:0000000:6454</w:t>
      </w:r>
      <w:r>
        <w:t xml:space="preserve"> с «Ж-1 – Зона застройки индивидуальными жилыми домами, малоэтажными многоквартирными жилыми домами и домами блокированной застройки» на «Сх-1 – Зона сельскохозяйственного использования».</w:t>
      </w:r>
    </w:p>
    <w:p w:rsidR="00E11B35" w:rsidRDefault="00E11B35" w:rsidP="00DC190E">
      <w:pPr>
        <w:ind w:firstLine="709"/>
        <w:jc w:val="both"/>
        <w:rPr>
          <w:lang w:val="en-US"/>
        </w:rPr>
      </w:pPr>
    </w:p>
    <w:p w:rsidR="00E11B35" w:rsidRDefault="00E11B35" w:rsidP="00DC190E">
      <w:pPr>
        <w:ind w:firstLine="709"/>
        <w:jc w:val="both"/>
        <w:rPr>
          <w:lang w:val="en-US"/>
        </w:rPr>
      </w:pPr>
      <w:r>
        <w:t>Старая редакция</w:t>
      </w:r>
      <w:r>
        <w:rPr>
          <w:lang w:val="en-US"/>
        </w:rPr>
        <w:t>:</w:t>
      </w:r>
    </w:p>
    <w:p w:rsidR="00E11B35" w:rsidRPr="00D9165F" w:rsidRDefault="00E11B35" w:rsidP="00D9165F">
      <w:pPr>
        <w:ind w:hanging="180"/>
        <w:jc w:val="both"/>
        <w:rPr>
          <w:lang w:val="en-US"/>
        </w:rPr>
      </w:pPr>
      <w:r w:rsidRPr="00D9165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03.5pt">
            <v:imagedata r:id="rId4" o:title=""/>
          </v:shape>
        </w:pict>
      </w:r>
    </w:p>
    <w:p w:rsidR="00E11B35" w:rsidRPr="00980925" w:rsidRDefault="00E11B35" w:rsidP="00DC190E">
      <w:pPr>
        <w:ind w:firstLine="709"/>
        <w:jc w:val="both"/>
      </w:pPr>
    </w:p>
    <w:p w:rsidR="00E11B35" w:rsidRDefault="00E11B35" w:rsidP="00DC190E">
      <w:pPr>
        <w:ind w:firstLine="709"/>
        <w:jc w:val="both"/>
      </w:pPr>
      <w:r>
        <w:br w:type="page"/>
        <w:t xml:space="preserve">Графическое изображение карты градостроительного регулирования населенных пунктов, карты зон с особыми условиями использования территории населенных пунктов применительно к земельному участку с кадастровым номером </w:t>
      </w:r>
      <w:r w:rsidRPr="00DC190E">
        <w:t>59:28:0000000:6454</w:t>
      </w:r>
      <w:r>
        <w:t xml:space="preserve">, расположенного по адресу: </w:t>
      </w:r>
      <w:r w:rsidRPr="00DC190E">
        <w:t>Пермский край, м.о. Ординский, с. Медянка</w:t>
      </w:r>
      <w:r>
        <w:t>, изложить в новой  редакции:</w:t>
      </w:r>
    </w:p>
    <w:p w:rsidR="00E11B35" w:rsidRDefault="00E11B35" w:rsidP="00DC190E">
      <w:pPr>
        <w:ind w:firstLine="709"/>
        <w:jc w:val="both"/>
      </w:pPr>
    </w:p>
    <w:p w:rsidR="00E11B35" w:rsidRPr="00DC190E" w:rsidRDefault="00E11B35" w:rsidP="00980925">
      <w:pPr>
        <w:ind w:hanging="142"/>
        <w:jc w:val="both"/>
      </w:pPr>
      <w:bookmarkStart w:id="0" w:name="_GoBack"/>
      <w:r w:rsidRPr="00F31598">
        <w:rPr>
          <w:noProof/>
        </w:rPr>
        <w:pict>
          <v:shape id="Рисунок 1" o:spid="_x0000_i1026" type="#_x0000_t75" style="width:468pt;height:391.5pt;visibility:visible">
            <v:imagedata r:id="rId5" o:title=""/>
          </v:shape>
        </w:pict>
      </w:r>
      <w:bookmarkEnd w:id="0"/>
    </w:p>
    <w:sectPr w:rsidR="00E11B35" w:rsidRPr="00DC190E" w:rsidSect="00CE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4FE"/>
    <w:rsid w:val="00230F19"/>
    <w:rsid w:val="0062095A"/>
    <w:rsid w:val="00753AD1"/>
    <w:rsid w:val="00967B06"/>
    <w:rsid w:val="00980925"/>
    <w:rsid w:val="009B054F"/>
    <w:rsid w:val="00A61F9C"/>
    <w:rsid w:val="00CE0303"/>
    <w:rsid w:val="00D9165F"/>
    <w:rsid w:val="00DC190E"/>
    <w:rsid w:val="00DC56DD"/>
    <w:rsid w:val="00E11B35"/>
    <w:rsid w:val="00F31598"/>
    <w:rsid w:val="00FC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303"/>
    <w:rPr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2022-11-15T08:56:00Z</dcterms:created>
  <dcterms:modified xsi:type="dcterms:W3CDTF">2022-11-17T08:31:00Z</dcterms:modified>
</cp:coreProperties>
</file>