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3" w:rsidRDefault="001547A3" w:rsidP="00597E95">
      <w:pPr>
        <w:pStyle w:val="Heading3"/>
        <w:tabs>
          <w:tab w:val="left" w:pos="3450"/>
          <w:tab w:val="center" w:pos="4898"/>
        </w:tabs>
        <w:ind w:right="130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1547A3" w:rsidRPr="00C46104" w:rsidRDefault="001547A3" w:rsidP="00C46104"/>
    <w:p w:rsidR="001547A3" w:rsidRDefault="001547A3" w:rsidP="00597E95">
      <w:pPr>
        <w:pStyle w:val="Heading3"/>
        <w:tabs>
          <w:tab w:val="left" w:pos="3450"/>
          <w:tab w:val="center" w:pos="4898"/>
        </w:tabs>
        <w:ind w:right="130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ЗАЯВКА – АНКЕТА</w:t>
      </w:r>
    </w:p>
    <w:p w:rsidR="001547A3" w:rsidRPr="00C46104" w:rsidRDefault="001547A3" w:rsidP="00C46104"/>
    <w:p w:rsidR="001547A3" w:rsidRDefault="001547A3" w:rsidP="00597E95">
      <w:pPr>
        <w:ind w:right="130" w:firstLine="567"/>
        <w:jc w:val="center"/>
        <w:rPr>
          <w:bCs/>
          <w:sz w:val="28"/>
          <w:szCs w:val="28"/>
        </w:rPr>
      </w:pPr>
      <w:r w:rsidRPr="00917064">
        <w:rPr>
          <w:bCs/>
          <w:sz w:val="28"/>
          <w:szCs w:val="28"/>
        </w:rPr>
        <w:t xml:space="preserve">на участие </w:t>
      </w:r>
    </w:p>
    <w:p w:rsidR="001547A3" w:rsidRDefault="001547A3" w:rsidP="00C46104">
      <w:pPr>
        <w:ind w:right="130" w:firstLine="567"/>
        <w:jc w:val="center"/>
        <w:rPr>
          <w:sz w:val="28"/>
          <w:szCs w:val="28"/>
        </w:rPr>
      </w:pPr>
      <w:r w:rsidRPr="0091706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4B0C">
        <w:rPr>
          <w:sz w:val="28"/>
          <w:szCs w:val="28"/>
        </w:rPr>
        <w:t xml:space="preserve">Всероссийском </w:t>
      </w:r>
      <w:r>
        <w:rPr>
          <w:sz w:val="28"/>
          <w:szCs w:val="28"/>
        </w:rPr>
        <w:t xml:space="preserve">фестивале патриотической песни </w:t>
      </w:r>
    </w:p>
    <w:p w:rsidR="001547A3" w:rsidRDefault="001547A3" w:rsidP="00C46104">
      <w:pPr>
        <w:ind w:right="13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«Мое Отечество – моя Россия!»</w:t>
      </w:r>
    </w:p>
    <w:p w:rsidR="001547A3" w:rsidRDefault="001547A3" w:rsidP="00597E95">
      <w:pPr>
        <w:jc w:val="center"/>
        <w:rPr>
          <w:bCs/>
          <w:sz w:val="32"/>
        </w:rPr>
      </w:pPr>
    </w:p>
    <w:p w:rsidR="001547A3" w:rsidRPr="0013436C" w:rsidRDefault="001547A3" w:rsidP="00597E95">
      <w:pPr>
        <w:jc w:val="center"/>
        <w:rPr>
          <w:bCs/>
        </w:rPr>
      </w:pPr>
      <w:r w:rsidRPr="00151DE1">
        <w:rPr>
          <w:bCs/>
          <w:sz w:val="32"/>
        </w:rPr>
        <w:t>в г.__________________</w:t>
      </w:r>
      <w:r>
        <w:rPr>
          <w:bCs/>
          <w:sz w:val="32"/>
        </w:rPr>
        <w:t>(</w:t>
      </w:r>
      <w:r>
        <w:rPr>
          <w:bCs/>
        </w:rPr>
        <w:t>указать межрег. этап)</w:t>
      </w:r>
    </w:p>
    <w:p w:rsidR="001547A3" w:rsidRDefault="001547A3" w:rsidP="00597E95">
      <w:pPr>
        <w:widowControl w:val="0"/>
        <w:autoSpaceDE w:val="0"/>
        <w:autoSpaceDN w:val="0"/>
        <w:adjustRightInd w:val="0"/>
      </w:pPr>
      <w:r>
        <w:t xml:space="preserve"> 1.</w:t>
      </w:r>
      <w:r w:rsidRPr="00C46104">
        <w:t>Фамилия, имя, отчество исполнителя, руководителя</w:t>
      </w:r>
      <w:r>
        <w:rPr>
          <w:b/>
        </w:rPr>
        <w:t xml:space="preserve"> </w:t>
      </w:r>
      <w:r>
        <w:t>(или название коллектива______________________________________________________________________________________________________________________________________________________________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</w:pPr>
      <w:r>
        <w:t>2. Номинация________________________________________________________________________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Pr="00C46104">
        <w:t>Возрастная категория</w:t>
      </w:r>
      <w:r>
        <w:t>_______________________________________________________________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 xml:space="preserve">4. Телефон </w:t>
      </w:r>
      <w:r>
        <w:rPr>
          <w:sz w:val="22"/>
        </w:rPr>
        <w:t>(моб. тел.)____________________________________________</w:t>
      </w:r>
      <w:r>
        <w:t>факс</w:t>
      </w:r>
      <w:r>
        <w:rPr>
          <w:sz w:val="22"/>
        </w:rPr>
        <w:t>_______________________</w:t>
      </w:r>
    </w:p>
    <w:p w:rsidR="001547A3" w:rsidRPr="00DB7594" w:rsidRDefault="001547A3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6"/>
          <w:szCs w:val="26"/>
          <w:lang w:val="en-US"/>
        </w:rPr>
        <w:t>e</w:t>
      </w:r>
      <w:r w:rsidRPr="00D76BD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___________________________________________________</w:t>
      </w:r>
      <w:r w:rsidRPr="00DB7594">
        <w:rPr>
          <w:sz w:val="26"/>
          <w:szCs w:val="26"/>
        </w:rPr>
        <w:t>________________</w:t>
      </w:r>
      <w:r>
        <w:rPr>
          <w:sz w:val="26"/>
          <w:szCs w:val="26"/>
        </w:rPr>
        <w:t>___</w:t>
      </w:r>
    </w:p>
    <w:p w:rsidR="001547A3" w:rsidRDefault="001547A3" w:rsidP="00597E95">
      <w:pPr>
        <w:widowControl w:val="0"/>
        <w:autoSpaceDE w:val="0"/>
        <w:autoSpaceDN w:val="0"/>
        <w:adjustRightInd w:val="0"/>
      </w:pPr>
      <w:r>
        <w:t>5. Количественный состав ансамбля</w:t>
      </w:r>
      <w:r>
        <w:rPr>
          <w:sz w:val="22"/>
        </w:rPr>
        <w:t>___________________________________________________________________________________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  <w:r>
        <w:t>6. Организация, представляющая участника______________________________________________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1547A3" w:rsidRPr="00182700" w:rsidRDefault="001547A3" w:rsidP="00597E95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e</w:t>
      </w:r>
      <w:r w:rsidRPr="00182700">
        <w:t>-</w:t>
      </w:r>
      <w:r>
        <w:rPr>
          <w:lang w:val="en-US"/>
        </w:rPr>
        <w:t>mail</w:t>
      </w:r>
      <w:r>
        <w:t>__________________________________________факс_____________________</w:t>
      </w:r>
      <w:r w:rsidRPr="00182700">
        <w:t>_________</w:t>
      </w:r>
      <w:r>
        <w:t>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1547A3" w:rsidRPr="00C46104" w:rsidRDefault="001547A3" w:rsidP="00597E95">
      <w:pPr>
        <w:widowControl w:val="0"/>
        <w:autoSpaceDE w:val="0"/>
        <w:autoSpaceDN w:val="0"/>
        <w:adjustRightInd w:val="0"/>
        <w:jc w:val="both"/>
      </w:pPr>
      <w:r>
        <w:t xml:space="preserve">7. </w:t>
      </w:r>
      <w:r w:rsidRPr="00C46104">
        <w:t>Репертуар конкурсанта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 xml:space="preserve">6.1 Название песни, исполняемой на </w:t>
      </w:r>
      <w:r>
        <w:rPr>
          <w:lang w:val="en-US"/>
        </w:rPr>
        <w:t>I</w:t>
      </w:r>
      <w:r>
        <w:t xml:space="preserve"> туре </w:t>
      </w:r>
      <w:r>
        <w:rPr>
          <w:sz w:val="22"/>
        </w:rPr>
        <w:t>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  <w:r>
        <w:t>6.2 Композитор (Имя полностью, фамилия)______________________________________________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rPr>
          <w:sz w:val="22"/>
        </w:rPr>
      </w:pPr>
      <w:r>
        <w:t>6.3</w:t>
      </w:r>
      <w:r w:rsidRPr="00D76BD1">
        <w:t xml:space="preserve"> </w:t>
      </w:r>
      <w:r>
        <w:t>Автор поэтического текста (Имя полностью, фамилия)___________________________________________________________________________</w:t>
      </w:r>
    </w:p>
    <w:p w:rsidR="001547A3" w:rsidRPr="00D76BD1" w:rsidRDefault="001547A3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6.4 Аранжировщик (Имя полностью, фамилия)___________________________________________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6.5 Время звучания</w:t>
      </w:r>
      <w:r>
        <w:rPr>
          <w:sz w:val="22"/>
        </w:rPr>
        <w:t xml:space="preserve"> (в минутах и секундах)____________________________________________________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  <w:r>
        <w:t xml:space="preserve">7.1 Название песни, исполняемой на </w:t>
      </w:r>
      <w:r>
        <w:rPr>
          <w:lang w:val="en-US"/>
        </w:rPr>
        <w:t>II</w:t>
      </w:r>
      <w:r>
        <w:t xml:space="preserve"> туре______________________________________________</w:t>
      </w:r>
    </w:p>
    <w:p w:rsidR="001547A3" w:rsidRDefault="001547A3" w:rsidP="00597E95">
      <w:r>
        <w:t>____________________________________________________________________________________</w:t>
      </w:r>
    </w:p>
    <w:p w:rsidR="001547A3" w:rsidRDefault="001547A3" w:rsidP="00756923">
      <w:pPr>
        <w:widowControl w:val="0"/>
        <w:autoSpaceDE w:val="0"/>
        <w:autoSpaceDN w:val="0"/>
        <w:adjustRightInd w:val="0"/>
        <w:jc w:val="both"/>
      </w:pPr>
      <w:r>
        <w:t>7.2 Композитор (Имя полностью, фамилия)______________________________________________</w:t>
      </w:r>
    </w:p>
    <w:p w:rsidR="001547A3" w:rsidRDefault="001547A3" w:rsidP="00756923">
      <w:pPr>
        <w:widowControl w:val="0"/>
        <w:autoSpaceDE w:val="0"/>
        <w:autoSpaceDN w:val="0"/>
        <w:adjustRightInd w:val="0"/>
        <w:rPr>
          <w:sz w:val="22"/>
        </w:rPr>
      </w:pPr>
      <w:r>
        <w:t>7.3</w:t>
      </w:r>
      <w:r w:rsidRPr="00D76BD1">
        <w:t xml:space="preserve"> </w:t>
      </w:r>
      <w:r>
        <w:t>Автор поэтического текста (Имя полностью, фамилия)___________________________________________________________________________</w:t>
      </w:r>
    </w:p>
    <w:p w:rsidR="001547A3" w:rsidRPr="00D76BD1" w:rsidRDefault="001547A3" w:rsidP="0075692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7.4 Аранжировщик (Имя полностью, фамилия)___________________________________________</w:t>
      </w:r>
    </w:p>
    <w:p w:rsidR="001547A3" w:rsidRDefault="001547A3" w:rsidP="0075692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7.5 Время звучания</w:t>
      </w:r>
      <w:r>
        <w:rPr>
          <w:sz w:val="22"/>
        </w:rPr>
        <w:t xml:space="preserve"> (в минутах и секундах)____________________________________________________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  <w:r>
        <w:t>8. Вспомогательный состав:____________человек, жанр____________________________________</w:t>
      </w: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</w:p>
    <w:p w:rsidR="001547A3" w:rsidRDefault="001547A3" w:rsidP="00597E95">
      <w:pPr>
        <w:widowControl w:val="0"/>
        <w:autoSpaceDE w:val="0"/>
        <w:autoSpaceDN w:val="0"/>
        <w:adjustRightInd w:val="0"/>
        <w:jc w:val="both"/>
      </w:pPr>
    </w:p>
    <w:p w:rsidR="001547A3" w:rsidRDefault="001547A3" w:rsidP="00597E95">
      <w:pPr>
        <w:pStyle w:val="Heading1"/>
        <w:widowControl w:val="0"/>
        <w:autoSpaceDE w:val="0"/>
        <w:autoSpaceDN w:val="0"/>
        <w:adjustRightInd w:val="0"/>
        <w:ind w:right="130" w:firstLine="0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направляющей </w:t>
      </w:r>
    </w:p>
    <w:p w:rsidR="001547A3" w:rsidRDefault="001547A3" w:rsidP="00597E95">
      <w:pPr>
        <w:widowControl w:val="0"/>
        <w:autoSpaceDE w:val="0"/>
        <w:autoSpaceDN w:val="0"/>
        <w:adjustRightInd w:val="0"/>
        <w:ind w:right="130"/>
        <w:rPr>
          <w:sz w:val="26"/>
          <w:szCs w:val="26"/>
        </w:rPr>
      </w:pPr>
      <w:r>
        <w:rPr>
          <w:sz w:val="26"/>
          <w:szCs w:val="26"/>
        </w:rPr>
        <w:t>организации (</w:t>
      </w:r>
      <w:r w:rsidRPr="00CF39D8">
        <w:rPr>
          <w:sz w:val="22"/>
          <w:szCs w:val="22"/>
        </w:rPr>
        <w:t>Ф.И.О. полностью,</w:t>
      </w:r>
      <w:r>
        <w:rPr>
          <w:sz w:val="22"/>
          <w:szCs w:val="22"/>
        </w:rPr>
        <w:t xml:space="preserve"> </w:t>
      </w:r>
      <w:r w:rsidRPr="00CF39D8">
        <w:rPr>
          <w:sz w:val="22"/>
          <w:szCs w:val="22"/>
        </w:rPr>
        <w:t>должность</w:t>
      </w:r>
      <w:r>
        <w:rPr>
          <w:sz w:val="26"/>
          <w:szCs w:val="26"/>
        </w:rPr>
        <w:t xml:space="preserve">)                       ______________________________                      </w:t>
      </w:r>
    </w:p>
    <w:p w:rsidR="001547A3" w:rsidRDefault="001547A3" w:rsidP="00597E95">
      <w:pPr>
        <w:widowControl w:val="0"/>
        <w:tabs>
          <w:tab w:val="left" w:pos="7050"/>
        </w:tabs>
        <w:autoSpaceDE w:val="0"/>
        <w:autoSpaceDN w:val="0"/>
        <w:adjustRightInd w:val="0"/>
        <w:ind w:right="13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547A3" w:rsidRDefault="001547A3" w:rsidP="00F71256">
      <w:pPr>
        <w:widowControl w:val="0"/>
        <w:autoSpaceDE w:val="0"/>
        <w:autoSpaceDN w:val="0"/>
        <w:adjustRightInd w:val="0"/>
        <w:ind w:right="130"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«___» _______________ 2017 г.                                       (</w:t>
      </w:r>
      <w:r w:rsidRPr="00CF39D8">
        <w:rPr>
          <w:sz w:val="22"/>
          <w:szCs w:val="22"/>
        </w:rPr>
        <w:t>подпись, печать</w:t>
      </w:r>
      <w:r>
        <w:rPr>
          <w:sz w:val="26"/>
          <w:szCs w:val="26"/>
        </w:rPr>
        <w:t>)</w:t>
      </w:r>
    </w:p>
    <w:p w:rsidR="001547A3" w:rsidRDefault="001547A3" w:rsidP="00F71256">
      <w:pPr>
        <w:widowControl w:val="0"/>
        <w:autoSpaceDE w:val="0"/>
        <w:autoSpaceDN w:val="0"/>
        <w:adjustRightInd w:val="0"/>
        <w:ind w:right="130" w:firstLine="567"/>
        <w:rPr>
          <w:b/>
          <w:bCs/>
          <w:sz w:val="26"/>
          <w:szCs w:val="26"/>
        </w:rPr>
      </w:pPr>
    </w:p>
    <w:p w:rsidR="001547A3" w:rsidRDefault="001547A3" w:rsidP="00F71256">
      <w:pPr>
        <w:widowControl w:val="0"/>
        <w:autoSpaceDE w:val="0"/>
        <w:autoSpaceDN w:val="0"/>
        <w:adjustRightInd w:val="0"/>
        <w:ind w:right="130" w:firstLine="567"/>
        <w:rPr>
          <w:b/>
          <w:bCs/>
          <w:sz w:val="26"/>
          <w:szCs w:val="26"/>
        </w:rPr>
      </w:pPr>
    </w:p>
    <w:p w:rsidR="001547A3" w:rsidRDefault="001547A3" w:rsidP="00F71256">
      <w:pPr>
        <w:widowControl w:val="0"/>
        <w:autoSpaceDE w:val="0"/>
        <w:autoSpaceDN w:val="0"/>
        <w:adjustRightInd w:val="0"/>
        <w:ind w:right="130" w:firstLine="567"/>
        <w:rPr>
          <w:b/>
          <w:bCs/>
          <w:sz w:val="26"/>
          <w:szCs w:val="26"/>
        </w:rPr>
      </w:pPr>
    </w:p>
    <w:p w:rsidR="001547A3" w:rsidRPr="00F71256" w:rsidRDefault="001547A3" w:rsidP="00F71256">
      <w:pPr>
        <w:widowControl w:val="0"/>
        <w:autoSpaceDE w:val="0"/>
        <w:autoSpaceDN w:val="0"/>
        <w:adjustRightInd w:val="0"/>
        <w:ind w:right="130" w:firstLine="567"/>
        <w:rPr>
          <w:b/>
          <w:bCs/>
          <w:sz w:val="26"/>
          <w:szCs w:val="26"/>
        </w:rPr>
      </w:pPr>
      <w:bookmarkStart w:id="0" w:name="_GoBack"/>
      <w:bookmarkEnd w:id="0"/>
    </w:p>
    <w:p w:rsidR="001547A3" w:rsidRDefault="001547A3" w:rsidP="00597E95">
      <w:pPr>
        <w:pStyle w:val="BodyTextIndent"/>
        <w:jc w:val="right"/>
        <w:rPr>
          <w:b/>
          <w:bCs/>
          <w:sz w:val="26"/>
          <w:szCs w:val="26"/>
        </w:rPr>
      </w:pPr>
    </w:p>
    <w:p w:rsidR="001547A3" w:rsidRDefault="001547A3" w:rsidP="00597E95">
      <w:pPr>
        <w:pStyle w:val="BodyTextInden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№2</w:t>
      </w:r>
    </w:p>
    <w:p w:rsidR="001547A3" w:rsidRDefault="001547A3" w:rsidP="00C46104">
      <w:pPr>
        <w:pStyle w:val="BodyTextIndent"/>
        <w:ind w:firstLine="0"/>
        <w:rPr>
          <w:b/>
          <w:bCs/>
          <w:sz w:val="26"/>
          <w:szCs w:val="26"/>
        </w:rPr>
      </w:pPr>
    </w:p>
    <w:p w:rsidR="001547A3" w:rsidRDefault="001547A3" w:rsidP="00C46104">
      <w:pPr>
        <w:pStyle w:val="BodyTextIndent"/>
        <w:ind w:firstLine="0"/>
        <w:rPr>
          <w:b/>
          <w:bCs/>
          <w:sz w:val="26"/>
          <w:szCs w:val="26"/>
        </w:rPr>
      </w:pPr>
    </w:p>
    <w:p w:rsidR="001547A3" w:rsidRPr="001F6E91" w:rsidRDefault="001547A3" w:rsidP="00C46104">
      <w:pPr>
        <w:pStyle w:val="BodyTextIndent"/>
        <w:ind w:firstLine="0"/>
        <w:rPr>
          <w:b/>
          <w:bCs/>
          <w:sz w:val="26"/>
          <w:szCs w:val="26"/>
        </w:rPr>
      </w:pPr>
      <w:r w:rsidRPr="001F6E91">
        <w:rPr>
          <w:b/>
          <w:bCs/>
          <w:sz w:val="26"/>
          <w:szCs w:val="26"/>
        </w:rPr>
        <w:t>Финансовые условия</w:t>
      </w:r>
      <w:r>
        <w:rPr>
          <w:b/>
          <w:bCs/>
          <w:sz w:val="26"/>
          <w:szCs w:val="26"/>
        </w:rPr>
        <w:t>:</w:t>
      </w:r>
    </w:p>
    <w:p w:rsidR="001547A3" w:rsidRPr="006E274B" w:rsidRDefault="001547A3" w:rsidP="006E1855">
      <w:pPr>
        <w:ind w:firstLine="567"/>
        <w:jc w:val="both"/>
        <w:rPr>
          <w:sz w:val="28"/>
          <w:szCs w:val="28"/>
        </w:rPr>
      </w:pPr>
      <w:r w:rsidRPr="006E274B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проезда до места проведения фестиваля и обратно производится за счет средств направляющей стороны.</w:t>
      </w:r>
    </w:p>
    <w:p w:rsidR="001547A3" w:rsidRDefault="001547A3" w:rsidP="00C46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время проведения фестиваля на межрегиональных  и заключительном этапах Оргкомитет берет на себя оплату проживания, питания и транспортного обслуживания.</w:t>
      </w:r>
    </w:p>
    <w:p w:rsidR="001547A3" w:rsidRDefault="001547A3" w:rsidP="00C4610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У</w:t>
      </w:r>
      <w:r w:rsidRPr="00254C11">
        <w:rPr>
          <w:sz w:val="28"/>
          <w:szCs w:val="28"/>
        </w:rPr>
        <w:t xml:space="preserve">частники  </w:t>
      </w:r>
      <w:r>
        <w:rPr>
          <w:sz w:val="28"/>
          <w:szCs w:val="28"/>
        </w:rPr>
        <w:t>межрегиональных</w:t>
      </w:r>
      <w:r w:rsidRPr="00254C11">
        <w:rPr>
          <w:sz w:val="28"/>
          <w:szCs w:val="28"/>
        </w:rPr>
        <w:t xml:space="preserve">  этап</w:t>
      </w:r>
      <w:r>
        <w:rPr>
          <w:sz w:val="28"/>
          <w:szCs w:val="28"/>
        </w:rPr>
        <w:t>ов</w:t>
      </w:r>
      <w:r w:rsidRPr="00254C11">
        <w:rPr>
          <w:sz w:val="28"/>
          <w:szCs w:val="28"/>
        </w:rPr>
        <w:t xml:space="preserve"> вносят организационный взнос наличными по прибытии на </w:t>
      </w:r>
      <w:r>
        <w:rPr>
          <w:sz w:val="28"/>
          <w:szCs w:val="28"/>
        </w:rPr>
        <w:t>фестиваль</w:t>
      </w:r>
      <w:r w:rsidRPr="00254C11">
        <w:rPr>
          <w:sz w:val="28"/>
          <w:szCs w:val="28"/>
        </w:rPr>
        <w:t xml:space="preserve"> или перечислением (необходимые реквизиты будут высланы по запросу). </w:t>
      </w:r>
      <w:r>
        <w:rPr>
          <w:sz w:val="28"/>
        </w:rPr>
        <w:t xml:space="preserve">Организационный взнос составляет: </w:t>
      </w:r>
    </w:p>
    <w:p w:rsidR="001547A3" w:rsidRDefault="001547A3" w:rsidP="00C46104">
      <w:pPr>
        <w:jc w:val="both"/>
        <w:rPr>
          <w:sz w:val="28"/>
        </w:rPr>
      </w:pPr>
      <w:r>
        <w:rPr>
          <w:sz w:val="28"/>
        </w:rPr>
        <w:t xml:space="preserve">- для солистов – </w:t>
      </w:r>
      <w:r w:rsidRPr="003C497B">
        <w:rPr>
          <w:sz w:val="28"/>
        </w:rPr>
        <w:t>20</w:t>
      </w:r>
      <w:r>
        <w:rPr>
          <w:sz w:val="28"/>
        </w:rPr>
        <w:t xml:space="preserve">00 рублей; </w:t>
      </w:r>
    </w:p>
    <w:p w:rsidR="001547A3" w:rsidRPr="006E274B" w:rsidRDefault="001547A3" w:rsidP="00C46104">
      <w:pPr>
        <w:jc w:val="both"/>
        <w:rPr>
          <w:sz w:val="28"/>
        </w:rPr>
      </w:pPr>
      <w:r>
        <w:rPr>
          <w:sz w:val="28"/>
        </w:rPr>
        <w:t xml:space="preserve">- для ансамблей – </w:t>
      </w:r>
      <w:r w:rsidRPr="003C497B">
        <w:rPr>
          <w:sz w:val="28"/>
        </w:rPr>
        <w:t>4</w:t>
      </w:r>
      <w:r>
        <w:rPr>
          <w:sz w:val="28"/>
        </w:rPr>
        <w:t>000 рублей.</w:t>
      </w:r>
    </w:p>
    <w:p w:rsidR="001547A3" w:rsidRPr="00BA5EF2" w:rsidRDefault="001547A3" w:rsidP="00BA5EF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направляется в призовой фонд межрегиональных этапов.</w:t>
      </w:r>
    </w:p>
    <w:sectPr w:rsidR="001547A3" w:rsidRPr="00BA5EF2" w:rsidSect="00E43C2A">
      <w:pgSz w:w="11906" w:h="16838"/>
      <w:pgMar w:top="56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54F"/>
    <w:multiLevelType w:val="hybridMultilevel"/>
    <w:tmpl w:val="CC2076E8"/>
    <w:lvl w:ilvl="0" w:tplc="99528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95"/>
    <w:rsid w:val="000B3307"/>
    <w:rsid w:val="000F1606"/>
    <w:rsid w:val="0013436C"/>
    <w:rsid w:val="00151DE1"/>
    <w:rsid w:val="001547A3"/>
    <w:rsid w:val="00182700"/>
    <w:rsid w:val="001F6E91"/>
    <w:rsid w:val="00254C11"/>
    <w:rsid w:val="00274B0C"/>
    <w:rsid w:val="002A476B"/>
    <w:rsid w:val="00316253"/>
    <w:rsid w:val="00343006"/>
    <w:rsid w:val="0037246E"/>
    <w:rsid w:val="00397402"/>
    <w:rsid w:val="003C497B"/>
    <w:rsid w:val="003C75F0"/>
    <w:rsid w:val="004D6D2B"/>
    <w:rsid w:val="00597E95"/>
    <w:rsid w:val="005C4F9A"/>
    <w:rsid w:val="006E1855"/>
    <w:rsid w:val="006E274B"/>
    <w:rsid w:val="00756923"/>
    <w:rsid w:val="008C3526"/>
    <w:rsid w:val="008C3CE9"/>
    <w:rsid w:val="00917064"/>
    <w:rsid w:val="00BA5EF2"/>
    <w:rsid w:val="00C46104"/>
    <w:rsid w:val="00CF39D8"/>
    <w:rsid w:val="00D11F8B"/>
    <w:rsid w:val="00D76BD1"/>
    <w:rsid w:val="00DB7594"/>
    <w:rsid w:val="00E43C2A"/>
    <w:rsid w:val="00F24BFB"/>
    <w:rsid w:val="00F3463F"/>
    <w:rsid w:val="00F71256"/>
    <w:rsid w:val="00FA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E95"/>
    <w:pPr>
      <w:keepNext/>
      <w:ind w:firstLine="6120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7E95"/>
    <w:pPr>
      <w:keepNext/>
      <w:ind w:firstLine="540"/>
      <w:jc w:val="both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61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E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E9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610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97E95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7E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499</Words>
  <Characters>2845</Characters>
  <Application>Microsoft Office Outlook</Application>
  <DocSecurity>0</DocSecurity>
  <Lines>0</Lines>
  <Paragraphs>0</Paragraphs>
  <ScaleCrop>false</ScaleCrop>
  <Company>GRDNT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komp</dc:creator>
  <cp:keywords/>
  <dc:description/>
  <cp:lastModifiedBy>oks6</cp:lastModifiedBy>
  <cp:revision>2</cp:revision>
  <cp:lastPrinted>2016-05-27T10:10:00Z</cp:lastPrinted>
  <dcterms:created xsi:type="dcterms:W3CDTF">2016-06-08T04:12:00Z</dcterms:created>
  <dcterms:modified xsi:type="dcterms:W3CDTF">2016-06-08T04:12:00Z</dcterms:modified>
</cp:coreProperties>
</file>