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70" w:rsidRDefault="00902A70">
      <w:bookmarkStart w:id="0" w:name="_GoBack"/>
      <w:bookmarkEnd w:id="0"/>
    </w:p>
    <w:tbl>
      <w:tblPr>
        <w:tblW w:w="1014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777"/>
        <w:gridCol w:w="594"/>
        <w:gridCol w:w="4778"/>
      </w:tblGrid>
      <w:tr w:rsidR="00902A70" w:rsidTr="00986DEA">
        <w:trPr>
          <w:cantSplit/>
          <w:trHeight w:val="659"/>
        </w:trPr>
        <w:tc>
          <w:tcPr>
            <w:tcW w:w="4777" w:type="dxa"/>
            <w:hideMark/>
          </w:tcPr>
          <w:p w:rsidR="00902A70" w:rsidRDefault="00902A70" w:rsidP="008158E4">
            <w:pPr>
              <w:tabs>
                <w:tab w:val="left" w:pos="1305"/>
              </w:tabs>
            </w:pPr>
            <w:r>
              <w:t xml:space="preserve">                                     </w:t>
            </w: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52425" cy="571500"/>
                  <wp:effectExtent l="0" t="0" r="9525" b="0"/>
                  <wp:docPr id="4" name="Рисунок 4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dxa"/>
          </w:tcPr>
          <w:p w:rsidR="00902A70" w:rsidRDefault="00902A70" w:rsidP="008158E4">
            <w:pPr>
              <w:jc w:val="both"/>
              <w:rPr>
                <w:noProof/>
                <w:sz w:val="28"/>
              </w:rPr>
            </w:pPr>
          </w:p>
        </w:tc>
        <w:tc>
          <w:tcPr>
            <w:tcW w:w="4778" w:type="dxa"/>
          </w:tcPr>
          <w:p w:rsidR="00902A70" w:rsidRDefault="00902A70" w:rsidP="008158E4">
            <w:pPr>
              <w:ind w:right="1310"/>
              <w:jc w:val="both"/>
              <w:rPr>
                <w:noProof/>
                <w:sz w:val="28"/>
              </w:rPr>
            </w:pPr>
          </w:p>
        </w:tc>
      </w:tr>
      <w:tr w:rsidR="00902A70" w:rsidTr="00986DEA">
        <w:trPr>
          <w:cantSplit/>
          <w:trHeight w:val="913"/>
        </w:trPr>
        <w:tc>
          <w:tcPr>
            <w:tcW w:w="4777" w:type="dxa"/>
            <w:vAlign w:val="center"/>
            <w:hideMark/>
          </w:tcPr>
          <w:p w:rsidR="00902A70" w:rsidRDefault="00902A70" w:rsidP="008158E4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     АДМИНИСТРАЦИЯ                                                            </w:t>
            </w:r>
          </w:p>
          <w:p w:rsidR="00902A70" w:rsidRDefault="00902A70" w:rsidP="008158E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ОРДИНСКОГО</w:t>
            </w:r>
          </w:p>
          <w:p w:rsidR="00902A70" w:rsidRDefault="00986DEA" w:rsidP="008158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 ОКРУГА</w:t>
            </w:r>
          </w:p>
          <w:p w:rsidR="00902A70" w:rsidRDefault="00902A70" w:rsidP="008158E4">
            <w:pPr>
              <w:pStyle w:val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ПЕРМСКОГО КРАЯ</w:t>
            </w:r>
          </w:p>
          <w:p w:rsidR="00902A70" w:rsidRDefault="00902A70" w:rsidP="008158E4">
            <w:pPr>
              <w:rPr>
                <w:b/>
                <w:sz w:val="24"/>
                <w:szCs w:val="24"/>
              </w:rPr>
            </w:pPr>
            <w:r>
              <w:t xml:space="preserve">                </w:t>
            </w:r>
            <w:r>
              <w:rPr>
                <w:b/>
                <w:sz w:val="24"/>
                <w:szCs w:val="24"/>
              </w:rPr>
              <w:t>ОТДЕЛ ЗАПИСИ АКТОВ</w:t>
            </w:r>
          </w:p>
          <w:p w:rsidR="00902A70" w:rsidRDefault="00902A70" w:rsidP="00815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ГРАЖДАНСКОГОСОСТОЯНИЯ</w:t>
            </w:r>
          </w:p>
          <w:p w:rsidR="00902A70" w:rsidRDefault="00902A70" w:rsidP="008158E4">
            <w:pPr>
              <w:jc w:val="center"/>
            </w:pPr>
            <w:r>
              <w:t xml:space="preserve">      ул.Советская, д.12, с.Орда 617500 </w:t>
            </w:r>
          </w:p>
          <w:p w:rsidR="00902A70" w:rsidRDefault="00902A70" w:rsidP="008158E4">
            <w:pPr>
              <w:jc w:val="center"/>
              <w:rPr>
                <w:lang w:val="en-US"/>
              </w:rPr>
            </w:pPr>
            <w:r>
              <w:t xml:space="preserve">     тел</w:t>
            </w:r>
            <w:r>
              <w:rPr>
                <w:lang w:val="en-US"/>
              </w:rPr>
              <w:t>.</w:t>
            </w:r>
            <w:r>
              <w:t>факс</w:t>
            </w:r>
            <w:r>
              <w:rPr>
                <w:lang w:val="en-US"/>
              </w:rPr>
              <w:t xml:space="preserve">  (258) 2-02-41</w:t>
            </w:r>
          </w:p>
          <w:p w:rsidR="00902A70" w:rsidRDefault="00902A70" w:rsidP="008158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E-mail: </w:t>
            </w:r>
            <w:r>
              <w:rPr>
                <w:color w:val="0000FF"/>
                <w:lang w:val="en-US"/>
              </w:rPr>
              <w:t>zags</w:t>
            </w:r>
            <w:hyperlink r:id="rId9" w:history="1">
              <w:r>
                <w:rPr>
                  <w:rStyle w:val="a4"/>
                  <w:lang w:val="en-US"/>
                </w:rPr>
                <w:t>orda@yandex.ru</w:t>
              </w:r>
            </w:hyperlink>
          </w:p>
          <w:p w:rsidR="00902A70" w:rsidRDefault="00902A70" w:rsidP="008158E4">
            <w:pPr>
              <w:jc w:val="center"/>
            </w:pPr>
            <w:r>
              <w:rPr>
                <w:lang w:val="en-US"/>
              </w:rPr>
              <w:t xml:space="preserve">       </w:t>
            </w:r>
            <w:r>
              <w:t>ОКПО 04037997, ОГРН 1025902464796,</w:t>
            </w:r>
          </w:p>
          <w:p w:rsidR="00902A70" w:rsidRDefault="00902A70" w:rsidP="008158E4">
            <w:pPr>
              <w:jc w:val="center"/>
            </w:pPr>
            <w:r>
              <w:t xml:space="preserve">      ИНН/КПП 5945000764/594501001</w:t>
            </w:r>
          </w:p>
          <w:p w:rsidR="008158E4" w:rsidRDefault="008158E4" w:rsidP="008158E4">
            <w:pPr>
              <w:jc w:val="center"/>
            </w:pPr>
          </w:p>
          <w:p w:rsidR="00902A70" w:rsidRDefault="00C06575" w:rsidP="0081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02A70">
              <w:rPr>
                <w:sz w:val="24"/>
                <w:szCs w:val="24"/>
              </w:rPr>
              <w:t>.</w:t>
            </w:r>
            <w:r w:rsidR="008158E4">
              <w:rPr>
                <w:sz w:val="24"/>
                <w:szCs w:val="24"/>
              </w:rPr>
              <w:t>01</w:t>
            </w:r>
            <w:r w:rsidR="00986DE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 xml:space="preserve">3 </w:t>
            </w:r>
            <w:r w:rsidR="00986DEA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6</w:t>
            </w:r>
            <w:r w:rsidR="00902A70">
              <w:rPr>
                <w:sz w:val="24"/>
                <w:szCs w:val="24"/>
              </w:rPr>
              <w:t>/0</w:t>
            </w:r>
            <w:r w:rsidR="00F30C99">
              <w:rPr>
                <w:sz w:val="24"/>
                <w:szCs w:val="24"/>
              </w:rPr>
              <w:t>8.</w:t>
            </w:r>
            <w:r w:rsidR="00902A70">
              <w:rPr>
                <w:sz w:val="24"/>
                <w:szCs w:val="24"/>
              </w:rPr>
              <w:t>0</w:t>
            </w:r>
            <w:r w:rsidR="00F30C99">
              <w:rPr>
                <w:sz w:val="24"/>
                <w:szCs w:val="24"/>
              </w:rPr>
              <w:t>1</w:t>
            </w:r>
            <w:r w:rsidR="00902A70">
              <w:rPr>
                <w:sz w:val="24"/>
                <w:szCs w:val="24"/>
              </w:rPr>
              <w:t>-0</w:t>
            </w:r>
            <w:r w:rsidR="00F30C99">
              <w:rPr>
                <w:sz w:val="24"/>
                <w:szCs w:val="24"/>
              </w:rPr>
              <w:t>7</w:t>
            </w:r>
          </w:p>
          <w:p w:rsidR="00902A70" w:rsidRPr="00562CDA" w:rsidRDefault="00902A70" w:rsidP="00815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902A70" w:rsidRDefault="00902A70" w:rsidP="008158E4">
            <w:pPr>
              <w:ind w:right="176"/>
              <w:jc w:val="both"/>
              <w:rPr>
                <w:noProof/>
                <w:sz w:val="28"/>
              </w:rPr>
            </w:pPr>
          </w:p>
        </w:tc>
        <w:tc>
          <w:tcPr>
            <w:tcW w:w="4778" w:type="dxa"/>
          </w:tcPr>
          <w:p w:rsidR="00986DEA" w:rsidRPr="00F279CD" w:rsidRDefault="00986DEA" w:rsidP="008158E4">
            <w:pPr>
              <w:pStyle w:val="ac"/>
              <w:rPr>
                <w:szCs w:val="28"/>
              </w:rPr>
            </w:pPr>
          </w:p>
        </w:tc>
      </w:tr>
      <w:tr w:rsidR="00902A70" w:rsidTr="00986DEA">
        <w:trPr>
          <w:cantSplit/>
          <w:trHeight w:val="571"/>
        </w:trPr>
        <w:tc>
          <w:tcPr>
            <w:tcW w:w="4777" w:type="dxa"/>
            <w:vAlign w:val="center"/>
            <w:hideMark/>
          </w:tcPr>
          <w:p w:rsidR="00902A70" w:rsidRPr="00562CDA" w:rsidRDefault="00902A70" w:rsidP="008158E4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594" w:type="dxa"/>
          </w:tcPr>
          <w:p w:rsidR="00902A70" w:rsidRDefault="00902A70" w:rsidP="008158E4">
            <w:pPr>
              <w:jc w:val="both"/>
              <w:rPr>
                <w:sz w:val="28"/>
              </w:rPr>
            </w:pPr>
          </w:p>
        </w:tc>
        <w:tc>
          <w:tcPr>
            <w:tcW w:w="4778" w:type="dxa"/>
          </w:tcPr>
          <w:p w:rsidR="00902A70" w:rsidRDefault="00902A70" w:rsidP="008158E4">
            <w:pPr>
              <w:jc w:val="both"/>
              <w:rPr>
                <w:noProof/>
                <w:sz w:val="28"/>
              </w:rPr>
            </w:pPr>
          </w:p>
        </w:tc>
      </w:tr>
    </w:tbl>
    <w:p w:rsidR="00EB220D" w:rsidRDefault="00EB220D" w:rsidP="0054749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61A4E" w:rsidRDefault="00C61A4E" w:rsidP="0054749A">
      <w:pPr>
        <w:ind w:firstLine="708"/>
        <w:jc w:val="center"/>
        <w:rPr>
          <w:sz w:val="28"/>
          <w:szCs w:val="28"/>
        </w:rPr>
      </w:pPr>
    </w:p>
    <w:p w:rsidR="00275872" w:rsidRDefault="00F644A2" w:rsidP="00EB220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Направляем </w:t>
      </w:r>
      <w:r w:rsidR="00EB220D">
        <w:rPr>
          <w:sz w:val="28"/>
          <w:szCs w:val="28"/>
        </w:rPr>
        <w:t>сведения о родившихся</w:t>
      </w:r>
      <w:r w:rsidR="00797A4F">
        <w:rPr>
          <w:sz w:val="28"/>
          <w:szCs w:val="28"/>
        </w:rPr>
        <w:t xml:space="preserve"> и </w:t>
      </w:r>
      <w:r w:rsidR="006E227D">
        <w:rPr>
          <w:sz w:val="28"/>
          <w:szCs w:val="28"/>
        </w:rPr>
        <w:t xml:space="preserve"> умерших граждан </w:t>
      </w:r>
      <w:r w:rsidR="00EB220D">
        <w:rPr>
          <w:sz w:val="28"/>
          <w:szCs w:val="28"/>
        </w:rPr>
        <w:t xml:space="preserve"> на территории Ординского муниципально</w:t>
      </w:r>
      <w:r w:rsidR="008158E4">
        <w:rPr>
          <w:sz w:val="28"/>
          <w:szCs w:val="28"/>
        </w:rPr>
        <w:t>го округа</w:t>
      </w:r>
      <w:r w:rsidR="006E227D">
        <w:rPr>
          <w:sz w:val="28"/>
          <w:szCs w:val="28"/>
        </w:rPr>
        <w:t xml:space="preserve"> Пермского края за </w:t>
      </w:r>
      <w:r w:rsidR="009331EB">
        <w:rPr>
          <w:sz w:val="28"/>
          <w:szCs w:val="28"/>
        </w:rPr>
        <w:t>201</w:t>
      </w:r>
      <w:r w:rsidR="00C06575">
        <w:rPr>
          <w:sz w:val="28"/>
          <w:szCs w:val="28"/>
        </w:rPr>
        <w:t>7</w:t>
      </w:r>
      <w:r w:rsidR="00311892">
        <w:rPr>
          <w:sz w:val="28"/>
          <w:szCs w:val="28"/>
        </w:rPr>
        <w:t>-202</w:t>
      </w:r>
      <w:r w:rsidR="00C06575">
        <w:rPr>
          <w:sz w:val="28"/>
          <w:szCs w:val="28"/>
        </w:rPr>
        <w:t>2</w:t>
      </w:r>
      <w:r w:rsidR="00EB220D">
        <w:rPr>
          <w:sz w:val="28"/>
          <w:szCs w:val="28"/>
        </w:rPr>
        <w:t xml:space="preserve"> год</w:t>
      </w:r>
      <w:r w:rsidR="004B44D1">
        <w:rPr>
          <w:sz w:val="28"/>
          <w:szCs w:val="28"/>
        </w:rPr>
        <w:t>ы</w:t>
      </w:r>
      <w:r w:rsidR="00A774D7">
        <w:rPr>
          <w:sz w:val="28"/>
          <w:szCs w:val="28"/>
        </w:rPr>
        <w:t>.</w:t>
      </w:r>
    </w:p>
    <w:p w:rsidR="00DA3F6A" w:rsidRDefault="00DA3F6A" w:rsidP="0054749A">
      <w:pPr>
        <w:rPr>
          <w:sz w:val="28"/>
          <w:szCs w:val="28"/>
        </w:rPr>
      </w:pPr>
    </w:p>
    <w:tbl>
      <w:tblPr>
        <w:tblStyle w:val="a6"/>
        <w:tblW w:w="11850" w:type="dxa"/>
        <w:tblLayout w:type="fixed"/>
        <w:tblLook w:val="0420" w:firstRow="1" w:lastRow="0" w:firstColumn="0" w:lastColumn="0" w:noHBand="0" w:noVBand="1"/>
      </w:tblPr>
      <w:tblGrid>
        <w:gridCol w:w="533"/>
        <w:gridCol w:w="1842"/>
        <w:gridCol w:w="709"/>
        <w:gridCol w:w="709"/>
        <w:gridCol w:w="709"/>
        <w:gridCol w:w="709"/>
        <w:gridCol w:w="709"/>
        <w:gridCol w:w="709"/>
        <w:gridCol w:w="709"/>
        <w:gridCol w:w="709"/>
        <w:gridCol w:w="720"/>
        <w:gridCol w:w="720"/>
        <w:gridCol w:w="827"/>
        <w:gridCol w:w="827"/>
        <w:gridCol w:w="709"/>
      </w:tblGrid>
      <w:tr w:rsidR="00F806BB" w:rsidRPr="00B6208E" w:rsidTr="00683E55">
        <w:trPr>
          <w:trHeight w:val="361"/>
        </w:trPr>
        <w:tc>
          <w:tcPr>
            <w:tcW w:w="533" w:type="dxa"/>
            <w:vMerge w:val="restart"/>
          </w:tcPr>
          <w:p w:rsidR="00F806BB" w:rsidRPr="00B6208E" w:rsidRDefault="00F806BB" w:rsidP="00DF5EC5">
            <w:pPr>
              <w:jc w:val="both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F806BB" w:rsidRPr="00B6208E" w:rsidRDefault="00F806BB" w:rsidP="00DF5EC5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Название поселения, населённого пункта</w:t>
            </w:r>
          </w:p>
        </w:tc>
        <w:tc>
          <w:tcPr>
            <w:tcW w:w="4254" w:type="dxa"/>
            <w:gridSpan w:val="6"/>
            <w:tcBorders>
              <w:right w:val="single" w:sz="4" w:space="0" w:color="auto"/>
            </w:tcBorders>
          </w:tcPr>
          <w:p w:rsidR="00F806BB" w:rsidRPr="00B6208E" w:rsidRDefault="00F806BB" w:rsidP="008471A6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Сведения о родившихся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8471A6">
            <w:pPr>
              <w:ind w:right="84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B" w:rsidRPr="00B6208E" w:rsidRDefault="00F806BB" w:rsidP="008471A6">
            <w:pPr>
              <w:ind w:right="847"/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Сведения об умерших</w:t>
            </w:r>
          </w:p>
        </w:tc>
      </w:tr>
      <w:tr w:rsidR="00F806BB" w:rsidRPr="00B6208E" w:rsidTr="00F806BB">
        <w:trPr>
          <w:gridAfter w:val="1"/>
          <w:wAfter w:w="709" w:type="dxa"/>
          <w:trHeight w:val="565"/>
        </w:trPr>
        <w:tc>
          <w:tcPr>
            <w:tcW w:w="533" w:type="dxa"/>
            <w:vMerge/>
          </w:tcPr>
          <w:p w:rsidR="00F806BB" w:rsidRPr="00B6208E" w:rsidRDefault="00F806BB" w:rsidP="00DF5E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806BB" w:rsidRPr="00B6208E" w:rsidRDefault="00F806BB" w:rsidP="00DF5E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06BB" w:rsidRPr="00B6208E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06BB" w:rsidRPr="00B6208E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06BB" w:rsidRPr="00B6208E" w:rsidRDefault="00F806BB" w:rsidP="00B6208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6208E">
              <w:rPr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06BB" w:rsidRPr="00B6208E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06BB" w:rsidRPr="00B6208E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06BB" w:rsidRPr="00B6208E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06BB" w:rsidRPr="00B6208E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06BB" w:rsidRPr="00B6208E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806BB" w:rsidRPr="00292AE0" w:rsidRDefault="00F806BB" w:rsidP="00292AE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806BB" w:rsidRPr="00E95383" w:rsidRDefault="00F806BB" w:rsidP="00292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F806BB" w:rsidRDefault="00F806BB" w:rsidP="00292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F806BB" w:rsidRDefault="00F806BB" w:rsidP="00292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806BB" w:rsidRPr="00E95383" w:rsidRDefault="00F806BB" w:rsidP="00B62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06BB" w:rsidRPr="00E95383" w:rsidRDefault="00F806BB" w:rsidP="00DF5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06BB" w:rsidRDefault="00F806BB" w:rsidP="00292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806BB" w:rsidRPr="00E95383" w:rsidRDefault="00F806BB" w:rsidP="00292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806BB" w:rsidRPr="00E95383" w:rsidRDefault="00F806BB" w:rsidP="00292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806BB" w:rsidRPr="00E95383" w:rsidRDefault="00F806BB" w:rsidP="00292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F806BB" w:rsidRPr="00E95383" w:rsidRDefault="00F806BB" w:rsidP="00292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F806BB" w:rsidRPr="00E95383" w:rsidRDefault="00F806BB" w:rsidP="00292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06BB" w:rsidRPr="00B6208E" w:rsidRDefault="00F806BB" w:rsidP="00B6208E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1.Ординское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с. Орда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F806BB" w:rsidRPr="00B6208E" w:rsidRDefault="00F806BB" w:rsidP="00C91680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F806BB" w:rsidRPr="00311892" w:rsidRDefault="00F806BB" w:rsidP="00B62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69</w:t>
            </w:r>
          </w:p>
        </w:tc>
        <w:tc>
          <w:tcPr>
            <w:tcW w:w="720" w:type="dxa"/>
          </w:tcPr>
          <w:p w:rsidR="00F806BB" w:rsidRPr="00292AE0" w:rsidRDefault="00F806BB" w:rsidP="00292A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720" w:type="dxa"/>
          </w:tcPr>
          <w:p w:rsidR="00F806BB" w:rsidRPr="0016621A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806BB" w:rsidRPr="00B6208E" w:rsidRDefault="00F806BB" w:rsidP="00E95383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с.Верхний Кунгур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06BB" w:rsidRPr="00311892" w:rsidRDefault="00F806BB" w:rsidP="00B62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06BB" w:rsidRPr="00292AE0" w:rsidRDefault="00F806BB" w:rsidP="00292A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</w:tcPr>
          <w:p w:rsidR="00F806BB" w:rsidRPr="0016621A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Курилово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311892" w:rsidRDefault="00F806BB" w:rsidP="00B62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806BB" w:rsidRPr="00B6208E" w:rsidRDefault="00F806BB" w:rsidP="00292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806BB" w:rsidRPr="00B6208E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Серкино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06BB" w:rsidRPr="00311892" w:rsidRDefault="00F806BB" w:rsidP="00B62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806BB" w:rsidRPr="00B6208E" w:rsidRDefault="00F806BB" w:rsidP="00292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806BB" w:rsidRPr="00B6208E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Грязнуха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311892" w:rsidRDefault="00F806BB" w:rsidP="00B62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806BB" w:rsidRPr="00B6208E" w:rsidRDefault="00F806BB" w:rsidP="00292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806BB" w:rsidRPr="00B6208E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Подзуево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06BB" w:rsidRPr="00311892" w:rsidRDefault="00F806BB" w:rsidP="00B62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806BB" w:rsidRPr="00292AE0" w:rsidRDefault="00F806BB" w:rsidP="00292A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F806BB" w:rsidRPr="0016621A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Журавлёво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311892" w:rsidRDefault="00F806BB" w:rsidP="00B62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06BB" w:rsidRPr="00B6208E" w:rsidRDefault="00F806BB" w:rsidP="00292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806BB" w:rsidRPr="00B6208E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Голухино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311892" w:rsidRDefault="00F806BB" w:rsidP="00B62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806BB" w:rsidRPr="00B6208E" w:rsidRDefault="00F806BB" w:rsidP="00292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806BB" w:rsidRPr="00B6208E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Голузино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311892" w:rsidRDefault="00F806BB" w:rsidP="00B62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806BB" w:rsidRPr="00B6208E" w:rsidRDefault="00F806BB" w:rsidP="00292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806BB" w:rsidRPr="00B6208E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Притыки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311892" w:rsidRDefault="00F806BB" w:rsidP="00B62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806BB" w:rsidRPr="00292AE0" w:rsidRDefault="00F806BB" w:rsidP="00292A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F806BB" w:rsidRPr="0016621A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Итого за год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F806BB" w:rsidRPr="00311892" w:rsidRDefault="00F806BB" w:rsidP="00B6208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720" w:type="dxa"/>
          </w:tcPr>
          <w:p w:rsidR="00F806BB" w:rsidRPr="00292AE0" w:rsidRDefault="00F806BB" w:rsidP="00292AE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720" w:type="dxa"/>
          </w:tcPr>
          <w:p w:rsidR="00F806BB" w:rsidRPr="0016621A" w:rsidRDefault="00F806BB" w:rsidP="00292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2. Ашапское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с. Ашап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806BB" w:rsidRPr="00311892" w:rsidRDefault="00F806BB" w:rsidP="00B62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F806BB" w:rsidRPr="00292AE0" w:rsidRDefault="00F806BB" w:rsidP="00292A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720" w:type="dxa"/>
          </w:tcPr>
          <w:p w:rsidR="00F806BB" w:rsidRPr="0016621A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с. Сосновка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06BB" w:rsidRPr="00311892" w:rsidRDefault="00F806BB" w:rsidP="00B62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06BB" w:rsidRPr="00292AE0" w:rsidRDefault="00F806BB" w:rsidP="00292A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</w:tcPr>
          <w:p w:rsidR="00F806BB" w:rsidRPr="0016621A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Михайловка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311892" w:rsidRDefault="00F806BB" w:rsidP="00B62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06BB" w:rsidRPr="00B6208E" w:rsidRDefault="00F806BB" w:rsidP="00292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806BB" w:rsidRPr="00B6208E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Щелканка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06BB" w:rsidRPr="00311892" w:rsidRDefault="00F806BB" w:rsidP="00B62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06BB" w:rsidRPr="00292AE0" w:rsidRDefault="00F806BB" w:rsidP="00292A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F806BB" w:rsidRPr="0016621A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Баляковка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311892" w:rsidRDefault="00F806BB" w:rsidP="00B62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806BB" w:rsidRPr="00B6208E" w:rsidRDefault="00F806BB" w:rsidP="00292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806BB" w:rsidRPr="00B6208E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Итого за год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806BB" w:rsidRPr="00311892" w:rsidRDefault="00F806BB" w:rsidP="00B6208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F806BB" w:rsidRPr="00292AE0" w:rsidRDefault="00F806BB" w:rsidP="00292AE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720" w:type="dxa"/>
          </w:tcPr>
          <w:p w:rsidR="00F806BB" w:rsidRPr="0016621A" w:rsidRDefault="00F806BB" w:rsidP="00292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3. Карьёвское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311892" w:rsidRDefault="00F806BB" w:rsidP="00DF5EC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с. Карьёво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806BB" w:rsidRPr="00292AE0" w:rsidRDefault="00F806BB" w:rsidP="00B62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311892" w:rsidRDefault="00F806BB" w:rsidP="00DF5E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F806BB" w:rsidRPr="00292AE0" w:rsidRDefault="00F806BB" w:rsidP="00DF5E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20" w:type="dxa"/>
          </w:tcPr>
          <w:p w:rsidR="00F806BB" w:rsidRPr="0016621A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7" w:type="dxa"/>
          </w:tcPr>
          <w:p w:rsidR="00F806BB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7" w:type="dxa"/>
          </w:tcPr>
          <w:p w:rsidR="00F806BB" w:rsidRDefault="00C06575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с. Малый Ашап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806BB" w:rsidRPr="00292AE0" w:rsidRDefault="00F806BB" w:rsidP="00B62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311892" w:rsidRDefault="00F806BB" w:rsidP="00DF5E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F806BB" w:rsidRPr="00292AE0" w:rsidRDefault="00F806BB" w:rsidP="00DF5E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20" w:type="dxa"/>
          </w:tcPr>
          <w:p w:rsidR="00F806BB" w:rsidRPr="0016621A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7" w:type="dxa"/>
          </w:tcPr>
          <w:p w:rsidR="00F806BB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7" w:type="dxa"/>
          </w:tcPr>
          <w:p w:rsidR="00F806BB" w:rsidRDefault="00C06575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Маринкино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292AE0" w:rsidRDefault="00F806BB" w:rsidP="00B620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311892" w:rsidRDefault="00F806BB" w:rsidP="00DF5E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806BB" w:rsidRPr="00292AE0" w:rsidRDefault="00F806BB" w:rsidP="00292A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F806BB" w:rsidRPr="0016621A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806BB" w:rsidRPr="00B6208E" w:rsidTr="00F806BB">
        <w:trPr>
          <w:gridAfter w:val="1"/>
          <w:wAfter w:w="709" w:type="dxa"/>
          <w:trHeight w:val="315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Итого за год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806BB" w:rsidRPr="00311892" w:rsidRDefault="00F806BB" w:rsidP="00B6208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DF5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806BB" w:rsidRPr="00B6208E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F806BB" w:rsidRPr="00292AE0" w:rsidRDefault="00F806BB" w:rsidP="00DF5EC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720" w:type="dxa"/>
          </w:tcPr>
          <w:p w:rsidR="00F806BB" w:rsidRPr="0016621A" w:rsidRDefault="00F806BB" w:rsidP="00DF5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27" w:type="dxa"/>
          </w:tcPr>
          <w:p w:rsidR="00F806BB" w:rsidRDefault="00F806BB" w:rsidP="00DF5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27" w:type="dxa"/>
          </w:tcPr>
          <w:p w:rsidR="00F806BB" w:rsidRDefault="00C06575" w:rsidP="00DF5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292AE0" w:rsidRDefault="00F806BB" w:rsidP="00DF5E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842" w:type="dxa"/>
          </w:tcPr>
          <w:p w:rsidR="00F806BB" w:rsidRPr="00292AE0" w:rsidRDefault="00F806BB" w:rsidP="00DF5EC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806BB" w:rsidRPr="0016621A" w:rsidRDefault="00C06575" w:rsidP="00644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06BB" w:rsidRPr="0016621A" w:rsidRDefault="00C06575" w:rsidP="00B62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16621A" w:rsidRDefault="00C06575" w:rsidP="00DF5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16621A" w:rsidRDefault="00C06575" w:rsidP="00644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06BB" w:rsidRDefault="00C06575" w:rsidP="00644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806BB" w:rsidRPr="0016621A" w:rsidRDefault="00C06575" w:rsidP="00644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806BB" w:rsidRPr="0016621A" w:rsidRDefault="00C06575" w:rsidP="00644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806BB" w:rsidRPr="0016621A" w:rsidRDefault="00C06575" w:rsidP="00DF5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F806BB" w:rsidRPr="0016621A" w:rsidRDefault="00C06575" w:rsidP="00DF5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F806BB" w:rsidRPr="0016621A" w:rsidRDefault="00C06575" w:rsidP="00DF5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27" w:type="dxa"/>
          </w:tcPr>
          <w:p w:rsidR="00F806BB" w:rsidRDefault="00C06575" w:rsidP="00DF5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27" w:type="dxa"/>
          </w:tcPr>
          <w:p w:rsidR="00F806BB" w:rsidRDefault="00C06575" w:rsidP="00DF5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292AE0" w:rsidRDefault="00F806BB" w:rsidP="006445F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709" w:type="dxa"/>
          </w:tcPr>
          <w:p w:rsidR="00F806BB" w:rsidRPr="00292AE0" w:rsidRDefault="00F806BB" w:rsidP="00B6208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292AE0" w:rsidRDefault="00F806BB" w:rsidP="00DF5EC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16621A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F806BB" w:rsidRPr="008471A6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F806BB" w:rsidRPr="00F806BB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806BB" w:rsidRPr="00292AE0" w:rsidRDefault="00F806BB" w:rsidP="006445F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709" w:type="dxa"/>
          </w:tcPr>
          <w:p w:rsidR="00F806BB" w:rsidRPr="00292AE0" w:rsidRDefault="00F806BB" w:rsidP="00DF5EC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720" w:type="dxa"/>
          </w:tcPr>
          <w:p w:rsidR="00F806BB" w:rsidRPr="00292AE0" w:rsidRDefault="00F806BB" w:rsidP="00DF5EC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720" w:type="dxa"/>
          </w:tcPr>
          <w:p w:rsidR="00F806BB" w:rsidRPr="0016621A" w:rsidRDefault="00F806BB" w:rsidP="00DF5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27" w:type="dxa"/>
          </w:tcPr>
          <w:p w:rsidR="00F806BB" w:rsidRDefault="00F806BB" w:rsidP="00DF5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27" w:type="dxa"/>
          </w:tcPr>
          <w:p w:rsidR="00F806BB" w:rsidRDefault="00C06575" w:rsidP="00DF5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06BB" w:rsidRPr="00B6208E" w:rsidRDefault="00F806BB" w:rsidP="00F806BB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4. Кр</w:t>
            </w:r>
            <w:r>
              <w:rPr>
                <w:b/>
                <w:sz w:val="24"/>
                <w:szCs w:val="24"/>
              </w:rPr>
              <w:t>.</w:t>
            </w:r>
            <w:r w:rsidRPr="00B6208E">
              <w:rPr>
                <w:b/>
                <w:sz w:val="24"/>
                <w:szCs w:val="24"/>
              </w:rPr>
              <w:t>ясыльское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с. Кр. Ясыл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06BB" w:rsidRPr="00B6208E" w:rsidRDefault="00F806BB" w:rsidP="00B6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311892" w:rsidRDefault="00F806BB" w:rsidP="00DF5E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F806BB" w:rsidRPr="00292AE0" w:rsidRDefault="00F806BB" w:rsidP="00292A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20" w:type="dxa"/>
          </w:tcPr>
          <w:p w:rsidR="00F806BB" w:rsidRPr="0016621A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с. Опачёвка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B6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311892" w:rsidRDefault="00F806BB" w:rsidP="00DF5E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806BB" w:rsidRPr="00292AE0" w:rsidRDefault="00F806BB" w:rsidP="00DF5E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20" w:type="dxa"/>
          </w:tcPr>
          <w:p w:rsidR="00F806BB" w:rsidRPr="0016621A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806BB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F806BB" w:rsidRDefault="00C06575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с.Вторые Ключики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06BB" w:rsidRPr="00B6208E" w:rsidRDefault="00F806BB" w:rsidP="00B6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311892" w:rsidRDefault="00F806BB" w:rsidP="00DF5E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06BB" w:rsidRPr="00292AE0" w:rsidRDefault="00F806BB" w:rsidP="00292A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20" w:type="dxa"/>
          </w:tcPr>
          <w:p w:rsidR="00F806BB" w:rsidRPr="0016621A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Андреевка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B6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311892" w:rsidRDefault="00F806BB" w:rsidP="00DF5E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806BB" w:rsidRPr="00292AE0" w:rsidRDefault="00F806BB" w:rsidP="00DF5E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</w:tcPr>
          <w:p w:rsidR="00F806BB" w:rsidRPr="0016621A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F806BB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F806BB" w:rsidRDefault="00C06575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Павлово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B6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311892" w:rsidRDefault="00F806BB" w:rsidP="00DF5E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806BB" w:rsidRPr="00292AE0" w:rsidRDefault="00F806BB" w:rsidP="00DF5E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F806BB" w:rsidRPr="0016621A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F806BB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806BB" w:rsidRDefault="00C06575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Межевка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B6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311892" w:rsidRDefault="00F806BB" w:rsidP="00DF5E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C06575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06BB" w:rsidRPr="00292AE0" w:rsidRDefault="00F806BB" w:rsidP="00292A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</w:tcPr>
          <w:p w:rsidR="00F806BB" w:rsidRPr="0016621A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Климиха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06BB" w:rsidRPr="00B6208E" w:rsidRDefault="00F806BB" w:rsidP="00B6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311892" w:rsidRDefault="00F806BB" w:rsidP="00DF5E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C06575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806BB" w:rsidRPr="00292AE0" w:rsidRDefault="00F806BB" w:rsidP="00DF5E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</w:tcPr>
          <w:p w:rsidR="00F806BB" w:rsidRPr="0016621A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F806BB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F806BB" w:rsidRDefault="00C06575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Грибаны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B6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311892" w:rsidRDefault="00F806BB" w:rsidP="00DF5E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C06575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806BB" w:rsidRPr="00292AE0" w:rsidRDefault="00F806BB" w:rsidP="00292A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</w:tcPr>
          <w:p w:rsidR="00F806BB" w:rsidRPr="0016621A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F806BB" w:rsidRPr="00B6208E" w:rsidRDefault="00F806BB" w:rsidP="00C06575">
            <w:pPr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Губаны</w:t>
            </w:r>
            <w:r w:rsidR="00C06575">
              <w:rPr>
                <w:sz w:val="24"/>
                <w:szCs w:val="24"/>
              </w:rPr>
              <w:t xml:space="preserve"> Яковлевка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B6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311892" w:rsidRDefault="00F806BB" w:rsidP="003118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C06575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806BB" w:rsidRPr="00292AE0" w:rsidRDefault="00F806BB" w:rsidP="00292A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20" w:type="dxa"/>
          </w:tcPr>
          <w:p w:rsidR="00F806BB" w:rsidRPr="0016621A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Сходская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B6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E262C2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C06575" w:rsidP="00644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806BB" w:rsidRPr="00292AE0" w:rsidRDefault="00F806BB" w:rsidP="00292A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F806BB" w:rsidRPr="0016621A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Итого за год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806BB" w:rsidRPr="00B6208E" w:rsidRDefault="00F806BB" w:rsidP="00B62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806BB" w:rsidRPr="00B6208E" w:rsidRDefault="00C06575" w:rsidP="00644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806BB" w:rsidRPr="00B6208E" w:rsidRDefault="00F806BB" w:rsidP="006445FB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F806BB" w:rsidRPr="00D32FA9" w:rsidRDefault="00F806BB" w:rsidP="00DF5EC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720" w:type="dxa"/>
          </w:tcPr>
          <w:p w:rsidR="00F806BB" w:rsidRPr="0016621A" w:rsidRDefault="00F806BB" w:rsidP="00DF5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27" w:type="dxa"/>
          </w:tcPr>
          <w:p w:rsidR="00F806BB" w:rsidRDefault="00F806BB" w:rsidP="00DF5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27" w:type="dxa"/>
          </w:tcPr>
          <w:p w:rsidR="00F806BB" w:rsidRDefault="00C06575" w:rsidP="00DF5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center"/>
              <w:rPr>
                <w:b/>
                <w:sz w:val="24"/>
                <w:szCs w:val="24"/>
              </w:rPr>
            </w:pPr>
            <w:r w:rsidRPr="00B6208E">
              <w:rPr>
                <w:b/>
                <w:sz w:val="24"/>
                <w:szCs w:val="24"/>
              </w:rPr>
              <w:t>5. Медянское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с. Медянка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06BB" w:rsidRPr="00B6208E" w:rsidRDefault="00F806BB" w:rsidP="00B6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06BB" w:rsidRPr="00311892" w:rsidRDefault="00F806BB" w:rsidP="009A05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806BB" w:rsidRPr="00B6208E" w:rsidRDefault="00C06575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F806BB" w:rsidRPr="00D32FA9" w:rsidRDefault="00F806BB" w:rsidP="00DF5E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20" w:type="dxa"/>
          </w:tcPr>
          <w:p w:rsidR="00F806BB" w:rsidRPr="0016621A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7" w:type="dxa"/>
          </w:tcPr>
          <w:p w:rsidR="00F806BB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F806BB" w:rsidRDefault="00C06575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с. Шляпники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806BB" w:rsidRPr="00B6208E" w:rsidRDefault="00F806BB" w:rsidP="00B6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06BB" w:rsidRPr="00311892" w:rsidRDefault="00F806BB" w:rsidP="009A05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806BB" w:rsidRPr="00B6208E" w:rsidRDefault="00C06575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F806BB" w:rsidRPr="00D32FA9" w:rsidRDefault="00F806BB" w:rsidP="00DF5E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dxa"/>
          </w:tcPr>
          <w:p w:rsidR="00F806BB" w:rsidRPr="0016621A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F806BB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7" w:type="dxa"/>
          </w:tcPr>
          <w:p w:rsidR="00F806BB" w:rsidRDefault="00C06575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с. Михино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06BB" w:rsidRPr="00B6208E" w:rsidRDefault="00F806BB" w:rsidP="00B6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06BB" w:rsidRPr="00311892" w:rsidRDefault="00F806BB" w:rsidP="009A05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06BB" w:rsidRPr="00B6208E" w:rsidRDefault="00C06575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F806BB" w:rsidRPr="00D32FA9" w:rsidRDefault="00F806BB" w:rsidP="00292A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20" w:type="dxa"/>
          </w:tcPr>
          <w:p w:rsidR="00F806BB" w:rsidRPr="0016621A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Мезенцы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B6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311892" w:rsidRDefault="00F806BB" w:rsidP="009A05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C06575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806BB" w:rsidRPr="00D32FA9" w:rsidRDefault="00F806BB" w:rsidP="00DF5E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F806BB" w:rsidRPr="0016621A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F806BB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F806BB" w:rsidRDefault="00C06575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с. Грызаны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06BB" w:rsidRPr="00B6208E" w:rsidRDefault="00F806BB" w:rsidP="00B6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06BB" w:rsidRPr="00311892" w:rsidRDefault="00F806BB" w:rsidP="009A05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C06575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F806BB" w:rsidRPr="00D32FA9" w:rsidRDefault="00F806BB" w:rsidP="00292A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F806BB" w:rsidRPr="0016621A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Мерекаи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806BB" w:rsidRPr="00B6208E" w:rsidRDefault="00F806BB" w:rsidP="00B6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06BB" w:rsidRPr="00311892" w:rsidRDefault="00F806BB" w:rsidP="009A05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06BB" w:rsidRPr="00B6208E" w:rsidRDefault="00C06575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F806BB" w:rsidRPr="00D32FA9" w:rsidRDefault="00F806BB" w:rsidP="00292A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20" w:type="dxa"/>
          </w:tcPr>
          <w:p w:rsidR="00F806BB" w:rsidRPr="0016621A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Берёзовая Гора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B6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311892" w:rsidRDefault="00F806BB" w:rsidP="009A05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C06575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F806BB" w:rsidRPr="00D32FA9" w:rsidRDefault="00F806BB" w:rsidP="00292A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</w:tcPr>
          <w:p w:rsidR="00F806BB" w:rsidRPr="0016621A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Черемиска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06BB" w:rsidRPr="00B6208E" w:rsidRDefault="00F806BB" w:rsidP="00B6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311892" w:rsidRDefault="00F806BB" w:rsidP="009A05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C06575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806BB" w:rsidRPr="00D32FA9" w:rsidRDefault="00F806BB" w:rsidP="00292A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</w:tcPr>
          <w:p w:rsidR="00F806BB" w:rsidRPr="0016621A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Подберёзово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B6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311892" w:rsidRDefault="00F806BB" w:rsidP="009A05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C06575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806BB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F806BB" w:rsidRDefault="00C06575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Шарынино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B6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311892" w:rsidRDefault="00F806BB" w:rsidP="009A05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C06575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806BB" w:rsidRPr="00D32FA9" w:rsidRDefault="00F806BB" w:rsidP="00DF5E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F806BB" w:rsidRPr="0016621A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F806BB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F806BB" w:rsidRDefault="00C06575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Терёхино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B6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311892" w:rsidRDefault="00F806BB" w:rsidP="009A05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C06575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806BB" w:rsidRPr="00D32FA9" w:rsidRDefault="00F806BB" w:rsidP="00DF5E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F806BB" w:rsidRPr="0016621A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F806BB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F806BB" w:rsidRDefault="00C06575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Белое Озеро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B6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311892" w:rsidRDefault="00F806BB" w:rsidP="009A05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C06575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F806BB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806BB" w:rsidRDefault="00C06575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41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Починки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B6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311892" w:rsidRDefault="00F806BB" w:rsidP="009A05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C06575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806BB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806BB" w:rsidRDefault="00C06575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06BB" w:rsidRPr="00B6208E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F806BB" w:rsidRPr="00B6208E" w:rsidRDefault="00F806BB" w:rsidP="00DF5EC5">
            <w:pPr>
              <w:jc w:val="both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д. Паньково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B6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311892" w:rsidRDefault="00F806BB" w:rsidP="009A05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C06575" w:rsidP="009A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9A05AC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 w:rsidRPr="00B6208E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806BB" w:rsidRPr="00B6208E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806BB" w:rsidRDefault="00F806BB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806BB" w:rsidRDefault="00C06575" w:rsidP="00D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06BB" w:rsidRPr="0054749A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54749A" w:rsidRDefault="00F806BB" w:rsidP="00DF5EC5">
            <w:pPr>
              <w:jc w:val="center"/>
              <w:rPr>
                <w:sz w:val="28"/>
                <w:szCs w:val="28"/>
              </w:rPr>
            </w:pPr>
            <w:r w:rsidRPr="0054749A">
              <w:rPr>
                <w:sz w:val="28"/>
                <w:szCs w:val="28"/>
              </w:rPr>
              <w:t>43</w:t>
            </w:r>
          </w:p>
        </w:tc>
        <w:tc>
          <w:tcPr>
            <w:tcW w:w="1842" w:type="dxa"/>
          </w:tcPr>
          <w:p w:rsidR="00F806BB" w:rsidRPr="0054749A" w:rsidRDefault="00F806BB" w:rsidP="00DF5EC5">
            <w:pPr>
              <w:jc w:val="both"/>
              <w:rPr>
                <w:sz w:val="28"/>
                <w:szCs w:val="28"/>
              </w:rPr>
            </w:pPr>
            <w:r w:rsidRPr="0054749A">
              <w:rPr>
                <w:sz w:val="28"/>
                <w:szCs w:val="28"/>
              </w:rPr>
              <w:t>д. Шерстобиты</w:t>
            </w:r>
          </w:p>
        </w:tc>
        <w:tc>
          <w:tcPr>
            <w:tcW w:w="709" w:type="dxa"/>
          </w:tcPr>
          <w:p w:rsidR="00F806BB" w:rsidRPr="0054749A" w:rsidRDefault="00F806BB" w:rsidP="009A0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806BB" w:rsidRPr="0054749A" w:rsidRDefault="00F806BB" w:rsidP="00B6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806BB" w:rsidRPr="00311892" w:rsidRDefault="00F806BB" w:rsidP="009A05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54749A" w:rsidRDefault="00F806BB" w:rsidP="009A0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806BB" w:rsidRDefault="00F806BB" w:rsidP="009A0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806BB" w:rsidRDefault="00C06575" w:rsidP="009A0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806BB" w:rsidRDefault="00F806BB" w:rsidP="009A0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806BB" w:rsidRDefault="00F806BB" w:rsidP="00DF5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F806BB" w:rsidRDefault="00F806BB" w:rsidP="00292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806BB" w:rsidRDefault="00F806BB" w:rsidP="00292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06BB" w:rsidRPr="0054749A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D32FA9" w:rsidRDefault="00F806BB" w:rsidP="00DF5E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842" w:type="dxa"/>
          </w:tcPr>
          <w:p w:rsidR="00F806BB" w:rsidRPr="00D32FA9" w:rsidRDefault="00F806BB" w:rsidP="00DF5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Саламаты</w:t>
            </w:r>
          </w:p>
        </w:tc>
        <w:tc>
          <w:tcPr>
            <w:tcW w:w="709" w:type="dxa"/>
          </w:tcPr>
          <w:p w:rsidR="00F806BB" w:rsidRDefault="00F806BB" w:rsidP="009A0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806BB" w:rsidRPr="0054749A" w:rsidRDefault="00F806BB" w:rsidP="00B6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806BB" w:rsidRPr="00311892" w:rsidRDefault="00F806BB" w:rsidP="009A05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54749A" w:rsidRDefault="00F806BB" w:rsidP="009A0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806BB" w:rsidRDefault="00F806BB" w:rsidP="009A0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806BB" w:rsidRDefault="00C06575" w:rsidP="009A0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806BB" w:rsidRDefault="00F806BB" w:rsidP="009A0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806BB" w:rsidRDefault="00F806BB" w:rsidP="00DF5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F806BB" w:rsidRDefault="00F806BB" w:rsidP="00292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806BB" w:rsidRDefault="00F806BB" w:rsidP="00292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7" w:type="dxa"/>
          </w:tcPr>
          <w:p w:rsidR="00F806BB" w:rsidRDefault="00F806BB" w:rsidP="00292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F806BB" w:rsidRDefault="00C06575" w:rsidP="00292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06BB" w:rsidRPr="0054749A" w:rsidTr="00F806BB">
        <w:trPr>
          <w:gridAfter w:val="1"/>
          <w:wAfter w:w="709" w:type="dxa"/>
        </w:trPr>
        <w:tc>
          <w:tcPr>
            <w:tcW w:w="533" w:type="dxa"/>
          </w:tcPr>
          <w:p w:rsidR="00F806BB" w:rsidRPr="0054749A" w:rsidRDefault="00F806BB" w:rsidP="00DF5E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06BB" w:rsidRPr="0054749A" w:rsidRDefault="00F806BB" w:rsidP="00DF5EC5">
            <w:pPr>
              <w:jc w:val="center"/>
              <w:rPr>
                <w:b/>
                <w:sz w:val="28"/>
                <w:szCs w:val="28"/>
              </w:rPr>
            </w:pPr>
            <w:r w:rsidRPr="0054749A">
              <w:rPr>
                <w:b/>
                <w:sz w:val="28"/>
                <w:szCs w:val="28"/>
              </w:rPr>
              <w:t>Итого за год</w:t>
            </w:r>
          </w:p>
        </w:tc>
        <w:tc>
          <w:tcPr>
            <w:tcW w:w="709" w:type="dxa"/>
          </w:tcPr>
          <w:p w:rsidR="00F806BB" w:rsidRPr="0054749A" w:rsidRDefault="00F806BB" w:rsidP="009A0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F806BB" w:rsidRPr="0054749A" w:rsidRDefault="00F806BB" w:rsidP="00B62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F806BB" w:rsidRPr="00311892" w:rsidRDefault="00F806BB" w:rsidP="009A05A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54749A" w:rsidRDefault="00F806BB" w:rsidP="009A0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F806BB" w:rsidRDefault="00F806BB" w:rsidP="009A0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F806BB" w:rsidRDefault="00C06575" w:rsidP="009A0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F806BB" w:rsidRDefault="00F806BB" w:rsidP="009A0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F806BB" w:rsidRDefault="00F806BB" w:rsidP="00DF5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720" w:type="dxa"/>
          </w:tcPr>
          <w:p w:rsidR="00F806BB" w:rsidRPr="00D32FA9" w:rsidRDefault="00F806BB" w:rsidP="00DF5EC5">
            <w:pPr>
              <w:jc w:val="center"/>
              <w:rPr>
                <w:b/>
                <w:sz w:val="28"/>
                <w:szCs w:val="28"/>
              </w:rPr>
            </w:pPr>
            <w:r w:rsidRPr="00D32FA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F806BB" w:rsidRPr="00D32FA9" w:rsidRDefault="00F806BB" w:rsidP="00DF5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827" w:type="dxa"/>
          </w:tcPr>
          <w:p w:rsidR="00F806BB" w:rsidRDefault="00F806BB" w:rsidP="00DF5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827" w:type="dxa"/>
          </w:tcPr>
          <w:p w:rsidR="00F806BB" w:rsidRDefault="00C06575" w:rsidP="00DF5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  <w:tr w:rsidR="00F806BB" w:rsidRPr="0054749A" w:rsidTr="00F806BB">
        <w:trPr>
          <w:gridAfter w:val="1"/>
          <w:wAfter w:w="709" w:type="dxa"/>
          <w:trHeight w:val="219"/>
        </w:trPr>
        <w:tc>
          <w:tcPr>
            <w:tcW w:w="2375" w:type="dxa"/>
            <w:gridSpan w:val="2"/>
          </w:tcPr>
          <w:p w:rsidR="00F806BB" w:rsidRPr="00C61A4E" w:rsidRDefault="00F806BB" w:rsidP="00DF5EC5">
            <w:pPr>
              <w:jc w:val="center"/>
              <w:rPr>
                <w:b/>
                <w:sz w:val="22"/>
                <w:szCs w:val="22"/>
              </w:rPr>
            </w:pPr>
            <w:r w:rsidRPr="00C61A4E">
              <w:rPr>
                <w:b/>
                <w:sz w:val="22"/>
                <w:szCs w:val="22"/>
              </w:rPr>
              <w:t>Итого за год по району</w:t>
            </w:r>
          </w:p>
        </w:tc>
        <w:tc>
          <w:tcPr>
            <w:tcW w:w="709" w:type="dxa"/>
          </w:tcPr>
          <w:p w:rsidR="00F806BB" w:rsidRPr="0054749A" w:rsidRDefault="00F806BB" w:rsidP="009A0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709" w:type="dxa"/>
          </w:tcPr>
          <w:p w:rsidR="00F806BB" w:rsidRPr="0054749A" w:rsidRDefault="00F806BB" w:rsidP="009A0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</w:t>
            </w:r>
          </w:p>
        </w:tc>
        <w:tc>
          <w:tcPr>
            <w:tcW w:w="709" w:type="dxa"/>
          </w:tcPr>
          <w:p w:rsidR="00F806BB" w:rsidRPr="0054749A" w:rsidRDefault="00F806BB" w:rsidP="009A0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6BB" w:rsidRPr="0054749A" w:rsidRDefault="00F806BB" w:rsidP="009A0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709" w:type="dxa"/>
          </w:tcPr>
          <w:p w:rsidR="00F806BB" w:rsidRDefault="00F806BB" w:rsidP="009A0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709" w:type="dxa"/>
          </w:tcPr>
          <w:p w:rsidR="00F806BB" w:rsidRPr="0054749A" w:rsidRDefault="00C06575" w:rsidP="009A0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709" w:type="dxa"/>
          </w:tcPr>
          <w:p w:rsidR="00F806BB" w:rsidRDefault="00F806BB" w:rsidP="009A0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709" w:type="dxa"/>
          </w:tcPr>
          <w:p w:rsidR="00F806BB" w:rsidRDefault="00F806BB" w:rsidP="009A0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720" w:type="dxa"/>
          </w:tcPr>
          <w:p w:rsidR="00F806BB" w:rsidRPr="00D32FA9" w:rsidRDefault="00F806BB" w:rsidP="009A05A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32FA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20" w:type="dxa"/>
          </w:tcPr>
          <w:p w:rsidR="00F806BB" w:rsidRPr="00D32FA9" w:rsidRDefault="00F806BB" w:rsidP="00114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827" w:type="dxa"/>
          </w:tcPr>
          <w:p w:rsidR="00F806BB" w:rsidRDefault="00F806BB" w:rsidP="00114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827" w:type="dxa"/>
          </w:tcPr>
          <w:p w:rsidR="00F806BB" w:rsidRDefault="00C06575" w:rsidP="00114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</w:t>
            </w:r>
          </w:p>
        </w:tc>
      </w:tr>
    </w:tbl>
    <w:p w:rsidR="0054749A" w:rsidRDefault="0054749A" w:rsidP="00E7448D">
      <w:pPr>
        <w:jc w:val="both"/>
        <w:rPr>
          <w:sz w:val="28"/>
          <w:szCs w:val="28"/>
        </w:rPr>
      </w:pPr>
    </w:p>
    <w:p w:rsidR="00902A70" w:rsidRDefault="00902A70" w:rsidP="00E74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продолжительность жизни муж. </w:t>
      </w:r>
      <w:r w:rsidR="0009257D">
        <w:rPr>
          <w:sz w:val="28"/>
          <w:szCs w:val="28"/>
        </w:rPr>
        <w:t>60.3</w:t>
      </w:r>
      <w:r>
        <w:rPr>
          <w:sz w:val="28"/>
          <w:szCs w:val="28"/>
        </w:rPr>
        <w:t xml:space="preserve">, жен. </w:t>
      </w:r>
      <w:r w:rsidR="0009257D">
        <w:rPr>
          <w:sz w:val="28"/>
          <w:szCs w:val="28"/>
        </w:rPr>
        <w:t>72,8</w:t>
      </w:r>
    </w:p>
    <w:p w:rsidR="00902A70" w:rsidRDefault="00902A70" w:rsidP="00E7448D">
      <w:pPr>
        <w:jc w:val="both"/>
        <w:rPr>
          <w:sz w:val="28"/>
          <w:szCs w:val="28"/>
        </w:rPr>
      </w:pPr>
    </w:p>
    <w:p w:rsidR="00A774D7" w:rsidRPr="0054749A" w:rsidRDefault="00A774D7" w:rsidP="00E7448D">
      <w:pPr>
        <w:jc w:val="both"/>
        <w:rPr>
          <w:sz w:val="28"/>
          <w:szCs w:val="28"/>
        </w:rPr>
      </w:pPr>
      <w:r w:rsidRPr="0054749A">
        <w:rPr>
          <w:sz w:val="28"/>
          <w:szCs w:val="28"/>
        </w:rPr>
        <w:t>Заведующий отделом ЗАГС</w:t>
      </w:r>
      <w:r w:rsidRPr="0054749A">
        <w:rPr>
          <w:sz w:val="28"/>
          <w:szCs w:val="28"/>
        </w:rPr>
        <w:tab/>
      </w:r>
      <w:r w:rsidRPr="0054749A">
        <w:rPr>
          <w:sz w:val="28"/>
          <w:szCs w:val="28"/>
        </w:rPr>
        <w:tab/>
      </w:r>
      <w:r w:rsidRPr="0054749A">
        <w:rPr>
          <w:sz w:val="28"/>
          <w:szCs w:val="28"/>
        </w:rPr>
        <w:tab/>
      </w:r>
      <w:r w:rsidRPr="0054749A">
        <w:rPr>
          <w:sz w:val="28"/>
          <w:szCs w:val="28"/>
        </w:rPr>
        <w:tab/>
      </w:r>
      <w:r w:rsidRPr="0054749A">
        <w:rPr>
          <w:sz w:val="28"/>
          <w:szCs w:val="28"/>
        </w:rPr>
        <w:tab/>
      </w:r>
      <w:r w:rsidRPr="0054749A">
        <w:rPr>
          <w:sz w:val="28"/>
          <w:szCs w:val="28"/>
        </w:rPr>
        <w:tab/>
      </w:r>
      <w:r w:rsidRPr="0054749A">
        <w:rPr>
          <w:sz w:val="28"/>
          <w:szCs w:val="28"/>
        </w:rPr>
        <w:tab/>
        <w:t>Л.А. Целикова</w:t>
      </w:r>
    </w:p>
    <w:p w:rsidR="00A774D7" w:rsidRPr="0054749A" w:rsidRDefault="00A774D7" w:rsidP="00E7448D">
      <w:pPr>
        <w:jc w:val="both"/>
        <w:rPr>
          <w:sz w:val="28"/>
          <w:szCs w:val="28"/>
        </w:rPr>
      </w:pPr>
    </w:p>
    <w:p w:rsidR="00311892" w:rsidRDefault="00311892" w:rsidP="00E7448D">
      <w:pPr>
        <w:jc w:val="both"/>
        <w:rPr>
          <w:sz w:val="28"/>
          <w:szCs w:val="28"/>
        </w:rPr>
      </w:pPr>
    </w:p>
    <w:p w:rsidR="00311892" w:rsidRDefault="00311892" w:rsidP="00E7448D">
      <w:pPr>
        <w:jc w:val="both"/>
        <w:rPr>
          <w:sz w:val="28"/>
          <w:szCs w:val="28"/>
        </w:rPr>
      </w:pPr>
    </w:p>
    <w:p w:rsidR="00311892" w:rsidRDefault="00311892" w:rsidP="00E7448D">
      <w:pPr>
        <w:jc w:val="both"/>
        <w:rPr>
          <w:sz w:val="28"/>
          <w:szCs w:val="28"/>
        </w:rPr>
      </w:pPr>
    </w:p>
    <w:p w:rsidR="00311892" w:rsidRDefault="00311892" w:rsidP="00E7448D">
      <w:pPr>
        <w:jc w:val="both"/>
        <w:rPr>
          <w:sz w:val="28"/>
          <w:szCs w:val="28"/>
        </w:rPr>
      </w:pPr>
    </w:p>
    <w:p w:rsidR="0054749A" w:rsidRDefault="0054749A" w:rsidP="00E7448D">
      <w:pPr>
        <w:jc w:val="both"/>
        <w:rPr>
          <w:sz w:val="28"/>
          <w:szCs w:val="28"/>
        </w:rPr>
      </w:pPr>
    </w:p>
    <w:p w:rsidR="00A774D7" w:rsidRPr="00A774D7" w:rsidRDefault="00A774D7" w:rsidP="00E7448D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311892">
        <w:rPr>
          <w:sz w:val="18"/>
          <w:szCs w:val="18"/>
        </w:rPr>
        <w:t>сп.</w:t>
      </w:r>
      <w:r w:rsidR="0016621A">
        <w:rPr>
          <w:sz w:val="18"/>
          <w:szCs w:val="18"/>
        </w:rPr>
        <w:t xml:space="preserve"> Ю.Ю.</w:t>
      </w:r>
      <w:r w:rsidR="00175BEE">
        <w:rPr>
          <w:sz w:val="18"/>
          <w:szCs w:val="18"/>
        </w:rPr>
        <w:t xml:space="preserve"> </w:t>
      </w:r>
      <w:r w:rsidR="0016621A">
        <w:rPr>
          <w:sz w:val="18"/>
          <w:szCs w:val="18"/>
        </w:rPr>
        <w:t>Шляпникова</w:t>
      </w:r>
    </w:p>
    <w:p w:rsidR="00A774D7" w:rsidRDefault="00A774D7" w:rsidP="00E7448D">
      <w:pPr>
        <w:jc w:val="both"/>
        <w:rPr>
          <w:sz w:val="18"/>
          <w:szCs w:val="18"/>
        </w:rPr>
      </w:pPr>
      <w:r w:rsidRPr="00A774D7">
        <w:rPr>
          <w:sz w:val="18"/>
          <w:szCs w:val="18"/>
        </w:rPr>
        <w:t>8-34(258)-2-02-41</w:t>
      </w:r>
    </w:p>
    <w:p w:rsidR="005C27FD" w:rsidRDefault="005C27FD" w:rsidP="00E7448D">
      <w:pPr>
        <w:jc w:val="both"/>
        <w:rPr>
          <w:sz w:val="18"/>
          <w:szCs w:val="18"/>
        </w:rPr>
      </w:pPr>
    </w:p>
    <w:p w:rsidR="005C27FD" w:rsidRDefault="005C27FD" w:rsidP="005C27FD">
      <w:pPr>
        <w:ind w:firstLine="708"/>
        <w:jc w:val="center"/>
        <w:rPr>
          <w:sz w:val="28"/>
          <w:szCs w:val="28"/>
        </w:rPr>
      </w:pPr>
    </w:p>
    <w:tbl>
      <w:tblPr>
        <w:tblW w:w="967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553"/>
        <w:gridCol w:w="567"/>
        <w:gridCol w:w="4551"/>
      </w:tblGrid>
      <w:tr w:rsidR="00986DEA" w:rsidTr="008158E4">
        <w:trPr>
          <w:cantSplit/>
          <w:trHeight w:val="730"/>
        </w:trPr>
        <w:tc>
          <w:tcPr>
            <w:tcW w:w="4553" w:type="dxa"/>
            <w:hideMark/>
          </w:tcPr>
          <w:p w:rsidR="00986DEA" w:rsidRDefault="00986DEA" w:rsidP="008158E4">
            <w:pPr>
              <w:tabs>
                <w:tab w:val="left" w:pos="1305"/>
              </w:tabs>
            </w:pPr>
            <w:r>
              <w:lastRenderedPageBreak/>
              <w:t xml:space="preserve">                                     </w:t>
            </w: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52425" cy="571500"/>
                  <wp:effectExtent l="0" t="0" r="9525" b="0"/>
                  <wp:docPr id="7" name="Рисунок 7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986DEA" w:rsidRDefault="00986DEA" w:rsidP="008158E4">
            <w:pPr>
              <w:jc w:val="both"/>
              <w:rPr>
                <w:noProof/>
                <w:sz w:val="28"/>
              </w:rPr>
            </w:pPr>
          </w:p>
        </w:tc>
        <w:tc>
          <w:tcPr>
            <w:tcW w:w="4551" w:type="dxa"/>
          </w:tcPr>
          <w:p w:rsidR="00986DEA" w:rsidRDefault="00986DEA" w:rsidP="008158E4">
            <w:pPr>
              <w:ind w:right="1310"/>
              <w:jc w:val="both"/>
              <w:rPr>
                <w:noProof/>
                <w:sz w:val="28"/>
              </w:rPr>
            </w:pPr>
          </w:p>
        </w:tc>
      </w:tr>
      <w:tr w:rsidR="00986DEA" w:rsidTr="008158E4">
        <w:trPr>
          <w:cantSplit/>
          <w:trHeight w:val="1009"/>
        </w:trPr>
        <w:tc>
          <w:tcPr>
            <w:tcW w:w="4553" w:type="dxa"/>
            <w:vAlign w:val="center"/>
            <w:hideMark/>
          </w:tcPr>
          <w:p w:rsidR="00986DEA" w:rsidRDefault="00986DEA" w:rsidP="008158E4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     АДМИНИСТРАЦИЯ                                                            </w:t>
            </w:r>
          </w:p>
          <w:p w:rsidR="00986DEA" w:rsidRDefault="00986DEA" w:rsidP="008158E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ОРДИНСКОГО</w:t>
            </w:r>
          </w:p>
          <w:p w:rsidR="00986DEA" w:rsidRDefault="00986DEA" w:rsidP="008158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 ОКРУГА</w:t>
            </w:r>
          </w:p>
          <w:p w:rsidR="00986DEA" w:rsidRDefault="00986DEA" w:rsidP="008158E4">
            <w:pPr>
              <w:pStyle w:val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ПЕРМСКОГО КРАЯ</w:t>
            </w:r>
          </w:p>
          <w:p w:rsidR="00986DEA" w:rsidRDefault="00986DEA" w:rsidP="008158E4">
            <w:pPr>
              <w:rPr>
                <w:b/>
                <w:sz w:val="24"/>
                <w:szCs w:val="24"/>
              </w:rPr>
            </w:pPr>
            <w:r>
              <w:t xml:space="preserve">                </w:t>
            </w:r>
            <w:r>
              <w:rPr>
                <w:b/>
                <w:sz w:val="24"/>
                <w:szCs w:val="24"/>
              </w:rPr>
              <w:t>ОТДЕЛ ЗАПИСИ АКТОВ</w:t>
            </w:r>
          </w:p>
          <w:p w:rsidR="00986DEA" w:rsidRDefault="00986DEA" w:rsidP="00815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ГРАЖДАНСКОГОСОСТОЯНИЯ</w:t>
            </w:r>
          </w:p>
          <w:p w:rsidR="00986DEA" w:rsidRDefault="00986DEA" w:rsidP="008158E4">
            <w:pPr>
              <w:jc w:val="center"/>
            </w:pPr>
            <w:r>
              <w:t xml:space="preserve">      ул.Советская, д.12, с.Орда 617500 </w:t>
            </w:r>
          </w:p>
          <w:p w:rsidR="00986DEA" w:rsidRDefault="00986DEA" w:rsidP="008158E4">
            <w:pPr>
              <w:jc w:val="center"/>
              <w:rPr>
                <w:lang w:val="en-US"/>
              </w:rPr>
            </w:pPr>
            <w:r>
              <w:t xml:space="preserve">     тел</w:t>
            </w:r>
            <w:r>
              <w:rPr>
                <w:lang w:val="en-US"/>
              </w:rPr>
              <w:t>.</w:t>
            </w:r>
            <w:r>
              <w:t>факс</w:t>
            </w:r>
            <w:r>
              <w:rPr>
                <w:lang w:val="en-US"/>
              </w:rPr>
              <w:t xml:space="preserve">  (258) 2-02-41</w:t>
            </w:r>
          </w:p>
          <w:p w:rsidR="00986DEA" w:rsidRDefault="00986DEA" w:rsidP="008158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E-mail: </w:t>
            </w:r>
            <w:r>
              <w:rPr>
                <w:color w:val="0000FF"/>
                <w:lang w:val="en-US"/>
              </w:rPr>
              <w:t>zags</w:t>
            </w:r>
            <w:hyperlink r:id="rId10" w:history="1">
              <w:r>
                <w:rPr>
                  <w:rStyle w:val="a4"/>
                  <w:lang w:val="en-US"/>
                </w:rPr>
                <w:t>orda@yandex.ru</w:t>
              </w:r>
            </w:hyperlink>
          </w:p>
          <w:p w:rsidR="00986DEA" w:rsidRDefault="00986DEA" w:rsidP="008158E4">
            <w:pPr>
              <w:jc w:val="center"/>
            </w:pPr>
            <w:r>
              <w:rPr>
                <w:lang w:val="en-US"/>
              </w:rPr>
              <w:t xml:space="preserve">       </w:t>
            </w:r>
            <w:r>
              <w:t>ОКПО 04037997, ОГРН 1025902464796,</w:t>
            </w:r>
          </w:p>
          <w:p w:rsidR="00986DEA" w:rsidRDefault="00986DEA" w:rsidP="008158E4">
            <w:pPr>
              <w:jc w:val="center"/>
            </w:pPr>
            <w:r>
              <w:t xml:space="preserve">      ИНН/КПП 5945000764/594501001</w:t>
            </w:r>
          </w:p>
          <w:p w:rsidR="0016621A" w:rsidRDefault="0016621A" w:rsidP="008158E4">
            <w:pPr>
              <w:jc w:val="center"/>
            </w:pPr>
          </w:p>
          <w:p w:rsidR="00986DEA" w:rsidRDefault="0016621A" w:rsidP="0081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0C03">
              <w:rPr>
                <w:sz w:val="24"/>
                <w:szCs w:val="24"/>
              </w:rPr>
              <w:t>1</w:t>
            </w:r>
            <w:r w:rsidR="00986DEA">
              <w:rPr>
                <w:sz w:val="24"/>
                <w:szCs w:val="24"/>
              </w:rPr>
              <w:t>.01.202</w:t>
            </w:r>
            <w:r w:rsidR="00940C03">
              <w:rPr>
                <w:sz w:val="24"/>
                <w:szCs w:val="24"/>
              </w:rPr>
              <w:t>2</w:t>
            </w:r>
            <w:r w:rsidR="00986DEA">
              <w:rPr>
                <w:sz w:val="24"/>
                <w:szCs w:val="24"/>
              </w:rPr>
              <w:t xml:space="preserve">г. № </w:t>
            </w:r>
            <w:r w:rsidR="00DE0DC2">
              <w:rPr>
                <w:sz w:val="24"/>
                <w:szCs w:val="24"/>
              </w:rPr>
              <w:t>3</w:t>
            </w:r>
            <w:r w:rsidR="00986D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08.01-07</w:t>
            </w:r>
          </w:p>
          <w:p w:rsidR="00986DEA" w:rsidRPr="00562CDA" w:rsidRDefault="00986DEA" w:rsidP="00815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86DEA" w:rsidRDefault="00986DEA" w:rsidP="008158E4">
            <w:pPr>
              <w:ind w:right="176"/>
              <w:jc w:val="both"/>
              <w:rPr>
                <w:noProof/>
                <w:sz w:val="28"/>
              </w:rPr>
            </w:pPr>
          </w:p>
        </w:tc>
        <w:tc>
          <w:tcPr>
            <w:tcW w:w="4551" w:type="dxa"/>
          </w:tcPr>
          <w:p w:rsidR="00986DEA" w:rsidRDefault="00986DEA" w:rsidP="00986DE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Главе Ординского муниципального округа</w:t>
            </w:r>
          </w:p>
          <w:p w:rsidR="00986DEA" w:rsidRPr="00675DCF" w:rsidRDefault="00986DEA" w:rsidP="00986DEA">
            <w:pPr>
              <w:pStyle w:val="ac"/>
              <w:rPr>
                <w:noProof/>
              </w:rPr>
            </w:pPr>
            <w:r>
              <w:rPr>
                <w:szCs w:val="28"/>
              </w:rPr>
              <w:t>А.С. Мелёхину</w:t>
            </w:r>
          </w:p>
        </w:tc>
      </w:tr>
      <w:tr w:rsidR="00986DEA" w:rsidTr="008158E4">
        <w:trPr>
          <w:cantSplit/>
          <w:trHeight w:val="633"/>
        </w:trPr>
        <w:tc>
          <w:tcPr>
            <w:tcW w:w="4553" w:type="dxa"/>
            <w:vAlign w:val="center"/>
            <w:hideMark/>
          </w:tcPr>
          <w:p w:rsidR="00986DEA" w:rsidRPr="00562CDA" w:rsidRDefault="00986DEA" w:rsidP="008158E4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567" w:type="dxa"/>
          </w:tcPr>
          <w:p w:rsidR="00986DEA" w:rsidRDefault="00986DEA" w:rsidP="008158E4">
            <w:pPr>
              <w:jc w:val="both"/>
              <w:rPr>
                <w:sz w:val="28"/>
              </w:rPr>
            </w:pPr>
          </w:p>
        </w:tc>
        <w:tc>
          <w:tcPr>
            <w:tcW w:w="4551" w:type="dxa"/>
          </w:tcPr>
          <w:p w:rsidR="00986DEA" w:rsidRDefault="00986DEA" w:rsidP="008158E4">
            <w:pPr>
              <w:jc w:val="both"/>
              <w:rPr>
                <w:noProof/>
                <w:sz w:val="28"/>
              </w:rPr>
            </w:pPr>
          </w:p>
        </w:tc>
      </w:tr>
    </w:tbl>
    <w:p w:rsidR="005C27FD" w:rsidRDefault="00986DEA" w:rsidP="00986DEA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5C27FD">
        <w:rPr>
          <w:sz w:val="28"/>
          <w:szCs w:val="28"/>
        </w:rPr>
        <w:t>нформация</w:t>
      </w:r>
    </w:p>
    <w:p w:rsidR="005C27FD" w:rsidRDefault="005C27FD" w:rsidP="005C27FD">
      <w:pPr>
        <w:ind w:firstLine="708"/>
        <w:jc w:val="center"/>
        <w:rPr>
          <w:sz w:val="28"/>
          <w:szCs w:val="28"/>
        </w:rPr>
      </w:pPr>
    </w:p>
    <w:p w:rsidR="005C27FD" w:rsidRDefault="005C27FD" w:rsidP="005C27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Направляем сведения о </w:t>
      </w:r>
      <w:r w:rsidR="00C42360">
        <w:rPr>
          <w:sz w:val="28"/>
          <w:szCs w:val="28"/>
        </w:rPr>
        <w:t>заключении брака и о расторжении брака</w:t>
      </w:r>
      <w:r>
        <w:rPr>
          <w:sz w:val="28"/>
          <w:szCs w:val="28"/>
        </w:rPr>
        <w:t xml:space="preserve"> на территории Ординского муниципального </w:t>
      </w:r>
      <w:r w:rsidR="008A5C44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Пермского края за 20</w:t>
      </w:r>
      <w:r w:rsidR="00C42360">
        <w:rPr>
          <w:sz w:val="28"/>
          <w:szCs w:val="28"/>
        </w:rPr>
        <w:t>1</w:t>
      </w:r>
      <w:r w:rsidR="00940C0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72AB0">
        <w:rPr>
          <w:sz w:val="28"/>
          <w:szCs w:val="28"/>
        </w:rPr>
        <w:t>-20</w:t>
      </w:r>
      <w:r w:rsidR="008A5C44">
        <w:rPr>
          <w:sz w:val="28"/>
          <w:szCs w:val="28"/>
        </w:rPr>
        <w:t>2</w:t>
      </w:r>
      <w:r w:rsidR="00940C03">
        <w:rPr>
          <w:sz w:val="28"/>
          <w:szCs w:val="28"/>
        </w:rPr>
        <w:t>1</w:t>
      </w:r>
      <w:r w:rsidR="00E72AB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E72AB0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986DEA" w:rsidRDefault="00986DEA" w:rsidP="005C27FD">
      <w:pPr>
        <w:ind w:firstLine="708"/>
        <w:rPr>
          <w:sz w:val="28"/>
          <w:szCs w:val="28"/>
        </w:rPr>
      </w:pPr>
    </w:p>
    <w:p w:rsidR="005C27FD" w:rsidRDefault="005C27FD" w:rsidP="005C27FD">
      <w:pPr>
        <w:ind w:firstLine="708"/>
        <w:rPr>
          <w:sz w:val="28"/>
          <w:szCs w:val="28"/>
        </w:rPr>
      </w:pPr>
    </w:p>
    <w:p w:rsidR="005C27FD" w:rsidRDefault="005C27FD" w:rsidP="005C27FD">
      <w:pPr>
        <w:ind w:firstLine="708"/>
        <w:rPr>
          <w:sz w:val="28"/>
          <w:szCs w:val="28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671"/>
        <w:gridCol w:w="2697"/>
        <w:gridCol w:w="850"/>
        <w:gridCol w:w="851"/>
        <w:gridCol w:w="851"/>
        <w:gridCol w:w="851"/>
        <w:gridCol w:w="850"/>
        <w:gridCol w:w="992"/>
        <w:gridCol w:w="851"/>
        <w:gridCol w:w="850"/>
      </w:tblGrid>
      <w:tr w:rsidR="005E4B6E" w:rsidTr="005E4B6E">
        <w:trPr>
          <w:trHeight w:val="361"/>
        </w:trPr>
        <w:tc>
          <w:tcPr>
            <w:tcW w:w="671" w:type="dxa"/>
            <w:vMerge w:val="restart"/>
          </w:tcPr>
          <w:p w:rsidR="005E4B6E" w:rsidRPr="009331EB" w:rsidRDefault="005E4B6E" w:rsidP="005C27FD">
            <w:pPr>
              <w:jc w:val="both"/>
              <w:rPr>
                <w:b/>
                <w:sz w:val="24"/>
                <w:szCs w:val="24"/>
              </w:rPr>
            </w:pPr>
            <w:r w:rsidRPr="009331E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7" w:type="dxa"/>
            <w:vMerge w:val="restart"/>
          </w:tcPr>
          <w:p w:rsidR="005E4B6E" w:rsidRPr="009331EB" w:rsidRDefault="005E4B6E" w:rsidP="005C27FD">
            <w:pPr>
              <w:jc w:val="center"/>
              <w:rPr>
                <w:b/>
                <w:sz w:val="24"/>
                <w:szCs w:val="24"/>
              </w:rPr>
            </w:pPr>
            <w:r w:rsidRPr="009331EB">
              <w:rPr>
                <w:b/>
                <w:sz w:val="24"/>
                <w:szCs w:val="24"/>
              </w:rPr>
              <w:t>Название поселения, населённого пункта</w:t>
            </w:r>
          </w:p>
        </w:tc>
        <w:tc>
          <w:tcPr>
            <w:tcW w:w="3403" w:type="dxa"/>
            <w:gridSpan w:val="4"/>
          </w:tcPr>
          <w:p w:rsidR="005E4B6E" w:rsidRDefault="005E4B6E" w:rsidP="005C2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</w:t>
            </w:r>
          </w:p>
          <w:p w:rsidR="005E4B6E" w:rsidRPr="009331EB" w:rsidRDefault="005E4B6E" w:rsidP="005C2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заключении брака</w:t>
            </w:r>
          </w:p>
        </w:tc>
        <w:tc>
          <w:tcPr>
            <w:tcW w:w="3543" w:type="dxa"/>
            <w:gridSpan w:val="4"/>
          </w:tcPr>
          <w:p w:rsidR="005E4B6E" w:rsidRPr="009331EB" w:rsidRDefault="005E4B6E" w:rsidP="005C2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расторжении брака</w:t>
            </w:r>
          </w:p>
        </w:tc>
      </w:tr>
      <w:tr w:rsidR="005E4B6E" w:rsidTr="005E4B6E">
        <w:trPr>
          <w:trHeight w:val="565"/>
        </w:trPr>
        <w:tc>
          <w:tcPr>
            <w:tcW w:w="671" w:type="dxa"/>
            <w:vMerge/>
          </w:tcPr>
          <w:p w:rsidR="005E4B6E" w:rsidRPr="009331EB" w:rsidRDefault="005E4B6E" w:rsidP="005C27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5E4B6E" w:rsidRPr="009331EB" w:rsidRDefault="005E4B6E" w:rsidP="005C27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4B6E" w:rsidRPr="009331EB" w:rsidRDefault="005E4B6E" w:rsidP="005C2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5E4B6E" w:rsidRPr="009331EB" w:rsidRDefault="005E4B6E" w:rsidP="00D37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5E4B6E" w:rsidRPr="009331EB" w:rsidRDefault="005E4B6E" w:rsidP="005C2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5E4B6E" w:rsidRPr="009331EB" w:rsidRDefault="005E4B6E" w:rsidP="00D37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5E4B6E" w:rsidTr="005E4B6E">
        <w:tc>
          <w:tcPr>
            <w:tcW w:w="671" w:type="dxa"/>
          </w:tcPr>
          <w:p w:rsidR="005E4B6E" w:rsidRPr="005E4B6E" w:rsidRDefault="005E4B6E" w:rsidP="005C27FD">
            <w:pPr>
              <w:jc w:val="center"/>
              <w:rPr>
                <w:b/>
                <w:sz w:val="24"/>
                <w:szCs w:val="24"/>
              </w:rPr>
            </w:pPr>
            <w:r w:rsidRPr="005E4B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5E4B6E" w:rsidRPr="005E4B6E" w:rsidRDefault="005E4B6E" w:rsidP="005C27FD">
            <w:pPr>
              <w:jc w:val="center"/>
              <w:rPr>
                <w:b/>
                <w:sz w:val="24"/>
                <w:szCs w:val="24"/>
              </w:rPr>
            </w:pPr>
            <w:r w:rsidRPr="005E4B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E4B6E" w:rsidRPr="005E4B6E" w:rsidRDefault="005E4B6E" w:rsidP="005C27FD">
            <w:pPr>
              <w:jc w:val="center"/>
              <w:rPr>
                <w:b/>
                <w:sz w:val="24"/>
                <w:szCs w:val="24"/>
              </w:rPr>
            </w:pPr>
            <w:r w:rsidRPr="005E4B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E4B6E" w:rsidRPr="005E4B6E" w:rsidRDefault="005E4B6E" w:rsidP="00D377CE">
            <w:pPr>
              <w:jc w:val="center"/>
              <w:rPr>
                <w:b/>
                <w:sz w:val="24"/>
                <w:szCs w:val="24"/>
              </w:rPr>
            </w:pPr>
            <w:r w:rsidRPr="005E4B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E4B6E" w:rsidRPr="005E4B6E" w:rsidRDefault="005E4B6E" w:rsidP="005C27FD">
            <w:pPr>
              <w:jc w:val="center"/>
              <w:rPr>
                <w:b/>
                <w:sz w:val="24"/>
                <w:szCs w:val="24"/>
              </w:rPr>
            </w:pPr>
            <w:r w:rsidRPr="005E4B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E4B6E" w:rsidRPr="005E4B6E" w:rsidRDefault="005E4B6E" w:rsidP="005C27FD">
            <w:pPr>
              <w:jc w:val="center"/>
              <w:rPr>
                <w:b/>
                <w:sz w:val="24"/>
                <w:szCs w:val="24"/>
              </w:rPr>
            </w:pPr>
            <w:r w:rsidRPr="005E4B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E4B6E" w:rsidRPr="005E4B6E" w:rsidRDefault="005E4B6E" w:rsidP="005C27FD">
            <w:pPr>
              <w:jc w:val="center"/>
              <w:rPr>
                <w:b/>
                <w:sz w:val="24"/>
                <w:szCs w:val="24"/>
              </w:rPr>
            </w:pPr>
            <w:r w:rsidRPr="005E4B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E4B6E" w:rsidRPr="005E4B6E" w:rsidRDefault="005E4B6E" w:rsidP="00D377CE">
            <w:pPr>
              <w:jc w:val="center"/>
              <w:rPr>
                <w:b/>
                <w:sz w:val="24"/>
                <w:szCs w:val="24"/>
              </w:rPr>
            </w:pPr>
            <w:r w:rsidRPr="005E4B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E4B6E" w:rsidRPr="005E4B6E" w:rsidRDefault="005E4B6E" w:rsidP="00D377CE">
            <w:pPr>
              <w:jc w:val="center"/>
              <w:rPr>
                <w:b/>
                <w:sz w:val="24"/>
                <w:szCs w:val="24"/>
              </w:rPr>
            </w:pPr>
            <w:r w:rsidRPr="005E4B6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E4B6E" w:rsidRPr="005E4B6E" w:rsidRDefault="005E4B6E" w:rsidP="00D377CE">
            <w:pPr>
              <w:jc w:val="center"/>
              <w:rPr>
                <w:b/>
                <w:sz w:val="24"/>
                <w:szCs w:val="24"/>
              </w:rPr>
            </w:pPr>
            <w:r w:rsidRPr="005E4B6E">
              <w:rPr>
                <w:b/>
                <w:sz w:val="24"/>
                <w:szCs w:val="24"/>
              </w:rPr>
              <w:t>10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5E4B6E" w:rsidRPr="00E7448D" w:rsidRDefault="005E4B6E" w:rsidP="005C27FD">
            <w:pPr>
              <w:jc w:val="center"/>
              <w:rPr>
                <w:b/>
                <w:sz w:val="24"/>
                <w:szCs w:val="24"/>
              </w:rPr>
            </w:pPr>
            <w:r w:rsidRPr="00E7448D">
              <w:rPr>
                <w:b/>
                <w:sz w:val="24"/>
                <w:szCs w:val="24"/>
              </w:rPr>
              <w:t>1. Ординское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4B6E" w:rsidRDefault="005E4B6E" w:rsidP="005C2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4B6E" w:rsidRDefault="005E4B6E" w:rsidP="005C2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4B6E" w:rsidRDefault="005E4B6E" w:rsidP="005C2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E4B6E" w:rsidRDefault="005E4B6E" w:rsidP="005C2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4B6E" w:rsidRDefault="005E4B6E" w:rsidP="005C2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4B6E" w:rsidRDefault="005E4B6E" w:rsidP="005C2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E4B6E" w:rsidRDefault="005E4B6E" w:rsidP="005C27FD">
            <w:pPr>
              <w:jc w:val="both"/>
              <w:rPr>
                <w:sz w:val="28"/>
                <w:szCs w:val="28"/>
              </w:rPr>
            </w:pP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5E4B6E" w:rsidRPr="00E7448D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7448D">
              <w:rPr>
                <w:sz w:val="24"/>
                <w:szCs w:val="24"/>
              </w:rPr>
              <w:t>. Орда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5E4B6E" w:rsidRPr="00E7448D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Кунгур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</w:tcPr>
          <w:p w:rsidR="005E4B6E" w:rsidRPr="00E7448D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Курилово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7" w:type="dxa"/>
          </w:tcPr>
          <w:p w:rsidR="005E4B6E" w:rsidRPr="00E7448D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Серкино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7" w:type="dxa"/>
          </w:tcPr>
          <w:p w:rsidR="005E4B6E" w:rsidRPr="00E7448D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Грязнуха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Подзуево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Журавлёво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Голухино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Голузино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Притыки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5E4B6E" w:rsidRPr="00E7448D" w:rsidRDefault="005E4B6E" w:rsidP="005C27FD">
            <w:pPr>
              <w:jc w:val="center"/>
              <w:rPr>
                <w:b/>
                <w:sz w:val="24"/>
                <w:szCs w:val="24"/>
              </w:rPr>
            </w:pPr>
            <w:r w:rsidRPr="00E7448D">
              <w:rPr>
                <w:b/>
                <w:sz w:val="24"/>
                <w:szCs w:val="24"/>
              </w:rPr>
              <w:t>Итого за год</w:t>
            </w:r>
          </w:p>
        </w:tc>
        <w:tc>
          <w:tcPr>
            <w:tcW w:w="850" w:type="dxa"/>
          </w:tcPr>
          <w:p w:rsidR="005E4B6E" w:rsidRPr="007D0450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5E4B6E" w:rsidRPr="007D0450" w:rsidRDefault="005E4B6E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5E4B6E" w:rsidRPr="007D0450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E4B6E" w:rsidRPr="007D0450" w:rsidRDefault="005E4B6E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5E4B6E" w:rsidRPr="00E7448D" w:rsidRDefault="005E4B6E" w:rsidP="005C27FD">
            <w:pPr>
              <w:jc w:val="center"/>
              <w:rPr>
                <w:b/>
                <w:sz w:val="24"/>
                <w:szCs w:val="24"/>
              </w:rPr>
            </w:pPr>
            <w:r w:rsidRPr="00E7448D">
              <w:rPr>
                <w:b/>
                <w:sz w:val="24"/>
                <w:szCs w:val="24"/>
              </w:rPr>
              <w:t>2. Ашапское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Ашап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Сосновка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Михайловка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Щелканка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Баляковка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5E4B6E" w:rsidRPr="00E7448D" w:rsidRDefault="005E4B6E" w:rsidP="005C27FD">
            <w:pPr>
              <w:jc w:val="center"/>
              <w:rPr>
                <w:b/>
                <w:sz w:val="24"/>
                <w:szCs w:val="24"/>
              </w:rPr>
            </w:pPr>
            <w:r w:rsidRPr="00E7448D">
              <w:rPr>
                <w:b/>
                <w:sz w:val="24"/>
                <w:szCs w:val="24"/>
              </w:rPr>
              <w:t>Итого за год</w:t>
            </w:r>
          </w:p>
        </w:tc>
        <w:tc>
          <w:tcPr>
            <w:tcW w:w="850" w:type="dxa"/>
          </w:tcPr>
          <w:p w:rsidR="005E4B6E" w:rsidRPr="007D0450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E4B6E" w:rsidRPr="007D0450" w:rsidRDefault="005E4B6E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E4B6E" w:rsidRPr="007D0450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E4B6E" w:rsidRPr="007D0450" w:rsidRDefault="005E4B6E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5E4B6E" w:rsidRPr="00E7448D" w:rsidRDefault="005E4B6E" w:rsidP="005C27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4B6E" w:rsidRPr="007D0450" w:rsidRDefault="005E4B6E" w:rsidP="005C27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E4B6E" w:rsidRPr="007D0450" w:rsidRDefault="005E4B6E" w:rsidP="005C27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E4B6E" w:rsidRPr="007D0450" w:rsidRDefault="005E4B6E" w:rsidP="005C27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E4B6E" w:rsidRPr="007D0450" w:rsidRDefault="005E4B6E" w:rsidP="005C27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E4B6E" w:rsidRPr="007D0450" w:rsidRDefault="005E4B6E" w:rsidP="005C27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E4B6E" w:rsidRPr="007D0450" w:rsidRDefault="005E4B6E" w:rsidP="005C27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E4B6E" w:rsidRPr="007D0450" w:rsidRDefault="005E4B6E" w:rsidP="005C27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4B6E" w:rsidTr="005E4B6E">
        <w:tc>
          <w:tcPr>
            <w:tcW w:w="671" w:type="dxa"/>
          </w:tcPr>
          <w:p w:rsidR="005E4B6E" w:rsidRPr="007D0450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97" w:type="dxa"/>
          </w:tcPr>
          <w:p w:rsidR="005E4B6E" w:rsidRPr="007D0450" w:rsidRDefault="005E4B6E" w:rsidP="005C2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E4B6E" w:rsidRPr="007D0450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E4B6E" w:rsidRPr="007D0450" w:rsidRDefault="005E4B6E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E4B6E" w:rsidRPr="007D0450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E4B6E" w:rsidRPr="007D0450" w:rsidRDefault="005E4B6E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E4B6E" w:rsidTr="005E4B6E">
        <w:tc>
          <w:tcPr>
            <w:tcW w:w="671" w:type="dxa"/>
          </w:tcPr>
          <w:p w:rsidR="005E4B6E" w:rsidRPr="007D0450" w:rsidRDefault="005E4B6E" w:rsidP="005C27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5E4B6E" w:rsidRPr="007D0450" w:rsidRDefault="005E4B6E" w:rsidP="005C27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4B6E" w:rsidRPr="00DA698C" w:rsidRDefault="005E4B6E" w:rsidP="005C27FD">
            <w:pPr>
              <w:jc w:val="center"/>
              <w:rPr>
                <w:b/>
              </w:rPr>
            </w:pPr>
            <w:r w:rsidRPr="00DA698C">
              <w:rPr>
                <w:b/>
              </w:rPr>
              <w:t>2018</w:t>
            </w:r>
          </w:p>
        </w:tc>
        <w:tc>
          <w:tcPr>
            <w:tcW w:w="851" w:type="dxa"/>
          </w:tcPr>
          <w:p w:rsidR="005E4B6E" w:rsidRPr="00DA698C" w:rsidRDefault="005E4B6E" w:rsidP="00D377C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</w:tcPr>
          <w:p w:rsidR="005E4B6E" w:rsidRPr="00DA698C" w:rsidRDefault="005E4B6E" w:rsidP="005C27F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</w:tcPr>
          <w:p w:rsidR="005E4B6E" w:rsidRPr="00DA698C" w:rsidRDefault="005E4B6E" w:rsidP="005C27F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</w:tcPr>
          <w:p w:rsidR="005E4B6E" w:rsidRPr="00DA698C" w:rsidRDefault="005E4B6E" w:rsidP="005C27FD">
            <w:pPr>
              <w:jc w:val="center"/>
              <w:rPr>
                <w:b/>
              </w:rPr>
            </w:pPr>
            <w:r w:rsidRPr="00DA698C">
              <w:rPr>
                <w:b/>
              </w:rPr>
              <w:t>2018</w:t>
            </w:r>
          </w:p>
        </w:tc>
        <w:tc>
          <w:tcPr>
            <w:tcW w:w="992" w:type="dxa"/>
          </w:tcPr>
          <w:p w:rsidR="005E4B6E" w:rsidRPr="00DA698C" w:rsidRDefault="005E4B6E" w:rsidP="00D377C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5E4B6E" w:rsidRPr="00E7448D" w:rsidRDefault="005E4B6E" w:rsidP="005C27FD">
            <w:pPr>
              <w:jc w:val="center"/>
              <w:rPr>
                <w:b/>
                <w:sz w:val="24"/>
                <w:szCs w:val="24"/>
              </w:rPr>
            </w:pPr>
            <w:r w:rsidRPr="00E7448D">
              <w:rPr>
                <w:b/>
                <w:sz w:val="24"/>
                <w:szCs w:val="24"/>
              </w:rPr>
              <w:t>3. Карьёвское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4B6E" w:rsidRDefault="005E4B6E" w:rsidP="005C2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4B6E" w:rsidRDefault="005E4B6E" w:rsidP="005C2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4B6E" w:rsidRDefault="005E4B6E" w:rsidP="005C2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E4B6E" w:rsidRDefault="005E4B6E" w:rsidP="005C2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4B6E" w:rsidRDefault="005E4B6E" w:rsidP="005C2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4B6E" w:rsidRDefault="005E4B6E" w:rsidP="005C2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E4B6E" w:rsidRDefault="005E4B6E" w:rsidP="005C27FD">
            <w:pPr>
              <w:jc w:val="both"/>
              <w:rPr>
                <w:sz w:val="28"/>
                <w:szCs w:val="28"/>
              </w:rPr>
            </w:pP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Карьёво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Малый Ашап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Маринкино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5E4B6E" w:rsidRPr="007D0450" w:rsidRDefault="005E4B6E" w:rsidP="005C27FD">
            <w:pPr>
              <w:jc w:val="center"/>
              <w:rPr>
                <w:b/>
                <w:sz w:val="24"/>
                <w:szCs w:val="24"/>
              </w:rPr>
            </w:pPr>
            <w:r w:rsidRPr="007D0450">
              <w:rPr>
                <w:b/>
                <w:sz w:val="24"/>
                <w:szCs w:val="24"/>
              </w:rPr>
              <w:t>Итого за год</w:t>
            </w:r>
          </w:p>
        </w:tc>
        <w:tc>
          <w:tcPr>
            <w:tcW w:w="850" w:type="dxa"/>
          </w:tcPr>
          <w:p w:rsidR="005E4B6E" w:rsidRPr="007D0450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E4B6E" w:rsidRPr="007D0450" w:rsidRDefault="005E4B6E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E4B6E" w:rsidRPr="007D0450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E4B6E" w:rsidRPr="007D0450" w:rsidRDefault="005E4B6E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5E4B6E" w:rsidRPr="007D0450" w:rsidRDefault="005E4B6E" w:rsidP="005C27FD">
            <w:pPr>
              <w:jc w:val="center"/>
              <w:rPr>
                <w:b/>
                <w:sz w:val="24"/>
                <w:szCs w:val="24"/>
              </w:rPr>
            </w:pPr>
            <w:r w:rsidRPr="007D0450">
              <w:rPr>
                <w:b/>
                <w:sz w:val="24"/>
                <w:szCs w:val="24"/>
              </w:rPr>
              <w:t>4. Красноясыльское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Красный Ясыл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Опачёвка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Вторые Ключики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Андреевка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Павлово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Межевка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Климиха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Грибаны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Губаны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Сходская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5E4B6E" w:rsidRPr="00D43ABE" w:rsidRDefault="005E4B6E" w:rsidP="005C27FD">
            <w:pPr>
              <w:jc w:val="center"/>
              <w:rPr>
                <w:b/>
                <w:sz w:val="24"/>
                <w:szCs w:val="24"/>
              </w:rPr>
            </w:pPr>
            <w:r w:rsidRPr="00D43ABE">
              <w:rPr>
                <w:b/>
                <w:sz w:val="24"/>
                <w:szCs w:val="24"/>
              </w:rPr>
              <w:t>Итого за год</w:t>
            </w:r>
          </w:p>
        </w:tc>
        <w:tc>
          <w:tcPr>
            <w:tcW w:w="850" w:type="dxa"/>
          </w:tcPr>
          <w:p w:rsidR="005E4B6E" w:rsidRPr="00D43ABE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E4B6E" w:rsidRPr="00D43ABE" w:rsidRDefault="005E4B6E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E4B6E" w:rsidRPr="00D43ABE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E4B6E" w:rsidRPr="00D43ABE" w:rsidRDefault="005E4B6E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5E4B6E" w:rsidRPr="00D43ABE" w:rsidRDefault="005E4B6E" w:rsidP="005C27FD">
            <w:pPr>
              <w:jc w:val="center"/>
              <w:rPr>
                <w:b/>
                <w:sz w:val="24"/>
                <w:szCs w:val="24"/>
              </w:rPr>
            </w:pPr>
            <w:r w:rsidRPr="00D43ABE">
              <w:rPr>
                <w:b/>
                <w:sz w:val="24"/>
                <w:szCs w:val="24"/>
              </w:rPr>
              <w:t>5. Медянское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Медянка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Шляпники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Михино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Мезенцы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E4B6E" w:rsidRDefault="00DE0DC2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Грызаны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DE0DC2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Мерекаи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DE0DC2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Берёзовая Гора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DE0DC2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Черемиска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DE0DC2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Подберёзово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DE0DC2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Шарынино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E4B6E" w:rsidRDefault="00DE0DC2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Терёхино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DE0DC2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Белое Озеро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DE0DC2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Починки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DE0DC2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Паньково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DE0DC2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697" w:type="dxa"/>
          </w:tcPr>
          <w:p w:rsidR="005E4B6E" w:rsidRDefault="005E4B6E" w:rsidP="005C2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Шерстобиты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5E4B6E" w:rsidP="005C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E4B6E" w:rsidRDefault="00DE0DC2" w:rsidP="00D3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4B6E" w:rsidTr="005E4B6E">
        <w:tc>
          <w:tcPr>
            <w:tcW w:w="671" w:type="dxa"/>
          </w:tcPr>
          <w:p w:rsidR="005E4B6E" w:rsidRPr="0087256C" w:rsidRDefault="005E4B6E" w:rsidP="005C27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5E4B6E" w:rsidRPr="0087256C" w:rsidRDefault="005E4B6E" w:rsidP="005C27FD">
            <w:pPr>
              <w:jc w:val="center"/>
              <w:rPr>
                <w:b/>
                <w:sz w:val="24"/>
                <w:szCs w:val="24"/>
              </w:rPr>
            </w:pPr>
            <w:r w:rsidRPr="0087256C">
              <w:rPr>
                <w:b/>
                <w:sz w:val="24"/>
                <w:szCs w:val="24"/>
              </w:rPr>
              <w:t>Итого за год</w:t>
            </w:r>
          </w:p>
        </w:tc>
        <w:tc>
          <w:tcPr>
            <w:tcW w:w="850" w:type="dxa"/>
          </w:tcPr>
          <w:p w:rsidR="005E4B6E" w:rsidRPr="0087256C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E4B6E" w:rsidRPr="0087256C" w:rsidRDefault="005E4B6E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5E4B6E" w:rsidRPr="0087256C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E4B6E" w:rsidRPr="0087256C" w:rsidRDefault="005E4B6E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5E4B6E" w:rsidRDefault="00DE0DC2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E4B6E" w:rsidTr="005E4B6E">
        <w:trPr>
          <w:trHeight w:val="219"/>
        </w:trPr>
        <w:tc>
          <w:tcPr>
            <w:tcW w:w="3368" w:type="dxa"/>
            <w:gridSpan w:val="2"/>
          </w:tcPr>
          <w:p w:rsidR="005E4B6E" w:rsidRPr="0087256C" w:rsidRDefault="005E4B6E" w:rsidP="005C27FD">
            <w:pPr>
              <w:jc w:val="center"/>
              <w:rPr>
                <w:b/>
                <w:sz w:val="24"/>
                <w:szCs w:val="24"/>
              </w:rPr>
            </w:pPr>
            <w:r w:rsidRPr="0087256C">
              <w:rPr>
                <w:b/>
                <w:sz w:val="24"/>
                <w:szCs w:val="24"/>
              </w:rPr>
              <w:t>Итого за год по району</w:t>
            </w:r>
          </w:p>
        </w:tc>
        <w:tc>
          <w:tcPr>
            <w:tcW w:w="850" w:type="dxa"/>
          </w:tcPr>
          <w:p w:rsidR="005E4B6E" w:rsidRPr="0087256C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5E4B6E" w:rsidRPr="0087256C" w:rsidRDefault="005E4B6E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5E4B6E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5E4B6E" w:rsidRPr="0087256C" w:rsidRDefault="005E4B6E" w:rsidP="005C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5E4B6E" w:rsidRPr="0087256C" w:rsidRDefault="005E4B6E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5E4B6E" w:rsidRDefault="005E4B6E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5E4B6E" w:rsidRDefault="00DE0DC2" w:rsidP="00D37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5C27FD" w:rsidRDefault="005C27FD" w:rsidP="005C27FD">
      <w:pPr>
        <w:ind w:firstLine="708"/>
        <w:rPr>
          <w:sz w:val="28"/>
          <w:szCs w:val="28"/>
        </w:rPr>
      </w:pPr>
    </w:p>
    <w:p w:rsidR="005C27FD" w:rsidRDefault="005C27FD" w:rsidP="005C27FD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ЗАГС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Целикова</w:t>
      </w:r>
    </w:p>
    <w:p w:rsidR="005C27FD" w:rsidRDefault="005C27FD" w:rsidP="005C27FD">
      <w:pPr>
        <w:jc w:val="both"/>
        <w:rPr>
          <w:sz w:val="28"/>
          <w:szCs w:val="28"/>
        </w:rPr>
      </w:pPr>
    </w:p>
    <w:p w:rsidR="005C27FD" w:rsidRDefault="005C27FD" w:rsidP="005C27FD">
      <w:pPr>
        <w:jc w:val="both"/>
        <w:rPr>
          <w:sz w:val="28"/>
          <w:szCs w:val="28"/>
        </w:rPr>
      </w:pPr>
    </w:p>
    <w:p w:rsidR="005C27FD" w:rsidRDefault="005C27FD" w:rsidP="005C27FD">
      <w:pPr>
        <w:jc w:val="both"/>
        <w:rPr>
          <w:sz w:val="28"/>
          <w:szCs w:val="28"/>
        </w:rPr>
      </w:pPr>
    </w:p>
    <w:p w:rsidR="005C27FD" w:rsidRDefault="005C27FD" w:rsidP="005C27FD">
      <w:pPr>
        <w:jc w:val="both"/>
        <w:rPr>
          <w:sz w:val="28"/>
          <w:szCs w:val="28"/>
        </w:rPr>
      </w:pPr>
    </w:p>
    <w:p w:rsidR="007A6902" w:rsidRDefault="007A6902" w:rsidP="005C27FD">
      <w:pPr>
        <w:jc w:val="both"/>
        <w:rPr>
          <w:sz w:val="18"/>
          <w:szCs w:val="18"/>
        </w:rPr>
      </w:pPr>
    </w:p>
    <w:p w:rsidR="007A6902" w:rsidRDefault="007A6902" w:rsidP="005C27FD">
      <w:pPr>
        <w:jc w:val="both"/>
        <w:rPr>
          <w:sz w:val="18"/>
          <w:szCs w:val="18"/>
        </w:rPr>
      </w:pPr>
    </w:p>
    <w:p w:rsidR="007A6902" w:rsidRDefault="007A6902" w:rsidP="005C27FD">
      <w:pPr>
        <w:jc w:val="both"/>
        <w:rPr>
          <w:sz w:val="18"/>
          <w:szCs w:val="18"/>
        </w:rPr>
      </w:pPr>
    </w:p>
    <w:p w:rsidR="005C27FD" w:rsidRPr="00A774D7" w:rsidRDefault="005C27FD" w:rsidP="005C27FD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Pr="00A774D7">
        <w:rPr>
          <w:sz w:val="18"/>
          <w:szCs w:val="18"/>
        </w:rPr>
        <w:t xml:space="preserve">сп. </w:t>
      </w:r>
      <w:r w:rsidR="00CF64E5">
        <w:rPr>
          <w:sz w:val="18"/>
          <w:szCs w:val="18"/>
        </w:rPr>
        <w:t>Ю.Ю. Шляпникова</w:t>
      </w:r>
    </w:p>
    <w:p w:rsidR="005C27FD" w:rsidRDefault="005C27FD" w:rsidP="005C27FD">
      <w:pPr>
        <w:jc w:val="both"/>
        <w:rPr>
          <w:sz w:val="18"/>
          <w:szCs w:val="18"/>
        </w:rPr>
      </w:pPr>
      <w:r w:rsidRPr="00A774D7">
        <w:rPr>
          <w:sz w:val="18"/>
          <w:szCs w:val="18"/>
        </w:rPr>
        <w:t>8-34(258)-2-02-41</w:t>
      </w:r>
    </w:p>
    <w:p w:rsidR="005C27FD" w:rsidRPr="00A774D7" w:rsidRDefault="005C27FD" w:rsidP="00E7448D">
      <w:pPr>
        <w:jc w:val="both"/>
        <w:rPr>
          <w:sz w:val="18"/>
          <w:szCs w:val="18"/>
        </w:rPr>
      </w:pPr>
    </w:p>
    <w:sectPr w:rsidR="005C27FD" w:rsidRPr="00A774D7" w:rsidSect="00986DEA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575" w:rsidRDefault="00C06575" w:rsidP="00877D11">
      <w:r>
        <w:separator/>
      </w:r>
    </w:p>
  </w:endnote>
  <w:endnote w:type="continuationSeparator" w:id="0">
    <w:p w:rsidR="00C06575" w:rsidRDefault="00C06575" w:rsidP="0087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575" w:rsidRDefault="00C06575" w:rsidP="00877D11">
      <w:r>
        <w:separator/>
      </w:r>
    </w:p>
  </w:footnote>
  <w:footnote w:type="continuationSeparator" w:id="0">
    <w:p w:rsidR="00C06575" w:rsidRDefault="00C06575" w:rsidP="00877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7104"/>
    <w:multiLevelType w:val="multilevel"/>
    <w:tmpl w:val="C7300CD8"/>
    <w:lvl w:ilvl="0">
      <w:start w:val="26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9BC2593"/>
    <w:multiLevelType w:val="multilevel"/>
    <w:tmpl w:val="7C4CCEEE"/>
    <w:lvl w:ilvl="0">
      <w:start w:val="21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ABA1450"/>
    <w:multiLevelType w:val="hybridMultilevel"/>
    <w:tmpl w:val="6F72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4541C"/>
    <w:multiLevelType w:val="hybridMultilevel"/>
    <w:tmpl w:val="90AA5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FD7E80"/>
    <w:multiLevelType w:val="multilevel"/>
    <w:tmpl w:val="C7300CD8"/>
    <w:lvl w:ilvl="0">
      <w:start w:val="26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27D"/>
    <w:rsid w:val="0000039B"/>
    <w:rsid w:val="000033B5"/>
    <w:rsid w:val="0000403F"/>
    <w:rsid w:val="00011A55"/>
    <w:rsid w:val="000278DE"/>
    <w:rsid w:val="0003156F"/>
    <w:rsid w:val="0003253A"/>
    <w:rsid w:val="00036DEE"/>
    <w:rsid w:val="00037651"/>
    <w:rsid w:val="0005301B"/>
    <w:rsid w:val="00053E77"/>
    <w:rsid w:val="00060B9A"/>
    <w:rsid w:val="000623DD"/>
    <w:rsid w:val="000638EC"/>
    <w:rsid w:val="00067D96"/>
    <w:rsid w:val="000775ED"/>
    <w:rsid w:val="00087BF8"/>
    <w:rsid w:val="0009059F"/>
    <w:rsid w:val="0009257D"/>
    <w:rsid w:val="00093B79"/>
    <w:rsid w:val="000A2F31"/>
    <w:rsid w:val="000A47FF"/>
    <w:rsid w:val="000C69EE"/>
    <w:rsid w:val="000C77BD"/>
    <w:rsid w:val="000D6494"/>
    <w:rsid w:val="000E353B"/>
    <w:rsid w:val="000E3808"/>
    <w:rsid w:val="0010141E"/>
    <w:rsid w:val="00114B73"/>
    <w:rsid w:val="001243AA"/>
    <w:rsid w:val="00126473"/>
    <w:rsid w:val="00143D86"/>
    <w:rsid w:val="00157DDB"/>
    <w:rsid w:val="00160865"/>
    <w:rsid w:val="001623FF"/>
    <w:rsid w:val="00164E70"/>
    <w:rsid w:val="0016621A"/>
    <w:rsid w:val="00175BEE"/>
    <w:rsid w:val="00180B2D"/>
    <w:rsid w:val="00181361"/>
    <w:rsid w:val="00190A52"/>
    <w:rsid w:val="00190C29"/>
    <w:rsid w:val="00191ECB"/>
    <w:rsid w:val="001A07EA"/>
    <w:rsid w:val="001A33D1"/>
    <w:rsid w:val="001B4054"/>
    <w:rsid w:val="001C10B7"/>
    <w:rsid w:val="001D61EB"/>
    <w:rsid w:val="001E5D04"/>
    <w:rsid w:val="001F1F4A"/>
    <w:rsid w:val="001F7D55"/>
    <w:rsid w:val="00217E7D"/>
    <w:rsid w:val="00222B4B"/>
    <w:rsid w:val="00227186"/>
    <w:rsid w:val="00240C66"/>
    <w:rsid w:val="002420E2"/>
    <w:rsid w:val="00243B51"/>
    <w:rsid w:val="00246A1E"/>
    <w:rsid w:val="00250216"/>
    <w:rsid w:val="002542F7"/>
    <w:rsid w:val="002543D5"/>
    <w:rsid w:val="002561B6"/>
    <w:rsid w:val="00257813"/>
    <w:rsid w:val="00275872"/>
    <w:rsid w:val="00292AE0"/>
    <w:rsid w:val="00292C0B"/>
    <w:rsid w:val="002978E4"/>
    <w:rsid w:val="002A7BE5"/>
    <w:rsid w:val="002B0CD2"/>
    <w:rsid w:val="002B358D"/>
    <w:rsid w:val="002B586E"/>
    <w:rsid w:val="002C42AC"/>
    <w:rsid w:val="002D1B5E"/>
    <w:rsid w:val="002E01A6"/>
    <w:rsid w:val="002E024E"/>
    <w:rsid w:val="002E7FAD"/>
    <w:rsid w:val="002F5F83"/>
    <w:rsid w:val="002F7736"/>
    <w:rsid w:val="0030493D"/>
    <w:rsid w:val="0030546C"/>
    <w:rsid w:val="00310555"/>
    <w:rsid w:val="00311892"/>
    <w:rsid w:val="00311D5E"/>
    <w:rsid w:val="003318DD"/>
    <w:rsid w:val="00343BD3"/>
    <w:rsid w:val="00355C6B"/>
    <w:rsid w:val="00357167"/>
    <w:rsid w:val="0036169C"/>
    <w:rsid w:val="003820C3"/>
    <w:rsid w:val="00382C8C"/>
    <w:rsid w:val="0038378E"/>
    <w:rsid w:val="0038554B"/>
    <w:rsid w:val="00390885"/>
    <w:rsid w:val="00394DE2"/>
    <w:rsid w:val="00395690"/>
    <w:rsid w:val="00395C99"/>
    <w:rsid w:val="00396159"/>
    <w:rsid w:val="003A2617"/>
    <w:rsid w:val="003B34D4"/>
    <w:rsid w:val="003C30D7"/>
    <w:rsid w:val="003C53B6"/>
    <w:rsid w:val="003D1286"/>
    <w:rsid w:val="003D19BC"/>
    <w:rsid w:val="003D1EC9"/>
    <w:rsid w:val="003D292D"/>
    <w:rsid w:val="003E44C9"/>
    <w:rsid w:val="003F1A90"/>
    <w:rsid w:val="003F6841"/>
    <w:rsid w:val="00405440"/>
    <w:rsid w:val="00407E1F"/>
    <w:rsid w:val="00420A15"/>
    <w:rsid w:val="004250EC"/>
    <w:rsid w:val="0042594C"/>
    <w:rsid w:val="00431504"/>
    <w:rsid w:val="00436285"/>
    <w:rsid w:val="004401E2"/>
    <w:rsid w:val="004402C0"/>
    <w:rsid w:val="004565CF"/>
    <w:rsid w:val="00465AF1"/>
    <w:rsid w:val="004665C7"/>
    <w:rsid w:val="00472BA2"/>
    <w:rsid w:val="004765DD"/>
    <w:rsid w:val="00483084"/>
    <w:rsid w:val="00486092"/>
    <w:rsid w:val="004961B4"/>
    <w:rsid w:val="00496D81"/>
    <w:rsid w:val="004A157E"/>
    <w:rsid w:val="004B0C4F"/>
    <w:rsid w:val="004B186C"/>
    <w:rsid w:val="004B3BF7"/>
    <w:rsid w:val="004B44D1"/>
    <w:rsid w:val="004C6248"/>
    <w:rsid w:val="004C7E55"/>
    <w:rsid w:val="004D26FA"/>
    <w:rsid w:val="004E0C31"/>
    <w:rsid w:val="004F4151"/>
    <w:rsid w:val="004F7305"/>
    <w:rsid w:val="00501A6D"/>
    <w:rsid w:val="0051169B"/>
    <w:rsid w:val="00515CE3"/>
    <w:rsid w:val="00530268"/>
    <w:rsid w:val="00532198"/>
    <w:rsid w:val="00540E90"/>
    <w:rsid w:val="00543AAF"/>
    <w:rsid w:val="0054749A"/>
    <w:rsid w:val="00557C16"/>
    <w:rsid w:val="00557C49"/>
    <w:rsid w:val="00565BD3"/>
    <w:rsid w:val="00566B9B"/>
    <w:rsid w:val="00573089"/>
    <w:rsid w:val="00575B6B"/>
    <w:rsid w:val="00581173"/>
    <w:rsid w:val="00584B2E"/>
    <w:rsid w:val="005B2E88"/>
    <w:rsid w:val="005B3162"/>
    <w:rsid w:val="005B4415"/>
    <w:rsid w:val="005C27FD"/>
    <w:rsid w:val="005C2FA8"/>
    <w:rsid w:val="005C5370"/>
    <w:rsid w:val="005D2B46"/>
    <w:rsid w:val="005D3199"/>
    <w:rsid w:val="005D4380"/>
    <w:rsid w:val="005D743E"/>
    <w:rsid w:val="005E4B6E"/>
    <w:rsid w:val="005E5F64"/>
    <w:rsid w:val="006030D5"/>
    <w:rsid w:val="00623E64"/>
    <w:rsid w:val="00642C74"/>
    <w:rsid w:val="006445FB"/>
    <w:rsid w:val="00644BD4"/>
    <w:rsid w:val="00647252"/>
    <w:rsid w:val="006521ED"/>
    <w:rsid w:val="00654D9D"/>
    <w:rsid w:val="00661AD4"/>
    <w:rsid w:val="006629DC"/>
    <w:rsid w:val="006730CC"/>
    <w:rsid w:val="00683AB4"/>
    <w:rsid w:val="00683E55"/>
    <w:rsid w:val="00685DCE"/>
    <w:rsid w:val="00691134"/>
    <w:rsid w:val="00691B93"/>
    <w:rsid w:val="006949E3"/>
    <w:rsid w:val="00696B74"/>
    <w:rsid w:val="006A310E"/>
    <w:rsid w:val="006A4868"/>
    <w:rsid w:val="006A7F2A"/>
    <w:rsid w:val="006B114E"/>
    <w:rsid w:val="006B25F4"/>
    <w:rsid w:val="006B44BE"/>
    <w:rsid w:val="006B7C8B"/>
    <w:rsid w:val="006D369A"/>
    <w:rsid w:val="006D4219"/>
    <w:rsid w:val="006E1CCB"/>
    <w:rsid w:val="006E227D"/>
    <w:rsid w:val="006F1C61"/>
    <w:rsid w:val="006F738A"/>
    <w:rsid w:val="00706D42"/>
    <w:rsid w:val="007078B4"/>
    <w:rsid w:val="007122C0"/>
    <w:rsid w:val="007219EB"/>
    <w:rsid w:val="00723DDF"/>
    <w:rsid w:val="00724D96"/>
    <w:rsid w:val="00725742"/>
    <w:rsid w:val="00726C74"/>
    <w:rsid w:val="00732FA0"/>
    <w:rsid w:val="00733C1C"/>
    <w:rsid w:val="00733EDB"/>
    <w:rsid w:val="00737EC5"/>
    <w:rsid w:val="00740672"/>
    <w:rsid w:val="00741211"/>
    <w:rsid w:val="00743A49"/>
    <w:rsid w:val="00747A51"/>
    <w:rsid w:val="007522B2"/>
    <w:rsid w:val="0075294B"/>
    <w:rsid w:val="0075378B"/>
    <w:rsid w:val="0076005B"/>
    <w:rsid w:val="0076064A"/>
    <w:rsid w:val="00763594"/>
    <w:rsid w:val="00772BCF"/>
    <w:rsid w:val="0077473A"/>
    <w:rsid w:val="00777F66"/>
    <w:rsid w:val="0078251D"/>
    <w:rsid w:val="0078317A"/>
    <w:rsid w:val="007833FA"/>
    <w:rsid w:val="00783DA1"/>
    <w:rsid w:val="0078455C"/>
    <w:rsid w:val="0078726B"/>
    <w:rsid w:val="00797A4F"/>
    <w:rsid w:val="007A24F1"/>
    <w:rsid w:val="007A6902"/>
    <w:rsid w:val="007A7307"/>
    <w:rsid w:val="007B0A4F"/>
    <w:rsid w:val="007B61EA"/>
    <w:rsid w:val="007B7CD6"/>
    <w:rsid w:val="007D0450"/>
    <w:rsid w:val="007D4E10"/>
    <w:rsid w:val="007D661A"/>
    <w:rsid w:val="007D7FA6"/>
    <w:rsid w:val="007E0CC4"/>
    <w:rsid w:val="007E4A0C"/>
    <w:rsid w:val="007F3403"/>
    <w:rsid w:val="00801734"/>
    <w:rsid w:val="008041B6"/>
    <w:rsid w:val="008108A3"/>
    <w:rsid w:val="008158E4"/>
    <w:rsid w:val="008265E8"/>
    <w:rsid w:val="00835A1B"/>
    <w:rsid w:val="0084163F"/>
    <w:rsid w:val="008471A6"/>
    <w:rsid w:val="008516A7"/>
    <w:rsid w:val="00855771"/>
    <w:rsid w:val="0085718E"/>
    <w:rsid w:val="0086326F"/>
    <w:rsid w:val="00863616"/>
    <w:rsid w:val="00863635"/>
    <w:rsid w:val="008720D5"/>
    <w:rsid w:val="0087256C"/>
    <w:rsid w:val="00877D11"/>
    <w:rsid w:val="00886778"/>
    <w:rsid w:val="008924BA"/>
    <w:rsid w:val="008935E1"/>
    <w:rsid w:val="008A5C44"/>
    <w:rsid w:val="008A6578"/>
    <w:rsid w:val="008B4B38"/>
    <w:rsid w:val="008B7478"/>
    <w:rsid w:val="008C7C3B"/>
    <w:rsid w:val="008D02C4"/>
    <w:rsid w:val="008D14F5"/>
    <w:rsid w:val="008D2ED4"/>
    <w:rsid w:val="008D3956"/>
    <w:rsid w:val="008F664E"/>
    <w:rsid w:val="0090222C"/>
    <w:rsid w:val="00902A70"/>
    <w:rsid w:val="00910398"/>
    <w:rsid w:val="00912ABA"/>
    <w:rsid w:val="00922508"/>
    <w:rsid w:val="00927280"/>
    <w:rsid w:val="00931AFD"/>
    <w:rsid w:val="009331EB"/>
    <w:rsid w:val="00934360"/>
    <w:rsid w:val="009363FE"/>
    <w:rsid w:val="00940C03"/>
    <w:rsid w:val="00951037"/>
    <w:rsid w:val="00954A8A"/>
    <w:rsid w:val="0096240B"/>
    <w:rsid w:val="00977BF8"/>
    <w:rsid w:val="009816D4"/>
    <w:rsid w:val="00985AC1"/>
    <w:rsid w:val="00986DEA"/>
    <w:rsid w:val="00992355"/>
    <w:rsid w:val="00994A9A"/>
    <w:rsid w:val="009A05AC"/>
    <w:rsid w:val="009B5B97"/>
    <w:rsid w:val="009B78BD"/>
    <w:rsid w:val="009C0D22"/>
    <w:rsid w:val="009C3387"/>
    <w:rsid w:val="009C3AE7"/>
    <w:rsid w:val="009D7752"/>
    <w:rsid w:val="009E4B6B"/>
    <w:rsid w:val="009E5A70"/>
    <w:rsid w:val="009F5264"/>
    <w:rsid w:val="00A00796"/>
    <w:rsid w:val="00A0667B"/>
    <w:rsid w:val="00A1097B"/>
    <w:rsid w:val="00A12192"/>
    <w:rsid w:val="00A127D4"/>
    <w:rsid w:val="00A2331A"/>
    <w:rsid w:val="00A301EC"/>
    <w:rsid w:val="00A30428"/>
    <w:rsid w:val="00A31626"/>
    <w:rsid w:val="00A33938"/>
    <w:rsid w:val="00A37492"/>
    <w:rsid w:val="00A427B9"/>
    <w:rsid w:val="00A42F97"/>
    <w:rsid w:val="00A479CF"/>
    <w:rsid w:val="00A542E4"/>
    <w:rsid w:val="00A607D4"/>
    <w:rsid w:val="00A774D7"/>
    <w:rsid w:val="00A86C47"/>
    <w:rsid w:val="00A902AA"/>
    <w:rsid w:val="00A9298F"/>
    <w:rsid w:val="00AA1FB7"/>
    <w:rsid w:val="00AB1A10"/>
    <w:rsid w:val="00AB6C9B"/>
    <w:rsid w:val="00AB7932"/>
    <w:rsid w:val="00AD21B9"/>
    <w:rsid w:val="00AE3E0B"/>
    <w:rsid w:val="00AE4E49"/>
    <w:rsid w:val="00AE64BE"/>
    <w:rsid w:val="00AF0D78"/>
    <w:rsid w:val="00AF177D"/>
    <w:rsid w:val="00AF69B3"/>
    <w:rsid w:val="00B068AE"/>
    <w:rsid w:val="00B159C0"/>
    <w:rsid w:val="00B238E1"/>
    <w:rsid w:val="00B23AE0"/>
    <w:rsid w:val="00B23B05"/>
    <w:rsid w:val="00B271ED"/>
    <w:rsid w:val="00B3410F"/>
    <w:rsid w:val="00B5074A"/>
    <w:rsid w:val="00B5328D"/>
    <w:rsid w:val="00B5574C"/>
    <w:rsid w:val="00B57DE8"/>
    <w:rsid w:val="00B6208E"/>
    <w:rsid w:val="00B634E2"/>
    <w:rsid w:val="00B64D10"/>
    <w:rsid w:val="00B676E5"/>
    <w:rsid w:val="00B7774D"/>
    <w:rsid w:val="00B8456D"/>
    <w:rsid w:val="00B868D1"/>
    <w:rsid w:val="00B86EBD"/>
    <w:rsid w:val="00B943E0"/>
    <w:rsid w:val="00BA1E51"/>
    <w:rsid w:val="00BA48BE"/>
    <w:rsid w:val="00BB10DE"/>
    <w:rsid w:val="00BB29E7"/>
    <w:rsid w:val="00BB40FE"/>
    <w:rsid w:val="00BB794F"/>
    <w:rsid w:val="00BC335D"/>
    <w:rsid w:val="00BD3E17"/>
    <w:rsid w:val="00BE05FF"/>
    <w:rsid w:val="00BE5DAC"/>
    <w:rsid w:val="00BF41A6"/>
    <w:rsid w:val="00C0235D"/>
    <w:rsid w:val="00C06575"/>
    <w:rsid w:val="00C068FA"/>
    <w:rsid w:val="00C07A57"/>
    <w:rsid w:val="00C20712"/>
    <w:rsid w:val="00C35914"/>
    <w:rsid w:val="00C3792C"/>
    <w:rsid w:val="00C40CB9"/>
    <w:rsid w:val="00C42360"/>
    <w:rsid w:val="00C43F3E"/>
    <w:rsid w:val="00C520FD"/>
    <w:rsid w:val="00C5450B"/>
    <w:rsid w:val="00C560AF"/>
    <w:rsid w:val="00C61A4E"/>
    <w:rsid w:val="00C673B7"/>
    <w:rsid w:val="00C709D8"/>
    <w:rsid w:val="00C76553"/>
    <w:rsid w:val="00C90A9F"/>
    <w:rsid w:val="00C91680"/>
    <w:rsid w:val="00CA2163"/>
    <w:rsid w:val="00CA3F16"/>
    <w:rsid w:val="00CB4191"/>
    <w:rsid w:val="00CB7B12"/>
    <w:rsid w:val="00CD397D"/>
    <w:rsid w:val="00CD3E81"/>
    <w:rsid w:val="00CE67ED"/>
    <w:rsid w:val="00CF0385"/>
    <w:rsid w:val="00CF0A5B"/>
    <w:rsid w:val="00CF64E5"/>
    <w:rsid w:val="00D05A59"/>
    <w:rsid w:val="00D06A39"/>
    <w:rsid w:val="00D10063"/>
    <w:rsid w:val="00D11514"/>
    <w:rsid w:val="00D22B8F"/>
    <w:rsid w:val="00D31881"/>
    <w:rsid w:val="00D32FA9"/>
    <w:rsid w:val="00D377CE"/>
    <w:rsid w:val="00D43ABE"/>
    <w:rsid w:val="00D5631B"/>
    <w:rsid w:val="00D56E0C"/>
    <w:rsid w:val="00D74419"/>
    <w:rsid w:val="00D756A5"/>
    <w:rsid w:val="00D85BF3"/>
    <w:rsid w:val="00D86A89"/>
    <w:rsid w:val="00D92B4A"/>
    <w:rsid w:val="00D97B1A"/>
    <w:rsid w:val="00DA3F6A"/>
    <w:rsid w:val="00DA698C"/>
    <w:rsid w:val="00DA7E78"/>
    <w:rsid w:val="00DB3D00"/>
    <w:rsid w:val="00DC74FA"/>
    <w:rsid w:val="00DD7110"/>
    <w:rsid w:val="00DE0DC2"/>
    <w:rsid w:val="00DF5EC5"/>
    <w:rsid w:val="00E13238"/>
    <w:rsid w:val="00E20F5B"/>
    <w:rsid w:val="00E21727"/>
    <w:rsid w:val="00E21B55"/>
    <w:rsid w:val="00E22A63"/>
    <w:rsid w:val="00E256EC"/>
    <w:rsid w:val="00E262C2"/>
    <w:rsid w:val="00E40631"/>
    <w:rsid w:val="00E54800"/>
    <w:rsid w:val="00E60245"/>
    <w:rsid w:val="00E664D3"/>
    <w:rsid w:val="00E712C2"/>
    <w:rsid w:val="00E7280B"/>
    <w:rsid w:val="00E72AB0"/>
    <w:rsid w:val="00E73063"/>
    <w:rsid w:val="00E734F2"/>
    <w:rsid w:val="00E742B4"/>
    <w:rsid w:val="00E7448D"/>
    <w:rsid w:val="00E86E74"/>
    <w:rsid w:val="00E919A7"/>
    <w:rsid w:val="00E91D4A"/>
    <w:rsid w:val="00E95383"/>
    <w:rsid w:val="00EA68B9"/>
    <w:rsid w:val="00EB220D"/>
    <w:rsid w:val="00EB69F3"/>
    <w:rsid w:val="00EB781B"/>
    <w:rsid w:val="00EC027F"/>
    <w:rsid w:val="00EC1CDF"/>
    <w:rsid w:val="00EC3154"/>
    <w:rsid w:val="00EC5691"/>
    <w:rsid w:val="00EC7D0D"/>
    <w:rsid w:val="00ED7227"/>
    <w:rsid w:val="00EE31B2"/>
    <w:rsid w:val="00EE56FD"/>
    <w:rsid w:val="00EF001E"/>
    <w:rsid w:val="00EF6FDF"/>
    <w:rsid w:val="00F10E7E"/>
    <w:rsid w:val="00F11566"/>
    <w:rsid w:val="00F22A9D"/>
    <w:rsid w:val="00F23A3B"/>
    <w:rsid w:val="00F279CD"/>
    <w:rsid w:val="00F3063D"/>
    <w:rsid w:val="00F30C99"/>
    <w:rsid w:val="00F33301"/>
    <w:rsid w:val="00F35B97"/>
    <w:rsid w:val="00F54DD8"/>
    <w:rsid w:val="00F639EA"/>
    <w:rsid w:val="00F644A2"/>
    <w:rsid w:val="00F660B7"/>
    <w:rsid w:val="00F728FE"/>
    <w:rsid w:val="00F806BB"/>
    <w:rsid w:val="00F93297"/>
    <w:rsid w:val="00F9534E"/>
    <w:rsid w:val="00F97341"/>
    <w:rsid w:val="00FA0193"/>
    <w:rsid w:val="00FA28D7"/>
    <w:rsid w:val="00FD40FE"/>
    <w:rsid w:val="00FD4415"/>
    <w:rsid w:val="00FF350C"/>
    <w:rsid w:val="00FF4C28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0829C1-DD7D-4A2D-B056-130F3AB2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FE"/>
  </w:style>
  <w:style w:type="paragraph" w:styleId="1">
    <w:name w:val="heading 1"/>
    <w:basedOn w:val="a"/>
    <w:next w:val="a"/>
    <w:qFormat/>
    <w:rsid w:val="00FD40F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FD40FE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40FE"/>
    <w:pPr>
      <w:jc w:val="center"/>
    </w:pPr>
    <w:rPr>
      <w:sz w:val="28"/>
    </w:rPr>
  </w:style>
  <w:style w:type="character" w:styleId="a4">
    <w:name w:val="Hyperlink"/>
    <w:basedOn w:val="a0"/>
    <w:rsid w:val="00FD40FE"/>
    <w:rPr>
      <w:color w:val="0000FF"/>
      <w:u w:val="single"/>
    </w:rPr>
  </w:style>
  <w:style w:type="paragraph" w:styleId="a5">
    <w:name w:val="Balloon Text"/>
    <w:basedOn w:val="a"/>
    <w:semiHidden/>
    <w:rsid w:val="00D06A3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93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77D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7D11"/>
  </w:style>
  <w:style w:type="paragraph" w:styleId="a9">
    <w:name w:val="footer"/>
    <w:basedOn w:val="a"/>
    <w:link w:val="aa"/>
    <w:uiPriority w:val="99"/>
    <w:semiHidden/>
    <w:unhideWhenUsed/>
    <w:rsid w:val="00877D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7D11"/>
  </w:style>
  <w:style w:type="paragraph" w:styleId="ab">
    <w:name w:val="No Spacing"/>
    <w:uiPriority w:val="1"/>
    <w:qFormat/>
    <w:rsid w:val="00902A70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Адресат"/>
    <w:basedOn w:val="a"/>
    <w:uiPriority w:val="99"/>
    <w:rsid w:val="00902A70"/>
    <w:pPr>
      <w:suppressAutoHyphens/>
      <w:spacing w:line="240" w:lineRule="exac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d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da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8;&#1085;&#1092;&#1086;&#1088;&#1084;&#1072;&#1094;&#1080;&#1103;%20&#1079;&#1072;%20&#1075;&#1086;&#1076;%20&#1086;%20&#1056;%20&#1080;%20&#1057;%20&#1087;&#1086;%20&#1088;&#1072;&#1081;&#1086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F7E1-9912-4A44-9E9E-3ABE461E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за год о Р и С по району</Template>
  <TotalTime>480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6094</CharactersWithSpaces>
  <SharedDoc>false</SharedDoc>
  <HLinks>
    <vt:vector size="6" baseType="variant">
      <vt:variant>
        <vt:i4>5636211</vt:i4>
      </vt:variant>
      <vt:variant>
        <vt:i4>0</vt:i4>
      </vt:variant>
      <vt:variant>
        <vt:i4>0</vt:i4>
      </vt:variant>
      <vt:variant>
        <vt:i4>5</vt:i4>
      </vt:variant>
      <vt:variant>
        <vt:lpwstr>mailto:orda@mail.ru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ZagsOrda</cp:lastModifiedBy>
  <cp:revision>12</cp:revision>
  <cp:lastPrinted>2023-01-09T10:12:00Z</cp:lastPrinted>
  <dcterms:created xsi:type="dcterms:W3CDTF">2020-01-04T10:45:00Z</dcterms:created>
  <dcterms:modified xsi:type="dcterms:W3CDTF">2023-02-07T06:42:00Z</dcterms:modified>
</cp:coreProperties>
</file>